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F9" w:rsidRDefault="00A238F9" w:rsidP="009348A7">
      <w:pPr>
        <w:spacing w:line="312" w:lineRule="exact"/>
        <w:jc w:val="center"/>
      </w:pPr>
    </w:p>
    <w:p w:rsidR="00A238F9" w:rsidRDefault="00A238F9" w:rsidP="009348A7">
      <w:pPr>
        <w:spacing w:line="312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>
            <v:imagedata r:id="rId7" o:title=""/>
          </v:shape>
        </w:pict>
      </w:r>
    </w:p>
    <w:p w:rsidR="00A238F9" w:rsidRDefault="00A238F9" w:rsidP="009348A7">
      <w:pPr>
        <w:spacing w:line="312" w:lineRule="exact"/>
        <w:jc w:val="center"/>
        <w:rPr>
          <w:b/>
          <w:bCs/>
        </w:rPr>
      </w:pPr>
    </w:p>
    <w:p w:rsidR="00A238F9" w:rsidRPr="00C633BF" w:rsidRDefault="00A238F9" w:rsidP="00D04309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A238F9" w:rsidRDefault="00A238F9" w:rsidP="00D04309">
      <w:pPr>
        <w:jc w:val="center"/>
        <w:rPr>
          <w:b/>
          <w:bCs/>
          <w:sz w:val="28"/>
          <w:szCs w:val="28"/>
        </w:rPr>
      </w:pPr>
    </w:p>
    <w:p w:rsidR="00A238F9" w:rsidRPr="00C633BF" w:rsidRDefault="00A238F9" w:rsidP="00D04309">
      <w:pPr>
        <w:jc w:val="center"/>
        <w:rPr>
          <w:b/>
          <w:bCs/>
          <w:sz w:val="28"/>
          <w:szCs w:val="28"/>
        </w:rPr>
      </w:pPr>
    </w:p>
    <w:p w:rsidR="00A238F9" w:rsidRPr="00C633BF" w:rsidRDefault="00A238F9" w:rsidP="00D04309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A238F9" w:rsidRDefault="00A238F9" w:rsidP="00D04309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A238F9" w:rsidRDefault="00A238F9" w:rsidP="00D04309">
      <w:pPr>
        <w:jc w:val="center"/>
        <w:rPr>
          <w:sz w:val="28"/>
          <w:szCs w:val="28"/>
        </w:rPr>
      </w:pPr>
    </w:p>
    <w:p w:rsidR="00A238F9" w:rsidRPr="00C633BF" w:rsidRDefault="00A238F9" w:rsidP="00D04309">
      <w:pPr>
        <w:jc w:val="center"/>
        <w:rPr>
          <w:sz w:val="28"/>
          <w:szCs w:val="28"/>
        </w:rPr>
      </w:pPr>
    </w:p>
    <w:p w:rsidR="00A238F9" w:rsidRPr="009348A7" w:rsidRDefault="00A238F9" w:rsidP="009348A7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9348A7">
        <w:rPr>
          <w:sz w:val="28"/>
          <w:szCs w:val="28"/>
        </w:rPr>
        <w:t xml:space="preserve">17 декабря </w:t>
      </w:r>
      <w:r>
        <w:rPr>
          <w:sz w:val="28"/>
          <w:szCs w:val="28"/>
        </w:rPr>
        <w:t xml:space="preserve">2019 года                      </w:t>
      </w:r>
      <w:r w:rsidRPr="009348A7">
        <w:rPr>
          <w:sz w:val="28"/>
          <w:szCs w:val="28"/>
        </w:rPr>
        <w:t>с. Грачевка                                             № 6</w:t>
      </w:r>
      <w:r>
        <w:rPr>
          <w:sz w:val="28"/>
          <w:szCs w:val="28"/>
        </w:rPr>
        <w:t>6</w:t>
      </w:r>
    </w:p>
    <w:p w:rsidR="00A238F9" w:rsidRPr="00C633BF" w:rsidRDefault="00A238F9" w:rsidP="00D04309">
      <w:pPr>
        <w:rPr>
          <w:sz w:val="28"/>
          <w:szCs w:val="28"/>
        </w:rPr>
      </w:pPr>
    </w:p>
    <w:p w:rsidR="00A238F9" w:rsidRPr="00C633BF" w:rsidRDefault="00A238F9" w:rsidP="009348A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 xml:space="preserve">О </w:t>
      </w:r>
      <w:r w:rsidRPr="00D12A57">
        <w:rPr>
          <w:b/>
          <w:bCs/>
          <w:sz w:val="28"/>
          <w:szCs w:val="28"/>
        </w:rPr>
        <w:t>передаче имущества из собственности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 в собственность</w:t>
      </w:r>
      <w:r>
        <w:rPr>
          <w:b/>
          <w:bCs/>
          <w:sz w:val="28"/>
          <w:szCs w:val="28"/>
        </w:rPr>
        <w:t xml:space="preserve"> Ставропольского края»</w:t>
      </w:r>
    </w:p>
    <w:p w:rsidR="00A238F9" w:rsidRDefault="00A238F9" w:rsidP="00D04309">
      <w:pPr>
        <w:jc w:val="both"/>
        <w:rPr>
          <w:sz w:val="28"/>
          <w:szCs w:val="28"/>
        </w:rPr>
      </w:pPr>
    </w:p>
    <w:p w:rsidR="00A238F9" w:rsidRPr="00C633BF" w:rsidRDefault="00A238F9" w:rsidP="00D04309">
      <w:pPr>
        <w:jc w:val="both"/>
        <w:rPr>
          <w:sz w:val="28"/>
          <w:szCs w:val="28"/>
        </w:rPr>
      </w:pPr>
    </w:p>
    <w:p w:rsidR="00A238F9" w:rsidRPr="006E20D9" w:rsidRDefault="00A238F9" w:rsidP="00D04309">
      <w:pPr>
        <w:ind w:firstLine="708"/>
        <w:jc w:val="both"/>
        <w:rPr>
          <w:sz w:val="28"/>
          <w:szCs w:val="28"/>
        </w:rPr>
      </w:pPr>
      <w:r w:rsidRPr="006E20D9">
        <w:rPr>
          <w:sz w:val="28"/>
          <w:szCs w:val="28"/>
        </w:rPr>
        <w:t xml:space="preserve">В соответствии с частью 2 статьи 51 Федерального закона от 06.10.2003 № 131-ФЗ «Об общих принципах организации местного самоуправления в Российской Федерации», абзацами двенадцатым, тринадцатым, пятнадцатым и семнадцатым части 11 статьи 154 Федерального закона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Федерации»"», </w:t>
      </w:r>
      <w:r w:rsidRPr="009B0003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9B0003">
        <w:rPr>
          <w:sz w:val="28"/>
          <w:szCs w:val="28"/>
        </w:rPr>
        <w:t xml:space="preserve"> «а» пункта 2</w:t>
      </w:r>
      <w:r>
        <w:rPr>
          <w:sz w:val="28"/>
          <w:szCs w:val="28"/>
        </w:rPr>
        <w:t xml:space="preserve"> </w:t>
      </w:r>
      <w:r w:rsidRPr="006E20D9">
        <w:rPr>
          <w:sz w:val="28"/>
          <w:szCs w:val="28"/>
        </w:rPr>
        <w:t xml:space="preserve">и </w:t>
      </w:r>
      <w:r w:rsidRPr="009B0003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9B0003">
        <w:rPr>
          <w:sz w:val="28"/>
          <w:szCs w:val="28"/>
        </w:rPr>
        <w:t xml:space="preserve"> втор</w:t>
      </w:r>
      <w:r>
        <w:rPr>
          <w:sz w:val="28"/>
          <w:szCs w:val="28"/>
        </w:rPr>
        <w:t>ым</w:t>
      </w:r>
      <w:r w:rsidRPr="009B0003">
        <w:rPr>
          <w:sz w:val="28"/>
          <w:szCs w:val="28"/>
        </w:rPr>
        <w:t xml:space="preserve"> пункта 3</w:t>
      </w:r>
      <w:r w:rsidRPr="006E20D9">
        <w:rPr>
          <w:sz w:val="28"/>
          <w:szCs w:val="28"/>
        </w:rPr>
        <w:t xml:space="preserve">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статьёй 7 Закона Ставропольского края от 20.12.2018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</w:t>
      </w:r>
      <w:r w:rsidRPr="005D488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5D4888">
        <w:rPr>
          <w:sz w:val="28"/>
          <w:szCs w:val="28"/>
        </w:rPr>
        <w:t xml:space="preserve"> подготовки документов для безвозмездной передачи имущества в связи с разграничением полномочий между органами государственной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, утверждённым постановлением Правительства Ставропольского края от 26.01.2005 № 5-п,</w:t>
      </w:r>
      <w:r w:rsidRPr="005D4888">
        <w:rPr>
          <w:sz w:val="28"/>
          <w:szCs w:val="28"/>
        </w:rPr>
        <w:t xml:space="preserve"> </w:t>
      </w:r>
      <w:r w:rsidRPr="007F09E4">
        <w:rPr>
          <w:sz w:val="28"/>
          <w:szCs w:val="28"/>
        </w:rPr>
        <w:t>частью 2 статьи 38 Устава Грачёвского муниципального района Ставропольского края, статьёй 12 Порядка владения, пользования, управления и распоряжения объектами собственности Грачёвского муниципального района Ставропольского края, утверждённого решением совета Грачевского муниципального района Ставропольского края от 17.04.2007 № 150-1</w:t>
      </w:r>
      <w:r w:rsidRPr="006E20D9">
        <w:rPr>
          <w:i/>
          <w:iCs/>
          <w:sz w:val="28"/>
          <w:szCs w:val="28"/>
        </w:rPr>
        <w:t xml:space="preserve">, </w:t>
      </w:r>
      <w:r w:rsidRPr="006E20D9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6E20D9">
        <w:rPr>
          <w:sz w:val="28"/>
          <w:szCs w:val="28"/>
        </w:rPr>
        <w:t>вского муниципального района Ставропольского края</w:t>
      </w:r>
    </w:p>
    <w:p w:rsidR="00A238F9" w:rsidRPr="00C633BF" w:rsidRDefault="00A238F9" w:rsidP="00D04309">
      <w:pPr>
        <w:jc w:val="both"/>
        <w:rPr>
          <w:sz w:val="28"/>
          <w:szCs w:val="28"/>
        </w:rPr>
      </w:pPr>
    </w:p>
    <w:p w:rsidR="00A238F9" w:rsidRPr="00C633BF" w:rsidRDefault="00A238F9" w:rsidP="00D04309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A238F9" w:rsidRPr="00C633BF" w:rsidRDefault="00A238F9" w:rsidP="00D04309">
      <w:pPr>
        <w:jc w:val="both"/>
        <w:rPr>
          <w:sz w:val="28"/>
          <w:szCs w:val="28"/>
        </w:rPr>
      </w:pPr>
    </w:p>
    <w:p w:rsidR="00A238F9" w:rsidRDefault="00A238F9" w:rsidP="00D04309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370F">
        <w:rPr>
          <w:sz w:val="28"/>
          <w:szCs w:val="28"/>
        </w:rPr>
        <w:t xml:space="preserve">Утвердить прилагаемый </w:t>
      </w:r>
      <w:r w:rsidRPr="006E20D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имущества, </w:t>
      </w:r>
      <w:r w:rsidRPr="00413B37">
        <w:rPr>
          <w:sz w:val="28"/>
          <w:szCs w:val="28"/>
        </w:rPr>
        <w:t>предлагаемого к передаче из собственности Грачёвского муниципального района Ставропольского края в</w:t>
      </w:r>
      <w:r>
        <w:rPr>
          <w:sz w:val="28"/>
          <w:szCs w:val="28"/>
        </w:rPr>
        <w:t xml:space="preserve"> собственность Ставропольского края</w:t>
      </w:r>
      <w:r w:rsidRPr="00D3370F">
        <w:rPr>
          <w:sz w:val="28"/>
          <w:szCs w:val="28"/>
        </w:rPr>
        <w:t>.</w:t>
      </w:r>
    </w:p>
    <w:p w:rsidR="00A238F9" w:rsidRPr="00D3370F" w:rsidRDefault="00A238F9" w:rsidP="00D04309">
      <w:pPr>
        <w:ind w:firstLine="708"/>
        <w:jc w:val="both"/>
        <w:rPr>
          <w:sz w:val="28"/>
          <w:szCs w:val="28"/>
        </w:rPr>
      </w:pPr>
    </w:p>
    <w:p w:rsidR="00A238F9" w:rsidRDefault="00A238F9" w:rsidP="00D04309">
      <w:pPr>
        <w:ind w:firstLine="708"/>
        <w:jc w:val="both"/>
        <w:rPr>
          <w:sz w:val="28"/>
          <w:szCs w:val="28"/>
        </w:rPr>
      </w:pPr>
      <w:r w:rsidRPr="00D3370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3B37">
        <w:rPr>
          <w:sz w:val="28"/>
          <w:szCs w:val="28"/>
        </w:rPr>
        <w:t xml:space="preserve">Отделу имущественных и земельных отношений администрации Грачёвского муниципального района Ставропольского края представить в </w:t>
      </w:r>
      <w:r w:rsidRPr="006E20D9">
        <w:rPr>
          <w:sz w:val="28"/>
          <w:szCs w:val="28"/>
        </w:rPr>
        <w:t xml:space="preserve">министерство имущественных отношений Ставропольского края </w:t>
      </w:r>
      <w:r w:rsidRPr="00413B37">
        <w:rPr>
          <w:sz w:val="28"/>
          <w:szCs w:val="28"/>
        </w:rPr>
        <w:t>документы, необходимые для принятия решения о передаче из собственности Грачёвского муниципального района Ставропольского края в собственность Ставропольского края имущества, указанного в пункте 1 настоящего решения</w:t>
      </w:r>
      <w:r w:rsidRPr="006E20D9">
        <w:rPr>
          <w:sz w:val="28"/>
          <w:szCs w:val="28"/>
        </w:rPr>
        <w:t>.</w:t>
      </w:r>
    </w:p>
    <w:p w:rsidR="00A238F9" w:rsidRPr="00D3370F" w:rsidRDefault="00A238F9" w:rsidP="00D04309">
      <w:pPr>
        <w:ind w:firstLine="708"/>
        <w:jc w:val="both"/>
        <w:rPr>
          <w:sz w:val="28"/>
          <w:szCs w:val="28"/>
        </w:rPr>
      </w:pPr>
    </w:p>
    <w:p w:rsidR="00A238F9" w:rsidRPr="002A7A3C" w:rsidRDefault="00A238F9" w:rsidP="00D04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:rsidR="00A238F9" w:rsidRDefault="00A238F9" w:rsidP="00D04309">
      <w:pPr>
        <w:rPr>
          <w:sz w:val="28"/>
          <w:szCs w:val="28"/>
        </w:rPr>
      </w:pPr>
    </w:p>
    <w:p w:rsidR="00A238F9" w:rsidRPr="00C633BF" w:rsidRDefault="00A238F9" w:rsidP="00D04309">
      <w:pPr>
        <w:rPr>
          <w:sz w:val="28"/>
          <w:szCs w:val="28"/>
        </w:rPr>
      </w:pPr>
    </w:p>
    <w:p w:rsidR="00A238F9" w:rsidRPr="00C633BF" w:rsidRDefault="00A238F9" w:rsidP="00D04309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A238F9" w:rsidRPr="00C633BF" w:rsidRDefault="00A238F9" w:rsidP="00D04309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A238F9" w:rsidRDefault="00A238F9" w:rsidP="00D04309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A238F9" w:rsidRDefault="00A238F9" w:rsidP="00D04309">
      <w:pPr>
        <w:spacing w:line="240" w:lineRule="exact"/>
        <w:rPr>
          <w:sz w:val="28"/>
          <w:szCs w:val="28"/>
        </w:rPr>
      </w:pPr>
    </w:p>
    <w:p w:rsidR="00A238F9" w:rsidRDefault="00A238F9" w:rsidP="00D043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A238F9" w:rsidRDefault="00A238F9" w:rsidP="00D043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238F9" w:rsidRPr="00C633BF" w:rsidRDefault="00A238F9" w:rsidP="00D043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Р.А. Коврыга</w:t>
      </w:r>
    </w:p>
    <w:p w:rsidR="00A238F9" w:rsidRDefault="00A238F9" w:rsidP="00D04309">
      <w:pPr>
        <w:pageBreakBefore/>
        <w:ind w:left="5041"/>
        <w:rPr>
          <w:sz w:val="28"/>
          <w:szCs w:val="28"/>
        </w:rPr>
      </w:pPr>
    </w:p>
    <w:p w:rsidR="00A238F9" w:rsidRDefault="00A238F9" w:rsidP="00D04309">
      <w:pPr>
        <w:pageBreakBefore/>
        <w:ind w:left="5041"/>
        <w:rPr>
          <w:sz w:val="28"/>
          <w:szCs w:val="28"/>
        </w:rPr>
        <w:sectPr w:rsidR="00A238F9" w:rsidSect="00F20A50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238F9" w:rsidRPr="00C633BF" w:rsidRDefault="00A238F9" w:rsidP="00EF3EF1">
      <w:pPr>
        <w:pageBreakBefore/>
        <w:ind w:left="9923"/>
        <w:rPr>
          <w:sz w:val="28"/>
          <w:szCs w:val="28"/>
        </w:rPr>
      </w:pPr>
      <w:r w:rsidRPr="00C633BF">
        <w:rPr>
          <w:sz w:val="28"/>
          <w:szCs w:val="28"/>
        </w:rPr>
        <w:t>У</w:t>
      </w:r>
      <w:r w:rsidRPr="00840DC1">
        <w:rPr>
          <w:sz w:val="28"/>
          <w:szCs w:val="28"/>
        </w:rPr>
        <w:t>тверждён</w:t>
      </w:r>
    </w:p>
    <w:p w:rsidR="00A238F9" w:rsidRPr="00C633BF" w:rsidRDefault="00A238F9" w:rsidP="00D04309">
      <w:pPr>
        <w:suppressAutoHyphens/>
        <w:spacing w:line="240" w:lineRule="exact"/>
        <w:ind w:left="9923"/>
        <w:rPr>
          <w:sz w:val="28"/>
          <w:szCs w:val="28"/>
        </w:rPr>
      </w:pPr>
      <w:r w:rsidRPr="00C633BF">
        <w:rPr>
          <w:sz w:val="28"/>
          <w:szCs w:val="28"/>
        </w:rPr>
        <w:t>решением Совета Грачевского муниципального района Ставропольского края</w:t>
      </w:r>
    </w:p>
    <w:p w:rsidR="00A238F9" w:rsidRPr="00C633BF" w:rsidRDefault="00A238F9" w:rsidP="00D04309">
      <w:pPr>
        <w:ind w:left="9923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"17"декабря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</w:t>
      </w:r>
    </w:p>
    <w:p w:rsidR="00A238F9" w:rsidRDefault="00A238F9" w:rsidP="00D04309">
      <w:pPr>
        <w:rPr>
          <w:sz w:val="28"/>
          <w:szCs w:val="28"/>
        </w:rPr>
      </w:pPr>
    </w:p>
    <w:p w:rsidR="00A238F9" w:rsidRPr="00D431A2" w:rsidRDefault="00A238F9" w:rsidP="00D04309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238F9" w:rsidRPr="00D431A2" w:rsidRDefault="00A238F9" w:rsidP="00D0430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 xml:space="preserve">имущества, предлагаемого к передаче из собственности </w:t>
      </w:r>
      <w:r>
        <w:rPr>
          <w:rFonts w:ascii="Times New Roman CYR" w:hAnsi="Times New Roman CYR" w:cs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Ставропольского края </w:t>
      </w:r>
      <w:r w:rsidRPr="00D431A2">
        <w:rPr>
          <w:rFonts w:ascii="Times New Roman CYR" w:hAnsi="Times New Roman CYR" w:cs="Times New Roman CYR"/>
          <w:sz w:val="28"/>
          <w:szCs w:val="28"/>
        </w:rPr>
        <w:t>в собственность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Ставропольского края</w:t>
      </w:r>
    </w:p>
    <w:p w:rsidR="00A238F9" w:rsidRDefault="00A238F9" w:rsidP="00D043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"/>
        <w:gridCol w:w="3047"/>
        <w:gridCol w:w="2796"/>
        <w:gridCol w:w="3363"/>
        <w:gridCol w:w="2596"/>
        <w:gridCol w:w="2871"/>
      </w:tblGrid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Адрес места нахождения организации</w:t>
            </w:r>
            <w:hyperlink w:anchor="Par139" w:tooltip="&lt;*&gt; 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" w:history="1">
              <w:r w:rsidRPr="00D431A2">
                <w:t>,</w:t>
              </w:r>
            </w:hyperlink>
            <w:r w:rsidRPr="00D431A2">
              <w:t xml:space="preserve"> ИНН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Адрес места нахождения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Индивидуализирующие характеристики имущества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 w:rsidRPr="004707F1">
              <w:t xml:space="preserve">Муниципальное унитарное предприятие </w:t>
            </w:r>
            <w:r>
              <w:t>«</w:t>
            </w:r>
            <w:r w:rsidRPr="004707F1">
              <w:t>Коммунальное хозяйство</w:t>
            </w:r>
            <w:r>
              <w:t>»</w:t>
            </w:r>
            <w:r w:rsidRPr="004707F1">
              <w:t xml:space="preserve"> Грачевского муниципального района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Грачёвка, ул. Ставропольская, 40,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ИНН </w:t>
            </w:r>
            <w:r w:rsidRPr="004707F1">
              <w:t>2606000122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Дымовая труба дома культуры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10В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БП-000048</w:t>
            </w:r>
            <w:r>
              <w:t>;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балансовая стоимость </w:t>
            </w:r>
            <w:r w:rsidRPr="00BA18BE">
              <w:t>4</w:t>
            </w:r>
            <w:r>
              <w:t> </w:t>
            </w:r>
            <w:r w:rsidRPr="00BA18BE">
              <w:t>072,00</w:t>
            </w:r>
            <w:r>
              <w:t xml:space="preserve">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универсальный наружного размещения КСУВ 300 дома культуры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10В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БП-000349</w:t>
            </w:r>
            <w:r>
              <w:t>;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балансовая стоимость </w:t>
            </w:r>
            <w:r w:rsidRPr="00BA18BE">
              <w:t>706</w:t>
            </w:r>
            <w:r>
              <w:t> </w:t>
            </w:r>
            <w:r w:rsidRPr="00BA18BE">
              <w:t>054,12</w:t>
            </w:r>
            <w:r>
              <w:t xml:space="preserve">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Комплекс для измерения количества газа СГ-ТК-Д-40 (счётчик газа ВК G25 с электронным корректором ТС220) дома культуры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10В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БП-000225</w:t>
            </w:r>
            <w:r>
              <w:t>;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балансовая стоимость </w:t>
            </w:r>
            <w:r w:rsidRPr="00BA18BE">
              <w:t>53</w:t>
            </w:r>
            <w:r>
              <w:t> </w:t>
            </w:r>
            <w:r w:rsidRPr="00BA18BE">
              <w:t>850,00</w:t>
            </w:r>
            <w:r>
              <w:t xml:space="preserve">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Pr="00B444A0">
              <w:t>26:07:080719:94</w:t>
            </w:r>
            <w:r>
              <w:t>;</w:t>
            </w:r>
          </w:p>
          <w:p w:rsidR="00A238F9" w:rsidRPr="00852971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</w:t>
            </w:r>
            <w:r w:rsidRPr="00B444A0">
              <w:t>117,7</w:t>
            </w:r>
            <w:r>
              <w:t xml:space="preserve">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Универсал-5 школы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280;</w:t>
            </w:r>
          </w:p>
          <w:p w:rsidR="00A238F9" w:rsidRDefault="00A238F9" w:rsidP="00031508">
            <w:r>
              <w:t>балансовая стоимость 22 000,00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Универсал-6 школы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281;</w:t>
            </w:r>
          </w:p>
          <w:p w:rsidR="00A238F9" w:rsidRDefault="00A238F9" w:rsidP="00031508">
            <w:r>
              <w:t>балансовая стоимость 22 000,00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Универсал-6 школы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282;</w:t>
            </w:r>
          </w:p>
          <w:p w:rsidR="00A238F9" w:rsidRDefault="00A238F9" w:rsidP="00031508">
            <w:r>
              <w:t>балансовая стоимость 22 000,00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 Бешпагир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Бешпагир, ул. Ленина, 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317;</w:t>
            </w:r>
          </w:p>
          <w:p w:rsidR="00A238F9" w:rsidRDefault="00A238F9" w:rsidP="00031508">
            <w:r>
              <w:t>балансовая стоимость 13 194,92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Pr="00203CB8">
              <w:t>26:07:050232:55</w:t>
            </w:r>
            <w:r>
              <w:t>;</w:t>
            </w:r>
          </w:p>
          <w:p w:rsidR="00A238F9" w:rsidRPr="00852971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</w:t>
            </w:r>
            <w:r w:rsidRPr="00B444A0">
              <w:t>1</w:t>
            </w:r>
            <w:r>
              <w:t>04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Pr="00203CB8">
              <w:t>26:07:050232:98</w:t>
            </w:r>
            <w:r>
              <w:t>;</w:t>
            </w:r>
          </w:p>
          <w:p w:rsidR="00A238F9" w:rsidRPr="00852971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</w:t>
            </w:r>
            <w:r w:rsidRPr="00B444A0">
              <w:t>7</w:t>
            </w:r>
            <w:r>
              <w:t>2</w:t>
            </w:r>
            <w:r w:rsidRPr="00B444A0">
              <w:t>,</w:t>
            </w:r>
            <w:r>
              <w:t>6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Теплотрасса школы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016;</w:t>
            </w:r>
          </w:p>
          <w:p w:rsidR="00A238F9" w:rsidRPr="00BB18EC" w:rsidRDefault="00A238F9" w:rsidP="00031508">
            <w:r>
              <w:t>балансовая стоимость 94 099,00 руб.;</w:t>
            </w:r>
          </w:p>
          <w:p w:rsidR="00A238F9" w:rsidRPr="002A20E7" w:rsidRDefault="00A238F9" w:rsidP="00031508">
            <w:r>
              <w:t>протяжённость 240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Дымовая труба школы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035;</w:t>
            </w:r>
          </w:p>
          <w:p w:rsidR="00A238F9" w:rsidRDefault="00A238F9" w:rsidP="00031508">
            <w:r>
              <w:t>балансовая стоимость 21 924,00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Универсал-5 школы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036;</w:t>
            </w:r>
          </w:p>
          <w:p w:rsidR="00A238F9" w:rsidRDefault="00A238F9" w:rsidP="00031508">
            <w:r>
              <w:t>балансовая стоимость 32 636,00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322;</w:t>
            </w:r>
          </w:p>
          <w:p w:rsidR="00A238F9" w:rsidRDefault="00A238F9" w:rsidP="00031508">
            <w:r>
              <w:t>балансовая стоимость 25 300,00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К80-65-60 школы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078;</w:t>
            </w:r>
          </w:p>
          <w:p w:rsidR="00A238F9" w:rsidRDefault="00A238F9" w:rsidP="00031508">
            <w:r>
              <w:t>балансовая стоимость 36 331,06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Счётчик газа ультразвуковой «АГАТ-25» школы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EF2342">
              <w:t>Грачёвка,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268;</w:t>
            </w:r>
          </w:p>
          <w:p w:rsidR="00A238F9" w:rsidRDefault="00A238F9" w:rsidP="00031508">
            <w:r>
              <w:t>балансовая стоимость 16 850,00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Pr="00452BBC">
              <w:t>26:07:050224:1</w:t>
            </w:r>
            <w:r>
              <w:t>;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площадь 555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Pr="00452BBC">
              <w:t>26:07:050223:107</w:t>
            </w:r>
            <w:r>
              <w:t>;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площадь 193,4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Теплотрасса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014;</w:t>
            </w:r>
          </w:p>
          <w:p w:rsidR="00A238F9" w:rsidRDefault="00A238F9" w:rsidP="00031508">
            <w:r>
              <w:t>балансовая стоимость 477 734,00 руб.;</w:t>
            </w:r>
          </w:p>
          <w:p w:rsidR="00A238F9" w:rsidRDefault="00A238F9" w:rsidP="00031508">
            <w:r>
              <w:t>протяжённость 3 687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Дымовая труба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028;</w:t>
            </w:r>
          </w:p>
          <w:p w:rsidR="00A238F9" w:rsidRDefault="00A238F9" w:rsidP="00031508">
            <w:r>
              <w:t>балансовая стоимость 29 299,00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КСВ-2,9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029;</w:t>
            </w:r>
          </w:p>
          <w:p w:rsidR="00A238F9" w:rsidRDefault="00A238F9" w:rsidP="00031508">
            <w:r>
              <w:t>балансовая стоимость 26 028,00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КСВ-2,9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070;</w:t>
            </w:r>
          </w:p>
          <w:p w:rsidR="00A238F9" w:rsidRDefault="00A238F9" w:rsidP="00031508">
            <w:r>
              <w:t>балансовая стоимость 28 700,00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КСВ-2,9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067;</w:t>
            </w:r>
          </w:p>
          <w:p w:rsidR="00A238F9" w:rsidRDefault="00A238F9" w:rsidP="00031508">
            <w:r>
              <w:t>балансовая стоимость 60 000,00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К100-65-200а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031;</w:t>
            </w:r>
          </w:p>
          <w:p w:rsidR="00A238F9" w:rsidRDefault="00A238F9" w:rsidP="00031508">
            <w:r>
              <w:t>балансовая стоимость 2 015,00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216;</w:t>
            </w:r>
          </w:p>
          <w:p w:rsidR="00A238F9" w:rsidRDefault="00A238F9" w:rsidP="00031508">
            <w:r>
              <w:t>балансовая стоимость 15 196,50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К100-65-200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074;</w:t>
            </w:r>
          </w:p>
          <w:p w:rsidR="00A238F9" w:rsidRDefault="00A238F9" w:rsidP="00031508">
            <w:r>
              <w:t>балансовая стоимость 15 680,00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Счётчик газа СГ16-200 квартальной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>Грачёвка, ул. Шоссейная, 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255;</w:t>
            </w:r>
          </w:p>
          <w:p w:rsidR="00A238F9" w:rsidRDefault="00A238F9" w:rsidP="00031508">
            <w:r>
              <w:t>балансовая стоимость 25 000,00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универсальный наружного размещения КСУВ 150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Шоссейная, </w:t>
            </w: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333;</w:t>
            </w:r>
          </w:p>
          <w:p w:rsidR="00A238F9" w:rsidRDefault="00A238F9" w:rsidP="00031508">
            <w:r>
              <w:t>балансовая стоимость 485 934,79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циркуляционный Grundfos UPS 32-120 F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Шоссейная, </w:t>
            </w: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381;</w:t>
            </w:r>
          </w:p>
          <w:p w:rsidR="00A238F9" w:rsidRDefault="00A238F9" w:rsidP="00031508">
            <w:r>
              <w:t>балансовая стоимость 21 100,00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Комплекс для измерения количества газа СГ-ТК-Д-16 (счётчик газа ВК G10 с электронным корректором ТС220)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Шоссейная, </w:t>
            </w: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248;</w:t>
            </w:r>
          </w:p>
          <w:p w:rsidR="00A238F9" w:rsidRDefault="00A238F9" w:rsidP="00031508">
            <w:r>
              <w:t>балансовая стоимость 46 500,00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</w:t>
            </w:r>
            <w:bookmarkStart w:id="0" w:name="_GoBack"/>
            <w:bookmarkEnd w:id="0"/>
            <w:r>
              <w:t>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</w:t>
            </w:r>
            <w:r w:rsidRPr="007A1968">
              <w:t>26:07:050214:254</w:t>
            </w:r>
            <w:r>
              <w:t>;</w:t>
            </w:r>
          </w:p>
          <w:p w:rsidR="00A238F9" w:rsidRPr="00D431A2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площадь 241,2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Теплотрасса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018;</w:t>
            </w:r>
          </w:p>
          <w:p w:rsidR="00A238F9" w:rsidRDefault="00A238F9" w:rsidP="00031508">
            <w:r>
              <w:t>балансовая стоимость 2 123 264,00 руб.;</w:t>
            </w:r>
          </w:p>
          <w:p w:rsidR="00A238F9" w:rsidRDefault="00A238F9" w:rsidP="00031508">
            <w:r>
              <w:t>протяжённость 2 546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Дымовая труба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038;</w:t>
            </w:r>
          </w:p>
          <w:p w:rsidR="00A238F9" w:rsidRDefault="00A238F9" w:rsidP="00031508">
            <w:r>
              <w:t>балансовая стоимость 31 320,00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КСВ-2,9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045;</w:t>
            </w:r>
          </w:p>
          <w:p w:rsidR="00A238F9" w:rsidRDefault="00A238F9" w:rsidP="00031508">
            <w:r>
              <w:t>балансовая стоимость 58 226,00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КСВ-2,9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055;</w:t>
            </w:r>
          </w:p>
          <w:p w:rsidR="00A238F9" w:rsidRDefault="00A238F9" w:rsidP="00031508">
            <w:r>
              <w:t>балансовая стоимость 98 184,00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Автоматика для котлов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034;</w:t>
            </w:r>
          </w:p>
          <w:p w:rsidR="00A238F9" w:rsidRDefault="00A238F9" w:rsidP="00031508">
            <w:r>
              <w:t>балансовая стоимость 10 213,00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циркуляционный 15/3000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283;</w:t>
            </w:r>
          </w:p>
          <w:p w:rsidR="00A238F9" w:rsidRDefault="00A238F9" w:rsidP="00031508">
            <w:r>
              <w:t>балансовая стоимость 12 192,00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К90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253;</w:t>
            </w:r>
          </w:p>
          <w:p w:rsidR="00A238F9" w:rsidRDefault="00A238F9" w:rsidP="00031508">
            <w:r>
              <w:t>балансовая стоимость 18 474,57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К100-65-200c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252;</w:t>
            </w:r>
          </w:p>
          <w:p w:rsidR="00A238F9" w:rsidRDefault="00A238F9" w:rsidP="00031508">
            <w:r>
              <w:t>балансовая стоимость 18 474,58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К100-65-200а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082;</w:t>
            </w:r>
          </w:p>
          <w:p w:rsidR="00A238F9" w:rsidRDefault="00A238F9" w:rsidP="00031508">
            <w:r>
              <w:t>балансовая стоимость 36 331,06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Газовый счётчик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206;</w:t>
            </w:r>
          </w:p>
          <w:p w:rsidR="00A238F9" w:rsidRDefault="00A238F9" w:rsidP="00031508">
            <w:r>
              <w:t>балансовая стоимость 15 600,00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Вычислитель количества газа ВКГ-2 районной котельной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Юбилейная</w:t>
            </w:r>
            <w:r w:rsidRPr="00452BBC">
              <w:t xml:space="preserve">, </w:t>
            </w: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254;</w:t>
            </w:r>
          </w:p>
          <w:p w:rsidR="00A238F9" w:rsidRDefault="00A238F9" w:rsidP="00031508">
            <w:r>
              <w:t>балансовая стоимость 35 000,00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кадастровый номер 26:07:050245:432;</w:t>
            </w:r>
          </w:p>
          <w:p w:rsidR="00A238F9" w:rsidRDefault="00A238F9" w:rsidP="00031508">
            <w:r>
              <w:t>площадь 177,7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Универсал-5 районной больницы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037;</w:t>
            </w:r>
          </w:p>
          <w:p w:rsidR="00A238F9" w:rsidRDefault="00A238F9" w:rsidP="00031508">
            <w:r>
              <w:t>балансовая стоимость 32 636,00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Настенный газовый котёл Therm Duo 50T районной больницы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409;</w:t>
            </w:r>
          </w:p>
          <w:p w:rsidR="00A238F9" w:rsidRDefault="00A238F9" w:rsidP="00031508">
            <w:r>
              <w:t>балансовая стоимость 459 110,41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К80-65-160 районной больницы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340;</w:t>
            </w:r>
          </w:p>
          <w:p w:rsidR="00A238F9" w:rsidRDefault="00A238F9" w:rsidP="00031508">
            <w:r>
              <w:t>балансовая стоимость 10 025,43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К13/18 районной больницы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072;</w:t>
            </w:r>
          </w:p>
          <w:p w:rsidR="00A238F9" w:rsidRDefault="00A238F9" w:rsidP="00031508">
            <w:r>
              <w:t>балансовая стоимость 11 232,00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К45/80 районной больницы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076;</w:t>
            </w:r>
          </w:p>
          <w:p w:rsidR="00A238F9" w:rsidRDefault="00A238F9" w:rsidP="00031508">
            <w:r>
              <w:t>балансовая стоимость 15 196,50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К90/55 районной больницы с. Грачёвка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452BBC">
              <w:t xml:space="preserve">Грачёвка, ул. </w:t>
            </w:r>
            <w:r>
              <w:t>Южная</w:t>
            </w:r>
            <w:r w:rsidRPr="00452BBC">
              <w:t xml:space="preserve">, </w:t>
            </w: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266;</w:t>
            </w:r>
          </w:p>
          <w:p w:rsidR="00A238F9" w:rsidRDefault="00A238F9" w:rsidP="00031508">
            <w:r>
              <w:t>балансовая стоимость 24 086,44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Комплект теплотехнического оборудования КСУВ 100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399;</w:t>
            </w:r>
          </w:p>
          <w:p w:rsidR="00A238F9" w:rsidRDefault="00A238F9" w:rsidP="00031508">
            <w:r>
              <w:t>балансовая стоимость 481 195,65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циркуляционный Grundfos UPS 40-120F PN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395;</w:t>
            </w:r>
          </w:p>
          <w:p w:rsidR="00A238F9" w:rsidRDefault="00A238F9" w:rsidP="00031508">
            <w:r>
              <w:t>балансовая стоимость 36 800,00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циркуляционный Grundfos UPS 40-180F PN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398;</w:t>
            </w:r>
          </w:p>
          <w:p w:rsidR="00A238F9" w:rsidRDefault="00A238F9" w:rsidP="00031508">
            <w:r>
              <w:t>балансовая стоимость 38 165,00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Комплекс для измерения количества газа СГ-ТК2-Д-25 (счётчик газа ВК G16 с электронным корректором ТС220)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393;</w:t>
            </w:r>
          </w:p>
          <w:p w:rsidR="00A238F9" w:rsidRDefault="00A238F9" w:rsidP="00031508">
            <w:r>
              <w:t>балансовая стоимость 32 863,00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Комплект теплотехнического оборудования КСУВ 100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400;</w:t>
            </w:r>
          </w:p>
          <w:p w:rsidR="00A238F9" w:rsidRDefault="00A238F9" w:rsidP="00031508">
            <w:r>
              <w:t>балансовая стоимость 487 514,15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циркуляционный Grundfos UPS 40-120F PN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396;</w:t>
            </w:r>
          </w:p>
          <w:p w:rsidR="00A238F9" w:rsidRDefault="00A238F9" w:rsidP="00031508">
            <w:r>
              <w:t>балансовая стоимость 36 800,00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циркуляционный Grundfos UPS 40-180F PN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397;</w:t>
            </w:r>
          </w:p>
          <w:p w:rsidR="00A238F9" w:rsidRDefault="00A238F9" w:rsidP="00031508">
            <w:r>
              <w:t>балансовая стоимость 38 165,00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Комплекс для измерения количества газа СГ-ТК2-Д-25 (счётчик газа ВК G16 с электронным корректором ТС220)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 xml:space="preserve">Красное, ул. </w:t>
            </w:r>
            <w:r>
              <w:t>Юбилейная</w:t>
            </w:r>
            <w:r w:rsidRPr="000919BD">
              <w:t xml:space="preserve">, </w:t>
            </w: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394;</w:t>
            </w:r>
          </w:p>
          <w:p w:rsidR="00A238F9" w:rsidRDefault="00A238F9" w:rsidP="00031508">
            <w:r>
              <w:t>балансовая стоимость 32 863,00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Ставропольский край, Грачёвский район, </w:t>
            </w:r>
            <w:r w:rsidRPr="000919BD">
              <w:t>с.</w:t>
            </w:r>
            <w:r>
              <w:t> </w:t>
            </w:r>
            <w:r w:rsidRPr="000919BD">
              <w:t>Кугульта, ул. Побережная,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кадастровый номер 26:07:022515:204;</w:t>
            </w:r>
          </w:p>
          <w:p w:rsidR="00A238F9" w:rsidRPr="00D431A2" w:rsidRDefault="00A238F9" w:rsidP="00031508">
            <w:r>
              <w:t>площадь 115,2 кв. м.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Универсал-5 школы с. Кугульта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Ставропольский край, Грачёвский район, </w:t>
            </w:r>
            <w:r w:rsidRPr="000919BD">
              <w:t>с.</w:t>
            </w:r>
            <w:r>
              <w:t> </w:t>
            </w:r>
            <w:r w:rsidRPr="000919BD">
              <w:t>Кугульта, ул. Побережная,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286;</w:t>
            </w:r>
          </w:p>
          <w:p w:rsidR="00A238F9" w:rsidRDefault="00A238F9" w:rsidP="00031508">
            <w:r>
              <w:t>балансовая стоимость 32 000,00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Универсал-6 школы с. Кугульта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Ставропольский край, Грачёвский район, </w:t>
            </w:r>
            <w:r w:rsidRPr="000919BD">
              <w:t>с.</w:t>
            </w:r>
            <w:r>
              <w:t> </w:t>
            </w:r>
            <w:r w:rsidRPr="000919BD">
              <w:t>Кугульта, ул. Побережная,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287;</w:t>
            </w:r>
          </w:p>
          <w:p w:rsidR="00A238F9" w:rsidRDefault="00A238F9" w:rsidP="00031508">
            <w:r>
              <w:t>балансовая стоимость 32 000,00 руб.</w:t>
            </w:r>
          </w:p>
        </w:tc>
      </w:tr>
      <w:tr w:rsidR="00A238F9" w:rsidRPr="00D431A2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КСВ-0,75 школы с. Кугульта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Ставропольский край, Грачёвский район, </w:t>
            </w:r>
            <w:r w:rsidRPr="000919BD">
              <w:t>с.</w:t>
            </w:r>
            <w:r>
              <w:t> </w:t>
            </w:r>
            <w:r w:rsidRPr="000919BD">
              <w:t>Кугульта, ул. Побережная,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288;</w:t>
            </w:r>
          </w:p>
          <w:p w:rsidR="00A238F9" w:rsidRDefault="00A238F9" w:rsidP="00031508">
            <w:r>
              <w:t>балансовая стоимость 32 125,00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 Кугульта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Ставропольский край, Грачёвский район, </w:t>
            </w:r>
            <w:r w:rsidRPr="000919BD">
              <w:t>с.</w:t>
            </w:r>
            <w:r>
              <w:t> </w:t>
            </w:r>
            <w:r w:rsidRPr="000919BD">
              <w:t>Кугульта, ул. Побережная,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066;</w:t>
            </w:r>
          </w:p>
          <w:p w:rsidR="00A238F9" w:rsidRDefault="00A238F9" w:rsidP="00031508">
            <w:r>
              <w:t>балансовая стоимость 1 176,00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Дымовая труба Ø178 участковой больницы с. Сергиевское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Сергиевское, ул.</w:t>
            </w:r>
            <w:r>
              <w:t> </w:t>
            </w:r>
            <w:r w:rsidRPr="000919BD">
              <w:t>Карла Маркса,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378;</w:t>
            </w:r>
          </w:p>
          <w:p w:rsidR="00A238F9" w:rsidRDefault="00A238F9" w:rsidP="00031508">
            <w:r>
              <w:t>балансовая стоимость 62 700,00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FB01DF" w:rsidRDefault="00A238F9" w:rsidP="00031508">
            <w:pPr>
              <w:rPr>
                <w:b/>
                <w:bCs/>
              </w:rPr>
            </w:pPr>
            <w:r>
              <w:t>Котёл стальной универсальный наружного размещения КСУВ 100 участковой больницы с. Сергиевское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Сергиевское, ул.</w:t>
            </w:r>
            <w:r>
              <w:t> </w:t>
            </w:r>
            <w:r w:rsidRPr="000919BD">
              <w:t>Карла Маркса,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374;</w:t>
            </w:r>
          </w:p>
          <w:p w:rsidR="00A238F9" w:rsidRDefault="00A238F9" w:rsidP="00031508">
            <w:r>
              <w:t>балансовая стоимость 169 343,91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универсальный наружного размещения КСУВ 100 участковой больницы с. Сергиевское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Сергиевское, ул.</w:t>
            </w:r>
            <w:r>
              <w:t> </w:t>
            </w:r>
            <w:r w:rsidRPr="000919BD">
              <w:t>Карла Маркса,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375;</w:t>
            </w:r>
          </w:p>
          <w:p w:rsidR="00A238F9" w:rsidRDefault="00A238F9" w:rsidP="00031508">
            <w:r>
              <w:t>балансовая стоимость 169 343,91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центробежный Grundfos ТР 40-230/2F участковой больницы с. Сергиевское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Сергиевское, ул.</w:t>
            </w:r>
            <w:r>
              <w:t> </w:t>
            </w:r>
            <w:r w:rsidRPr="000919BD">
              <w:t>Карла Маркса,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376;</w:t>
            </w:r>
          </w:p>
          <w:p w:rsidR="00A238F9" w:rsidRDefault="00A238F9" w:rsidP="00031508">
            <w:r>
              <w:t>балансовая стоимость 19 990,00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центробежный Grundfos ТР 40-230/2F участковой больницы с. Сергиевское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Сергиевское, ул.</w:t>
            </w:r>
            <w:r>
              <w:t> </w:t>
            </w:r>
            <w:r w:rsidRPr="000919BD">
              <w:t>Карла Маркса,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377;</w:t>
            </w:r>
          </w:p>
          <w:p w:rsidR="00A238F9" w:rsidRDefault="00A238F9" w:rsidP="00031508">
            <w:r>
              <w:t>балансовая стоимость 19 990,00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Счётчик газа ВК G25 участковой больницы с. Сергиевское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Сергиевское, ул.</w:t>
            </w:r>
            <w:r>
              <w:t> </w:t>
            </w:r>
            <w:r w:rsidRPr="000919BD">
              <w:t>Карла Маркса,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379;</w:t>
            </w:r>
          </w:p>
          <w:p w:rsidR="00A238F9" w:rsidRDefault="00A238F9" w:rsidP="00031508">
            <w:r>
              <w:t>балансовая стоимость 13 916,00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кадастровый номер 26:07:060732:74;</w:t>
            </w:r>
          </w:p>
          <w:p w:rsidR="00A238F9" w:rsidRPr="00D431A2" w:rsidRDefault="00A238F9" w:rsidP="00031508">
            <w:r>
              <w:t>площадь 108,9 кв. м.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HP-18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300;</w:t>
            </w:r>
          </w:p>
          <w:p w:rsidR="00A238F9" w:rsidRDefault="00A238F9" w:rsidP="00031508">
            <w:r>
              <w:t>балансовая стоимость 30 000,00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HP-18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301;</w:t>
            </w:r>
          </w:p>
          <w:p w:rsidR="00A238F9" w:rsidRDefault="00A238F9" w:rsidP="00031508">
            <w:r>
              <w:t>балансовая стоимость 30 000,00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HP-18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302;</w:t>
            </w:r>
          </w:p>
          <w:p w:rsidR="00A238F9" w:rsidRDefault="00A238F9" w:rsidP="00031508">
            <w:r>
              <w:t>балансовая стоимость 30 000,00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081;</w:t>
            </w:r>
          </w:p>
          <w:p w:rsidR="00A238F9" w:rsidRDefault="00A238F9" w:rsidP="00031508">
            <w:r>
              <w:t>балансовая стоимость 10 920,00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075;</w:t>
            </w:r>
          </w:p>
          <w:p w:rsidR="00A238F9" w:rsidRDefault="00A238F9" w:rsidP="00031508">
            <w:r>
              <w:t>балансовая стоимость 13 440,00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265;</w:t>
            </w:r>
          </w:p>
          <w:p w:rsidR="00A238F9" w:rsidRDefault="00A238F9" w:rsidP="00031508">
            <w:r>
              <w:t>балансовая стоимость 18 378,81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Комплекс для измерения количества газа СГ-ТК-Д-100 (счётчик газа ВК G65 с электронным корректором ТС220) школы с. Спицевка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</w:t>
            </w:r>
            <w:r w:rsidRPr="000919BD">
              <w:t>Спицевка, ул. Красная,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241;</w:t>
            </w:r>
          </w:p>
          <w:p w:rsidR="00A238F9" w:rsidRDefault="00A238F9" w:rsidP="00031508">
            <w:r>
              <w:t>балансовая стоимость 211 543,45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Старомарьевка, ул. </w:t>
            </w:r>
            <w:r w:rsidRPr="000919BD">
              <w:t xml:space="preserve">Свердлова, </w:t>
            </w: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кадастровый номер 26:07:040122:40;</w:t>
            </w:r>
          </w:p>
          <w:p w:rsidR="00A238F9" w:rsidRPr="00D431A2" w:rsidRDefault="00A238F9" w:rsidP="00031508">
            <w:r>
              <w:t>площадь 125,1 кв. м.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водогрейный Универсал-6 школы с. Старомарьевка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Старомарьевка, ул. </w:t>
            </w:r>
            <w:r w:rsidRPr="000919BD">
              <w:t xml:space="preserve">Свердлова, </w:t>
            </w: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296;</w:t>
            </w:r>
          </w:p>
          <w:p w:rsidR="00A238F9" w:rsidRDefault="00A238F9" w:rsidP="00031508">
            <w:r>
              <w:t>балансовая стоимость 22 000,00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Котёл стальной водогрейный КСВ-1,2 школы с. Старомарьевка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Старомарьевка, ул. </w:t>
            </w:r>
            <w:r w:rsidRPr="000919BD">
              <w:t xml:space="preserve">Свердлова, </w:t>
            </w: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297;</w:t>
            </w:r>
          </w:p>
          <w:p w:rsidR="00A238F9" w:rsidRDefault="00A238F9" w:rsidP="00031508">
            <w:r>
              <w:t>балансовая стоимость 26 000,00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 Старомарьевка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Старомарьевка, ул. </w:t>
            </w:r>
            <w:r w:rsidRPr="000919BD">
              <w:t xml:space="preserve">Свердлова, </w:t>
            </w: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316;</w:t>
            </w:r>
          </w:p>
          <w:p w:rsidR="00A238F9" w:rsidRDefault="00A238F9" w:rsidP="00031508">
            <w:r>
              <w:t>балансовая стоимость 16 087,05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Насос консольный К45/30 школы с. Старомарьевка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Старомарьевка, ул. </w:t>
            </w:r>
            <w:r w:rsidRPr="000919BD">
              <w:t xml:space="preserve">Свердлова, </w:t>
            </w: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314;</w:t>
            </w:r>
          </w:p>
          <w:p w:rsidR="00A238F9" w:rsidRDefault="00A238F9" w:rsidP="00031508">
            <w:r>
              <w:t>балансовая стоимость 24 067,80 руб.</w:t>
            </w:r>
          </w:p>
        </w:tc>
      </w:tr>
      <w:tr w:rsidR="00A238F9" w:rsidRPr="00D431A2">
        <w:trPr>
          <w:gridBefore w:val="1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Pr="00D431A2" w:rsidRDefault="00A238F9" w:rsidP="000315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r>
              <w:t>Счётчик газа ультразвуковой «АГАТ-25» школы с. Старомарьевка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край, Грачёвский район, с. Старомарьевка, ул. </w:t>
            </w:r>
            <w:r w:rsidRPr="000919BD">
              <w:t xml:space="preserve">Свердлова, </w:t>
            </w: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9" w:rsidRDefault="00A238F9" w:rsidP="00031508">
            <w:pPr>
              <w:widowControl w:val="0"/>
              <w:autoSpaceDE w:val="0"/>
              <w:autoSpaceDN w:val="0"/>
              <w:adjustRightInd w:val="0"/>
            </w:pPr>
            <w:r>
              <w:t xml:space="preserve">инвентарный номер </w:t>
            </w:r>
            <w:r w:rsidRPr="00BA18BE">
              <w:t>БП-000</w:t>
            </w:r>
            <w:r>
              <w:t>267;</w:t>
            </w:r>
          </w:p>
          <w:p w:rsidR="00A238F9" w:rsidRDefault="00A238F9" w:rsidP="00031508">
            <w:r>
              <w:t>балансовая стоимость 16 850,00 руб.</w:t>
            </w:r>
          </w:p>
        </w:tc>
      </w:tr>
    </w:tbl>
    <w:p w:rsidR="00A238F9" w:rsidRDefault="00A238F9" w:rsidP="009348A7">
      <w:pPr>
        <w:keepNext/>
        <w:autoSpaceDE w:val="0"/>
        <w:autoSpaceDN w:val="0"/>
        <w:adjustRightInd w:val="0"/>
        <w:jc w:val="both"/>
      </w:pPr>
    </w:p>
    <w:sectPr w:rsidR="00A238F9" w:rsidSect="002A20E7">
      <w:headerReference w:type="defaul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F9" w:rsidRDefault="00A238F9" w:rsidP="00C633BF">
      <w:r>
        <w:separator/>
      </w:r>
    </w:p>
  </w:endnote>
  <w:endnote w:type="continuationSeparator" w:id="0">
    <w:p w:rsidR="00A238F9" w:rsidRDefault="00A238F9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F9" w:rsidRDefault="00A238F9" w:rsidP="00C633BF">
      <w:r>
        <w:separator/>
      </w:r>
    </w:p>
  </w:footnote>
  <w:footnote w:type="continuationSeparator" w:id="0">
    <w:p w:rsidR="00A238F9" w:rsidRDefault="00A238F9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F9" w:rsidRPr="002A20E7" w:rsidRDefault="00A238F9">
    <w:pPr>
      <w:pStyle w:val="Header"/>
      <w:jc w:val="center"/>
      <w:rPr>
        <w:sz w:val="28"/>
        <w:szCs w:val="28"/>
      </w:rPr>
    </w:pPr>
    <w:r w:rsidRPr="002A20E7">
      <w:rPr>
        <w:sz w:val="28"/>
        <w:szCs w:val="28"/>
      </w:rPr>
      <w:fldChar w:fldCharType="begin"/>
    </w:r>
    <w:r w:rsidRPr="002A20E7">
      <w:rPr>
        <w:sz w:val="28"/>
        <w:szCs w:val="28"/>
      </w:rPr>
      <w:instrText>PAGE   \* MERGEFORMAT</w:instrText>
    </w:r>
    <w:r w:rsidRPr="002A20E7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2A20E7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F9" w:rsidRDefault="00A238F9" w:rsidP="002A7A3C">
    <w:pPr>
      <w:pStyle w:val="Header"/>
      <w:jc w:val="right"/>
      <w:rPr>
        <w:spacing w:val="20"/>
        <w:sz w:val="28"/>
        <w:szCs w:val="28"/>
      </w:rPr>
    </w:pPr>
  </w:p>
  <w:p w:rsidR="00A238F9" w:rsidRPr="002A7A3C" w:rsidRDefault="00A238F9" w:rsidP="002A7A3C">
    <w:pPr>
      <w:pStyle w:val="Header"/>
      <w:jc w:val="right"/>
      <w:rPr>
        <w:spacing w:val="2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F9" w:rsidRPr="002A20E7" w:rsidRDefault="00A238F9">
    <w:pPr>
      <w:pStyle w:val="Header"/>
      <w:jc w:val="center"/>
      <w:rPr>
        <w:sz w:val="28"/>
        <w:szCs w:val="28"/>
      </w:rPr>
    </w:pPr>
    <w:r w:rsidRPr="002A20E7">
      <w:rPr>
        <w:sz w:val="28"/>
        <w:szCs w:val="28"/>
      </w:rPr>
      <w:fldChar w:fldCharType="begin"/>
    </w:r>
    <w:r w:rsidRPr="002A20E7">
      <w:rPr>
        <w:sz w:val="28"/>
        <w:szCs w:val="28"/>
      </w:rPr>
      <w:instrText>PAGE   \* MERGEFORMAT</w:instrText>
    </w:r>
    <w:r w:rsidRPr="002A20E7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2A2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E1"/>
    <w:multiLevelType w:val="hybridMultilevel"/>
    <w:tmpl w:val="E6001028"/>
    <w:lvl w:ilvl="0" w:tplc="020E3ED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508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0001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9BD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E18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68A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3CB8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0E7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A52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2D5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3B37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759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2BBC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2CE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7F1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6BF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2622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D21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888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0383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4FA7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6DD7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0D9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1E1E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968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9E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1118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2D79"/>
    <w:rsid w:val="0082436C"/>
    <w:rsid w:val="008249AC"/>
    <w:rsid w:val="00824C2F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DC1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AF4"/>
    <w:rsid w:val="00846BEE"/>
    <w:rsid w:val="00846CA5"/>
    <w:rsid w:val="008479C8"/>
    <w:rsid w:val="00850075"/>
    <w:rsid w:val="00852971"/>
    <w:rsid w:val="00852A38"/>
    <w:rsid w:val="0085302D"/>
    <w:rsid w:val="00853AD6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17722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48A7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395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0003"/>
    <w:rsid w:val="009B3112"/>
    <w:rsid w:val="009B3624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57AE"/>
    <w:rsid w:val="009D680E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38F9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1BB5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126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69F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431"/>
    <w:rsid w:val="00B266D7"/>
    <w:rsid w:val="00B267F3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4A0"/>
    <w:rsid w:val="00B44D64"/>
    <w:rsid w:val="00B45054"/>
    <w:rsid w:val="00B4506F"/>
    <w:rsid w:val="00B456C3"/>
    <w:rsid w:val="00B45D7A"/>
    <w:rsid w:val="00B46228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8BE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8EC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5CDD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292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6F4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250"/>
    <w:rsid w:val="00C66A2D"/>
    <w:rsid w:val="00C66AB8"/>
    <w:rsid w:val="00C66AEF"/>
    <w:rsid w:val="00C70002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4D16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516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309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2FC7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0C73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07C4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E7D9A"/>
    <w:rsid w:val="00EF0CD3"/>
    <w:rsid w:val="00EF19E1"/>
    <w:rsid w:val="00EF1DD8"/>
    <w:rsid w:val="00EF2342"/>
    <w:rsid w:val="00EF34A1"/>
    <w:rsid w:val="00EF3EF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201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20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1DF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01CE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707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uiPriority w:val="99"/>
    <w:rsid w:val="009348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17</Pages>
  <Words>2965</Words>
  <Characters>16902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41</cp:revision>
  <cp:lastPrinted>2019-12-17T13:02:00Z</cp:lastPrinted>
  <dcterms:created xsi:type="dcterms:W3CDTF">2018-03-16T13:22:00Z</dcterms:created>
  <dcterms:modified xsi:type="dcterms:W3CDTF">2019-12-17T13:02:00Z</dcterms:modified>
</cp:coreProperties>
</file>