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770" w:rsidRDefault="006A6770" w:rsidP="0000101E">
      <w:pPr>
        <w:spacing w:line="312" w:lineRule="exact"/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3pt">
            <v:imagedata r:id="rId6" o:title=""/>
          </v:shape>
        </w:pict>
      </w:r>
    </w:p>
    <w:p w:rsidR="006A6770" w:rsidRDefault="006A6770" w:rsidP="0000101E">
      <w:pPr>
        <w:spacing w:line="312" w:lineRule="exact"/>
        <w:jc w:val="center"/>
        <w:rPr>
          <w:b/>
          <w:bCs/>
        </w:rPr>
      </w:pPr>
    </w:p>
    <w:p w:rsidR="006A6770" w:rsidRPr="00C633BF" w:rsidRDefault="006A6770" w:rsidP="0000101E">
      <w:pPr>
        <w:jc w:val="center"/>
        <w:rPr>
          <w:b/>
          <w:bCs/>
          <w:sz w:val="28"/>
          <w:szCs w:val="28"/>
        </w:rPr>
      </w:pPr>
      <w:r w:rsidRPr="00C633BF">
        <w:rPr>
          <w:b/>
          <w:bCs/>
          <w:sz w:val="28"/>
          <w:szCs w:val="28"/>
        </w:rPr>
        <w:t>РЕШЕНИЕ</w:t>
      </w:r>
    </w:p>
    <w:p w:rsidR="006A6770" w:rsidRDefault="006A6770" w:rsidP="0000101E">
      <w:pPr>
        <w:jc w:val="center"/>
        <w:rPr>
          <w:b/>
          <w:bCs/>
          <w:sz w:val="28"/>
          <w:szCs w:val="28"/>
        </w:rPr>
      </w:pPr>
    </w:p>
    <w:p w:rsidR="006A6770" w:rsidRPr="00C633BF" w:rsidRDefault="006A6770" w:rsidP="0000101E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СОВЕТА ГРАЧЕВСКОГО МУНИЦИПАЛЬНОГО РАЙОНА</w:t>
      </w:r>
    </w:p>
    <w:p w:rsidR="006A6770" w:rsidRDefault="006A6770" w:rsidP="0000101E">
      <w:pPr>
        <w:jc w:val="center"/>
        <w:rPr>
          <w:sz w:val="28"/>
          <w:szCs w:val="28"/>
        </w:rPr>
      </w:pPr>
      <w:r w:rsidRPr="00C633BF">
        <w:rPr>
          <w:sz w:val="28"/>
          <w:szCs w:val="28"/>
        </w:rPr>
        <w:t>СТАВРОПОЛЬСКОГО КРАЯ</w:t>
      </w:r>
    </w:p>
    <w:p w:rsidR="006A6770" w:rsidRPr="00C633BF" w:rsidRDefault="006A6770" w:rsidP="0000101E">
      <w:pPr>
        <w:jc w:val="center"/>
        <w:rPr>
          <w:sz w:val="28"/>
          <w:szCs w:val="28"/>
        </w:rPr>
      </w:pPr>
    </w:p>
    <w:p w:rsidR="006A6770" w:rsidRPr="009348A7" w:rsidRDefault="006A6770" w:rsidP="0000101E">
      <w:pPr>
        <w:pStyle w:val="Header"/>
        <w:tabs>
          <w:tab w:val="left" w:pos="708"/>
        </w:tabs>
        <w:jc w:val="both"/>
        <w:rPr>
          <w:sz w:val="28"/>
          <w:szCs w:val="28"/>
        </w:rPr>
      </w:pPr>
      <w:r w:rsidRPr="009348A7">
        <w:rPr>
          <w:sz w:val="28"/>
          <w:szCs w:val="28"/>
        </w:rPr>
        <w:t xml:space="preserve">17 декабря </w:t>
      </w:r>
      <w:r>
        <w:rPr>
          <w:sz w:val="28"/>
          <w:szCs w:val="28"/>
        </w:rPr>
        <w:t xml:space="preserve">2019 года                      </w:t>
      </w:r>
      <w:r w:rsidRPr="009348A7">
        <w:rPr>
          <w:sz w:val="28"/>
          <w:szCs w:val="28"/>
        </w:rPr>
        <w:t>с. Грачевка                                             № 6</w:t>
      </w:r>
      <w:r>
        <w:rPr>
          <w:sz w:val="28"/>
          <w:szCs w:val="28"/>
        </w:rPr>
        <w:t>9</w:t>
      </w:r>
    </w:p>
    <w:p w:rsidR="006A6770" w:rsidRDefault="006A6770" w:rsidP="008B1E92">
      <w:pPr>
        <w:suppressAutoHyphens/>
        <w:jc w:val="center"/>
        <w:rPr>
          <w:b/>
          <w:bCs/>
          <w:sz w:val="28"/>
          <w:szCs w:val="28"/>
        </w:rPr>
      </w:pPr>
    </w:p>
    <w:p w:rsidR="006A6770" w:rsidRPr="00C633BF" w:rsidRDefault="006A6770" w:rsidP="008B1E92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</w:t>
      </w:r>
      <w:r w:rsidRPr="00C633BF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633BF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исключении </w:t>
      </w:r>
      <w:r w:rsidRPr="00D12A57">
        <w:rPr>
          <w:b/>
          <w:bCs/>
          <w:sz w:val="28"/>
          <w:szCs w:val="28"/>
        </w:rPr>
        <w:t xml:space="preserve">имущества </w:t>
      </w:r>
      <w:r>
        <w:rPr>
          <w:b/>
          <w:bCs/>
          <w:sz w:val="28"/>
          <w:szCs w:val="28"/>
        </w:rPr>
        <w:t>из</w:t>
      </w:r>
      <w:r w:rsidRPr="00D12A5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муниципальной казны</w:t>
      </w:r>
      <w:r w:rsidRPr="00D12A57">
        <w:rPr>
          <w:b/>
          <w:bCs/>
          <w:sz w:val="28"/>
          <w:szCs w:val="28"/>
        </w:rPr>
        <w:t xml:space="preserve"> Грач</w:t>
      </w:r>
      <w:r>
        <w:rPr>
          <w:b/>
          <w:bCs/>
          <w:sz w:val="28"/>
          <w:szCs w:val="28"/>
        </w:rPr>
        <w:t>ё</w:t>
      </w:r>
      <w:r w:rsidRPr="00D12A57">
        <w:rPr>
          <w:b/>
          <w:bCs/>
          <w:sz w:val="28"/>
          <w:szCs w:val="28"/>
        </w:rPr>
        <w:t>вского муниципального района Ставропольского края</w:t>
      </w:r>
      <w:r>
        <w:rPr>
          <w:b/>
          <w:bCs/>
          <w:sz w:val="28"/>
          <w:szCs w:val="28"/>
        </w:rPr>
        <w:t>»</w:t>
      </w:r>
    </w:p>
    <w:p w:rsidR="006A6770" w:rsidRPr="00C633BF" w:rsidRDefault="006A6770" w:rsidP="008B1E92">
      <w:pPr>
        <w:jc w:val="both"/>
        <w:rPr>
          <w:sz w:val="28"/>
          <w:szCs w:val="28"/>
        </w:rPr>
      </w:pPr>
    </w:p>
    <w:p w:rsidR="006A6770" w:rsidRDefault="006A6770" w:rsidP="00B60B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Pr="002A7A3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абзацем вторым пункта 6.1 и пунктом 6.2 Положения о муниципальной казне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>
        <w:rPr>
          <w:sz w:val="28"/>
          <w:szCs w:val="28"/>
        </w:rPr>
        <w:t xml:space="preserve">, утверждённого решением Совета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 xml:space="preserve">вского муниципального района Ставропольского края </w:t>
      </w:r>
      <w:r>
        <w:rPr>
          <w:sz w:val="28"/>
          <w:szCs w:val="28"/>
        </w:rPr>
        <w:t>от 19.04.2016 № 208-</w:t>
      </w:r>
      <w:r>
        <w:rPr>
          <w:sz w:val="28"/>
          <w:szCs w:val="28"/>
          <w:lang w:val="en-US"/>
        </w:rPr>
        <w:t>III</w:t>
      </w:r>
      <w:r w:rsidRPr="00675D97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распоряжением отдела имущественных и земельных отношений администрации Грачёвского муниципального района Ставропольского края от </w:t>
      </w:r>
      <w:r w:rsidRPr="00F651D2">
        <w:rPr>
          <w:sz w:val="28"/>
          <w:szCs w:val="28"/>
        </w:rPr>
        <w:t xml:space="preserve">20.11.2019 № 76 «О закреплении имущества муниципальной казны Грачёвского муниципального района Ставропольского края на праве оперативного управления за муниципальным бюджетным учреждением дополнительного образования "Грачевская детская музыкальная школа" Грачевского муниципального района Ставропольского края» </w:t>
      </w:r>
      <w:r>
        <w:rPr>
          <w:sz w:val="28"/>
          <w:szCs w:val="28"/>
        </w:rPr>
        <w:t xml:space="preserve">и на основании акта о приёме-передаче объектов нефинансовых активов от 20.11.2019 </w:t>
      </w:r>
      <w:r w:rsidRPr="00494EFD">
        <w:rPr>
          <w:sz w:val="28"/>
          <w:szCs w:val="28"/>
        </w:rPr>
        <w:t>№ ОИГУ-0001</w:t>
      </w:r>
      <w:r>
        <w:rPr>
          <w:sz w:val="28"/>
          <w:szCs w:val="28"/>
        </w:rPr>
        <w:t>20</w:t>
      </w:r>
      <w:r w:rsidRPr="00494EFD"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Совет Грач</w:t>
      </w:r>
      <w:r>
        <w:rPr>
          <w:sz w:val="28"/>
          <w:szCs w:val="28"/>
        </w:rPr>
        <w:t>е</w:t>
      </w:r>
      <w:r w:rsidRPr="002A7A3C">
        <w:rPr>
          <w:sz w:val="28"/>
          <w:szCs w:val="28"/>
        </w:rPr>
        <w:t>вского муниципального района Ставропольского края</w:t>
      </w:r>
    </w:p>
    <w:p w:rsidR="006A6770" w:rsidRPr="00C633BF" w:rsidRDefault="006A6770" w:rsidP="008B1E92">
      <w:pPr>
        <w:jc w:val="both"/>
        <w:rPr>
          <w:sz w:val="28"/>
          <w:szCs w:val="28"/>
        </w:rPr>
      </w:pPr>
    </w:p>
    <w:p w:rsidR="006A6770" w:rsidRPr="00C633BF" w:rsidRDefault="006A6770" w:rsidP="008B1E92">
      <w:pPr>
        <w:jc w:val="both"/>
        <w:rPr>
          <w:sz w:val="28"/>
          <w:szCs w:val="28"/>
        </w:rPr>
      </w:pPr>
      <w:r w:rsidRPr="00C633BF">
        <w:rPr>
          <w:sz w:val="28"/>
          <w:szCs w:val="28"/>
        </w:rPr>
        <w:t>РЕШИЛ:</w:t>
      </w:r>
    </w:p>
    <w:p w:rsidR="006A6770" w:rsidRPr="00F651D2" w:rsidRDefault="006A6770" w:rsidP="00F651D2">
      <w:pPr>
        <w:ind w:firstLine="709"/>
        <w:jc w:val="both"/>
        <w:rPr>
          <w:sz w:val="28"/>
          <w:szCs w:val="28"/>
        </w:rPr>
      </w:pPr>
      <w:r w:rsidRPr="002A7A3C">
        <w:rPr>
          <w:sz w:val="28"/>
          <w:szCs w:val="28"/>
        </w:rPr>
        <w:t>1.</w:t>
      </w:r>
      <w:r>
        <w:rPr>
          <w:sz w:val="28"/>
          <w:szCs w:val="28"/>
        </w:rPr>
        <w:t xml:space="preserve"> Исключить из муниципальной казны </w:t>
      </w:r>
      <w:r w:rsidRPr="002A7A3C">
        <w:rPr>
          <w:sz w:val="28"/>
          <w:szCs w:val="28"/>
        </w:rPr>
        <w:t>Грач</w:t>
      </w:r>
      <w:r>
        <w:rPr>
          <w:sz w:val="28"/>
          <w:szCs w:val="28"/>
        </w:rPr>
        <w:t>ё</w:t>
      </w:r>
      <w:r w:rsidRPr="002A7A3C">
        <w:rPr>
          <w:sz w:val="28"/>
          <w:szCs w:val="28"/>
        </w:rPr>
        <w:t>вского муниципального района Ставропольского края</w:t>
      </w:r>
      <w:r w:rsidRPr="00E77D67">
        <w:rPr>
          <w:sz w:val="28"/>
          <w:szCs w:val="28"/>
        </w:rPr>
        <w:t xml:space="preserve"> </w:t>
      </w:r>
      <w:r>
        <w:rPr>
          <w:sz w:val="28"/>
          <w:szCs w:val="28"/>
        </w:rPr>
        <w:t>имущество</w:t>
      </w:r>
      <w:r w:rsidRPr="00E77D67">
        <w:rPr>
          <w:sz w:val="28"/>
          <w:szCs w:val="28"/>
        </w:rPr>
        <w:t xml:space="preserve"> </w:t>
      </w:r>
      <w:r w:rsidRPr="00F651D2">
        <w:rPr>
          <w:sz w:val="28"/>
          <w:szCs w:val="28"/>
        </w:rPr>
        <w:t>– машины и оборудование:</w:t>
      </w:r>
    </w:p>
    <w:p w:rsidR="006A6770" w:rsidRPr="00F651D2" w:rsidRDefault="006A6770" w:rsidP="00F651D2">
      <w:pPr>
        <w:ind w:firstLine="708"/>
        <w:jc w:val="both"/>
        <w:rPr>
          <w:sz w:val="28"/>
          <w:szCs w:val="28"/>
        </w:rPr>
      </w:pPr>
      <w:r w:rsidRPr="00F651D2">
        <w:rPr>
          <w:sz w:val="28"/>
          <w:szCs w:val="28"/>
        </w:rPr>
        <w:t>а) наименование – пианино;</w:t>
      </w:r>
    </w:p>
    <w:p w:rsidR="006A6770" w:rsidRPr="00F651D2" w:rsidRDefault="006A6770" w:rsidP="00F651D2">
      <w:pPr>
        <w:ind w:firstLine="709"/>
        <w:jc w:val="both"/>
        <w:rPr>
          <w:sz w:val="28"/>
          <w:szCs w:val="28"/>
          <w:lang w:eastAsia="ar-SA"/>
        </w:rPr>
      </w:pPr>
      <w:r w:rsidRPr="00F651D2">
        <w:rPr>
          <w:sz w:val="28"/>
          <w:szCs w:val="28"/>
          <w:lang w:eastAsia="ar-SA"/>
        </w:rPr>
        <w:t>балансовая стоимость – 372 000,00 руб.;</w:t>
      </w:r>
    </w:p>
    <w:p w:rsidR="006A6770" w:rsidRPr="00F651D2" w:rsidRDefault="006A6770" w:rsidP="00F651D2">
      <w:pPr>
        <w:ind w:firstLine="709"/>
        <w:jc w:val="both"/>
        <w:rPr>
          <w:sz w:val="28"/>
          <w:szCs w:val="28"/>
          <w:lang w:eastAsia="ar-SA"/>
        </w:rPr>
      </w:pPr>
      <w:r w:rsidRPr="00F651D2">
        <w:rPr>
          <w:sz w:val="28"/>
          <w:szCs w:val="28"/>
          <w:lang w:eastAsia="ar-SA"/>
        </w:rPr>
        <w:t>начисленная амортизация (износ) – 0,00 руб.;</w:t>
      </w:r>
    </w:p>
    <w:p w:rsidR="006A6770" w:rsidRPr="00F651D2" w:rsidRDefault="006A6770" w:rsidP="00F651D2">
      <w:pPr>
        <w:ind w:firstLine="708"/>
        <w:jc w:val="both"/>
        <w:rPr>
          <w:sz w:val="28"/>
          <w:szCs w:val="28"/>
        </w:rPr>
      </w:pPr>
      <w:r w:rsidRPr="00F651D2">
        <w:rPr>
          <w:sz w:val="28"/>
          <w:szCs w:val="28"/>
        </w:rPr>
        <w:t>б) наименование – пианино;</w:t>
      </w:r>
    </w:p>
    <w:p w:rsidR="006A6770" w:rsidRPr="00F651D2" w:rsidRDefault="006A6770" w:rsidP="00F651D2">
      <w:pPr>
        <w:ind w:firstLine="709"/>
        <w:jc w:val="both"/>
        <w:rPr>
          <w:sz w:val="28"/>
          <w:szCs w:val="28"/>
          <w:lang w:eastAsia="ar-SA"/>
        </w:rPr>
      </w:pPr>
      <w:r w:rsidRPr="00F651D2">
        <w:rPr>
          <w:sz w:val="28"/>
          <w:szCs w:val="28"/>
          <w:lang w:eastAsia="ar-SA"/>
        </w:rPr>
        <w:t>балансовая стоимость – 372 000,00 руб.;</w:t>
      </w:r>
    </w:p>
    <w:p w:rsidR="006A6770" w:rsidRPr="00F651D2" w:rsidRDefault="006A6770" w:rsidP="00F651D2">
      <w:pPr>
        <w:ind w:firstLine="709"/>
        <w:jc w:val="both"/>
        <w:rPr>
          <w:sz w:val="28"/>
          <w:szCs w:val="28"/>
          <w:lang w:eastAsia="ar-SA"/>
        </w:rPr>
      </w:pPr>
      <w:r w:rsidRPr="00F651D2">
        <w:rPr>
          <w:sz w:val="28"/>
          <w:szCs w:val="28"/>
          <w:lang w:eastAsia="ar-SA"/>
        </w:rPr>
        <w:t>начисленная амортизация (износ) – 0,00 руб.</w:t>
      </w:r>
    </w:p>
    <w:p w:rsidR="006A6770" w:rsidRDefault="006A6770" w:rsidP="00D3370F">
      <w:pPr>
        <w:ind w:firstLine="708"/>
        <w:jc w:val="both"/>
        <w:rPr>
          <w:sz w:val="28"/>
          <w:szCs w:val="28"/>
        </w:rPr>
      </w:pPr>
    </w:p>
    <w:p w:rsidR="006A6770" w:rsidRPr="002A7A3C" w:rsidRDefault="006A6770" w:rsidP="00E71B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A7A3C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2A7A3C">
        <w:rPr>
          <w:sz w:val="28"/>
          <w:szCs w:val="28"/>
        </w:rPr>
        <w:t>Настоящее решение вступает в силу со дня его подписания</w:t>
      </w:r>
      <w:r>
        <w:rPr>
          <w:sz w:val="28"/>
          <w:szCs w:val="28"/>
        </w:rPr>
        <w:t xml:space="preserve"> и распространяется на правоотношения, </w:t>
      </w:r>
      <w:r w:rsidRPr="00E71B92">
        <w:rPr>
          <w:sz w:val="28"/>
          <w:szCs w:val="28"/>
        </w:rPr>
        <w:t xml:space="preserve">возникшие с </w:t>
      </w:r>
      <w:r>
        <w:rPr>
          <w:sz w:val="28"/>
          <w:szCs w:val="28"/>
        </w:rPr>
        <w:t>20</w:t>
      </w:r>
      <w:r w:rsidRPr="00E71B92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E71B92">
        <w:rPr>
          <w:sz w:val="28"/>
          <w:szCs w:val="28"/>
        </w:rPr>
        <w:t xml:space="preserve"> 201</w:t>
      </w:r>
      <w:r>
        <w:rPr>
          <w:sz w:val="28"/>
          <w:szCs w:val="28"/>
        </w:rPr>
        <w:t>9 года</w:t>
      </w:r>
      <w:r w:rsidRPr="002A7A3C">
        <w:rPr>
          <w:sz w:val="28"/>
          <w:szCs w:val="28"/>
        </w:rPr>
        <w:t>.</w:t>
      </w:r>
    </w:p>
    <w:p w:rsidR="006A6770" w:rsidRPr="00C633BF" w:rsidRDefault="006A6770" w:rsidP="00E71B92">
      <w:pPr>
        <w:rPr>
          <w:sz w:val="28"/>
          <w:szCs w:val="28"/>
        </w:rPr>
      </w:pPr>
    </w:p>
    <w:p w:rsidR="006A6770" w:rsidRPr="00C633BF" w:rsidRDefault="006A6770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Председатель Совета</w:t>
      </w:r>
    </w:p>
    <w:p w:rsidR="006A6770" w:rsidRPr="00C633BF" w:rsidRDefault="006A6770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Грачевского муниципального</w:t>
      </w:r>
    </w:p>
    <w:p w:rsidR="006A6770" w:rsidRPr="00C633BF" w:rsidRDefault="006A6770" w:rsidP="008B1E92">
      <w:pPr>
        <w:spacing w:line="240" w:lineRule="exact"/>
        <w:rPr>
          <w:sz w:val="28"/>
          <w:szCs w:val="28"/>
        </w:rPr>
      </w:pPr>
      <w:r w:rsidRPr="00C633BF">
        <w:rPr>
          <w:sz w:val="28"/>
          <w:szCs w:val="28"/>
        </w:rPr>
        <w:t>района 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Pr="00C633BF">
        <w:rPr>
          <w:sz w:val="28"/>
          <w:szCs w:val="28"/>
        </w:rPr>
        <w:t>Ф.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В.</w:t>
      </w:r>
      <w:r>
        <w:rPr>
          <w:sz w:val="28"/>
          <w:szCs w:val="28"/>
        </w:rPr>
        <w:t xml:space="preserve"> </w:t>
      </w:r>
      <w:r w:rsidRPr="00C633BF">
        <w:rPr>
          <w:sz w:val="28"/>
          <w:szCs w:val="28"/>
        </w:rPr>
        <w:t>Колотий</w:t>
      </w:r>
    </w:p>
    <w:p w:rsidR="006A6770" w:rsidRDefault="006A6770" w:rsidP="008B1E92">
      <w:pPr>
        <w:rPr>
          <w:sz w:val="28"/>
          <w:szCs w:val="28"/>
        </w:rPr>
      </w:pPr>
    </w:p>
    <w:p w:rsidR="006A6770" w:rsidRDefault="006A6770" w:rsidP="0000101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Глава Грачевского</w:t>
      </w:r>
    </w:p>
    <w:p w:rsidR="006A6770" w:rsidRDefault="006A6770" w:rsidP="0000101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6A6770" w:rsidRPr="0000101E" w:rsidRDefault="006A6770" w:rsidP="0000101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                                                                        Р.А. Коврыга</w:t>
      </w:r>
    </w:p>
    <w:sectPr w:rsidR="006A6770" w:rsidRPr="0000101E" w:rsidSect="00CB6EB0"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6770" w:rsidRDefault="006A6770" w:rsidP="00C633BF">
      <w:r>
        <w:separator/>
      </w:r>
    </w:p>
  </w:endnote>
  <w:endnote w:type="continuationSeparator" w:id="0">
    <w:p w:rsidR="006A6770" w:rsidRDefault="006A6770" w:rsidP="00C633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6770" w:rsidRDefault="006A6770" w:rsidP="00C633BF">
      <w:r>
        <w:separator/>
      </w:r>
    </w:p>
  </w:footnote>
  <w:footnote w:type="continuationSeparator" w:id="0">
    <w:p w:rsidR="006A6770" w:rsidRDefault="006A6770" w:rsidP="00C633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mirrorMargin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3143"/>
    <w:rsid w:val="00000CBC"/>
    <w:rsid w:val="0000101E"/>
    <w:rsid w:val="0000314F"/>
    <w:rsid w:val="00003282"/>
    <w:rsid w:val="00003606"/>
    <w:rsid w:val="000054EB"/>
    <w:rsid w:val="00005887"/>
    <w:rsid w:val="00005F8A"/>
    <w:rsid w:val="00006228"/>
    <w:rsid w:val="000100AD"/>
    <w:rsid w:val="00012102"/>
    <w:rsid w:val="000128AE"/>
    <w:rsid w:val="0001398F"/>
    <w:rsid w:val="000139A6"/>
    <w:rsid w:val="00015932"/>
    <w:rsid w:val="000161A9"/>
    <w:rsid w:val="000161BA"/>
    <w:rsid w:val="0001655E"/>
    <w:rsid w:val="000173F2"/>
    <w:rsid w:val="0001763D"/>
    <w:rsid w:val="0001796E"/>
    <w:rsid w:val="00020F75"/>
    <w:rsid w:val="00021F05"/>
    <w:rsid w:val="0002207B"/>
    <w:rsid w:val="000241D4"/>
    <w:rsid w:val="000247AD"/>
    <w:rsid w:val="000256EF"/>
    <w:rsid w:val="00026AF8"/>
    <w:rsid w:val="00030180"/>
    <w:rsid w:val="0003125D"/>
    <w:rsid w:val="0003185F"/>
    <w:rsid w:val="00032CF2"/>
    <w:rsid w:val="000339BC"/>
    <w:rsid w:val="00034585"/>
    <w:rsid w:val="00034EE6"/>
    <w:rsid w:val="0003504A"/>
    <w:rsid w:val="0003506E"/>
    <w:rsid w:val="00035694"/>
    <w:rsid w:val="00035FD2"/>
    <w:rsid w:val="000364F7"/>
    <w:rsid w:val="00036B95"/>
    <w:rsid w:val="00037679"/>
    <w:rsid w:val="00037A9C"/>
    <w:rsid w:val="000411EA"/>
    <w:rsid w:val="00041395"/>
    <w:rsid w:val="00042FF8"/>
    <w:rsid w:val="000430A6"/>
    <w:rsid w:val="000431EA"/>
    <w:rsid w:val="000446EB"/>
    <w:rsid w:val="000452AD"/>
    <w:rsid w:val="00045919"/>
    <w:rsid w:val="00047521"/>
    <w:rsid w:val="00050188"/>
    <w:rsid w:val="00050EBB"/>
    <w:rsid w:val="000511C2"/>
    <w:rsid w:val="00051F10"/>
    <w:rsid w:val="000527C9"/>
    <w:rsid w:val="0005333D"/>
    <w:rsid w:val="00053670"/>
    <w:rsid w:val="00053B30"/>
    <w:rsid w:val="0005419C"/>
    <w:rsid w:val="000546BF"/>
    <w:rsid w:val="0005588F"/>
    <w:rsid w:val="000573A0"/>
    <w:rsid w:val="00057F0D"/>
    <w:rsid w:val="0006055B"/>
    <w:rsid w:val="00060E85"/>
    <w:rsid w:val="0006144A"/>
    <w:rsid w:val="000614E0"/>
    <w:rsid w:val="00061A94"/>
    <w:rsid w:val="0006274D"/>
    <w:rsid w:val="000635C5"/>
    <w:rsid w:val="00063C45"/>
    <w:rsid w:val="00065515"/>
    <w:rsid w:val="000659A6"/>
    <w:rsid w:val="000661D7"/>
    <w:rsid w:val="0006651D"/>
    <w:rsid w:val="0006786D"/>
    <w:rsid w:val="00067B4D"/>
    <w:rsid w:val="00071F11"/>
    <w:rsid w:val="000726D8"/>
    <w:rsid w:val="000751E2"/>
    <w:rsid w:val="00075499"/>
    <w:rsid w:val="00075C27"/>
    <w:rsid w:val="000767C5"/>
    <w:rsid w:val="00076BD8"/>
    <w:rsid w:val="0008191E"/>
    <w:rsid w:val="000848CF"/>
    <w:rsid w:val="00084A7F"/>
    <w:rsid w:val="00084F22"/>
    <w:rsid w:val="0008554F"/>
    <w:rsid w:val="000855B7"/>
    <w:rsid w:val="000861C2"/>
    <w:rsid w:val="000874F3"/>
    <w:rsid w:val="00087B6C"/>
    <w:rsid w:val="000916E7"/>
    <w:rsid w:val="00091D97"/>
    <w:rsid w:val="00092369"/>
    <w:rsid w:val="000930E6"/>
    <w:rsid w:val="00093463"/>
    <w:rsid w:val="0009447E"/>
    <w:rsid w:val="00094B8A"/>
    <w:rsid w:val="00095DEE"/>
    <w:rsid w:val="000961EB"/>
    <w:rsid w:val="000966CD"/>
    <w:rsid w:val="00096891"/>
    <w:rsid w:val="000A0059"/>
    <w:rsid w:val="000A0557"/>
    <w:rsid w:val="000A0FB0"/>
    <w:rsid w:val="000A1157"/>
    <w:rsid w:val="000A1639"/>
    <w:rsid w:val="000A1D88"/>
    <w:rsid w:val="000A20D2"/>
    <w:rsid w:val="000A25D0"/>
    <w:rsid w:val="000A3221"/>
    <w:rsid w:val="000A3E99"/>
    <w:rsid w:val="000A4194"/>
    <w:rsid w:val="000A447E"/>
    <w:rsid w:val="000A46C0"/>
    <w:rsid w:val="000A4D81"/>
    <w:rsid w:val="000A5459"/>
    <w:rsid w:val="000A5CE7"/>
    <w:rsid w:val="000A6101"/>
    <w:rsid w:val="000A6746"/>
    <w:rsid w:val="000A6FFB"/>
    <w:rsid w:val="000B05C1"/>
    <w:rsid w:val="000B0CFF"/>
    <w:rsid w:val="000B10A3"/>
    <w:rsid w:val="000B24B6"/>
    <w:rsid w:val="000B29AA"/>
    <w:rsid w:val="000B3242"/>
    <w:rsid w:val="000B3A62"/>
    <w:rsid w:val="000B3ED6"/>
    <w:rsid w:val="000B484C"/>
    <w:rsid w:val="000B51FD"/>
    <w:rsid w:val="000B56DF"/>
    <w:rsid w:val="000B5F3D"/>
    <w:rsid w:val="000B639A"/>
    <w:rsid w:val="000B7183"/>
    <w:rsid w:val="000B71F1"/>
    <w:rsid w:val="000B78C8"/>
    <w:rsid w:val="000B7C47"/>
    <w:rsid w:val="000C0BF2"/>
    <w:rsid w:val="000C1C56"/>
    <w:rsid w:val="000C1DB0"/>
    <w:rsid w:val="000C21F7"/>
    <w:rsid w:val="000C25BB"/>
    <w:rsid w:val="000C264F"/>
    <w:rsid w:val="000C2733"/>
    <w:rsid w:val="000C27F1"/>
    <w:rsid w:val="000C5C50"/>
    <w:rsid w:val="000C656F"/>
    <w:rsid w:val="000C76E1"/>
    <w:rsid w:val="000D023E"/>
    <w:rsid w:val="000D0939"/>
    <w:rsid w:val="000D0A71"/>
    <w:rsid w:val="000D1D07"/>
    <w:rsid w:val="000D2820"/>
    <w:rsid w:val="000D3D2C"/>
    <w:rsid w:val="000D5943"/>
    <w:rsid w:val="000D59D7"/>
    <w:rsid w:val="000D68C2"/>
    <w:rsid w:val="000D7229"/>
    <w:rsid w:val="000D7248"/>
    <w:rsid w:val="000D734B"/>
    <w:rsid w:val="000D7930"/>
    <w:rsid w:val="000D7D29"/>
    <w:rsid w:val="000E08B1"/>
    <w:rsid w:val="000E08B3"/>
    <w:rsid w:val="000E1009"/>
    <w:rsid w:val="000E10C2"/>
    <w:rsid w:val="000E15D0"/>
    <w:rsid w:val="000E1682"/>
    <w:rsid w:val="000E19FC"/>
    <w:rsid w:val="000E1E55"/>
    <w:rsid w:val="000E2778"/>
    <w:rsid w:val="000E280F"/>
    <w:rsid w:val="000E2F86"/>
    <w:rsid w:val="000E2FFF"/>
    <w:rsid w:val="000E5087"/>
    <w:rsid w:val="000E5471"/>
    <w:rsid w:val="000E57AA"/>
    <w:rsid w:val="000E5959"/>
    <w:rsid w:val="000E5B5A"/>
    <w:rsid w:val="000E634F"/>
    <w:rsid w:val="000E7F42"/>
    <w:rsid w:val="000F0097"/>
    <w:rsid w:val="000F07BE"/>
    <w:rsid w:val="000F0C1E"/>
    <w:rsid w:val="000F1AFB"/>
    <w:rsid w:val="000F2342"/>
    <w:rsid w:val="000F2418"/>
    <w:rsid w:val="000F3425"/>
    <w:rsid w:val="000F3AC8"/>
    <w:rsid w:val="000F3EB9"/>
    <w:rsid w:val="000F447D"/>
    <w:rsid w:val="000F4488"/>
    <w:rsid w:val="000F45C1"/>
    <w:rsid w:val="000F4EFC"/>
    <w:rsid w:val="000F576B"/>
    <w:rsid w:val="000F6E74"/>
    <w:rsid w:val="000F7CA7"/>
    <w:rsid w:val="001002BB"/>
    <w:rsid w:val="0010337E"/>
    <w:rsid w:val="00103CB3"/>
    <w:rsid w:val="0010420B"/>
    <w:rsid w:val="00104A2D"/>
    <w:rsid w:val="00104A5C"/>
    <w:rsid w:val="0010574D"/>
    <w:rsid w:val="00105844"/>
    <w:rsid w:val="00105CCC"/>
    <w:rsid w:val="001069BD"/>
    <w:rsid w:val="00110D28"/>
    <w:rsid w:val="001114E0"/>
    <w:rsid w:val="001116F6"/>
    <w:rsid w:val="001120CF"/>
    <w:rsid w:val="00112A63"/>
    <w:rsid w:val="00113BB1"/>
    <w:rsid w:val="00113D37"/>
    <w:rsid w:val="00114160"/>
    <w:rsid w:val="00114D27"/>
    <w:rsid w:val="00114DA3"/>
    <w:rsid w:val="00114DD2"/>
    <w:rsid w:val="00114FF0"/>
    <w:rsid w:val="00116089"/>
    <w:rsid w:val="00116BA1"/>
    <w:rsid w:val="00116CC3"/>
    <w:rsid w:val="00117DEF"/>
    <w:rsid w:val="001204AD"/>
    <w:rsid w:val="00120AD9"/>
    <w:rsid w:val="001219E7"/>
    <w:rsid w:val="00121A1F"/>
    <w:rsid w:val="0012326F"/>
    <w:rsid w:val="001232FE"/>
    <w:rsid w:val="001237F6"/>
    <w:rsid w:val="001243C0"/>
    <w:rsid w:val="00125F82"/>
    <w:rsid w:val="001301C4"/>
    <w:rsid w:val="001307F7"/>
    <w:rsid w:val="00130857"/>
    <w:rsid w:val="00131400"/>
    <w:rsid w:val="001345D3"/>
    <w:rsid w:val="00135065"/>
    <w:rsid w:val="001354F9"/>
    <w:rsid w:val="00135C07"/>
    <w:rsid w:val="00135C2E"/>
    <w:rsid w:val="00136347"/>
    <w:rsid w:val="001366D3"/>
    <w:rsid w:val="00136863"/>
    <w:rsid w:val="0013790D"/>
    <w:rsid w:val="00137E12"/>
    <w:rsid w:val="001408B9"/>
    <w:rsid w:val="00140A22"/>
    <w:rsid w:val="00140A6C"/>
    <w:rsid w:val="0014326F"/>
    <w:rsid w:val="001441D2"/>
    <w:rsid w:val="00144FD8"/>
    <w:rsid w:val="0014542D"/>
    <w:rsid w:val="00145849"/>
    <w:rsid w:val="001465DC"/>
    <w:rsid w:val="001466F3"/>
    <w:rsid w:val="001469A3"/>
    <w:rsid w:val="00147B34"/>
    <w:rsid w:val="00147CFD"/>
    <w:rsid w:val="00147DF6"/>
    <w:rsid w:val="00147ED6"/>
    <w:rsid w:val="00150E69"/>
    <w:rsid w:val="0015179A"/>
    <w:rsid w:val="00151A6F"/>
    <w:rsid w:val="0015258F"/>
    <w:rsid w:val="00152E55"/>
    <w:rsid w:val="00153522"/>
    <w:rsid w:val="0015545A"/>
    <w:rsid w:val="001560A4"/>
    <w:rsid w:val="00156796"/>
    <w:rsid w:val="001567CF"/>
    <w:rsid w:val="00156852"/>
    <w:rsid w:val="00157C41"/>
    <w:rsid w:val="00157CD0"/>
    <w:rsid w:val="00157E9C"/>
    <w:rsid w:val="001609A4"/>
    <w:rsid w:val="00160AEE"/>
    <w:rsid w:val="00160DBF"/>
    <w:rsid w:val="00162002"/>
    <w:rsid w:val="00163016"/>
    <w:rsid w:val="00163409"/>
    <w:rsid w:val="0016364B"/>
    <w:rsid w:val="00163B5B"/>
    <w:rsid w:val="00164003"/>
    <w:rsid w:val="00164B13"/>
    <w:rsid w:val="00166663"/>
    <w:rsid w:val="00166993"/>
    <w:rsid w:val="00166A9C"/>
    <w:rsid w:val="00167053"/>
    <w:rsid w:val="001673CF"/>
    <w:rsid w:val="001674A1"/>
    <w:rsid w:val="0017111D"/>
    <w:rsid w:val="001714D2"/>
    <w:rsid w:val="00171BBB"/>
    <w:rsid w:val="00171F17"/>
    <w:rsid w:val="00172127"/>
    <w:rsid w:val="001727DB"/>
    <w:rsid w:val="001749D6"/>
    <w:rsid w:val="00175A13"/>
    <w:rsid w:val="00175D94"/>
    <w:rsid w:val="001762FE"/>
    <w:rsid w:val="00176C32"/>
    <w:rsid w:val="00177510"/>
    <w:rsid w:val="0017764D"/>
    <w:rsid w:val="001808DC"/>
    <w:rsid w:val="001829A8"/>
    <w:rsid w:val="00183262"/>
    <w:rsid w:val="00183F8E"/>
    <w:rsid w:val="00184682"/>
    <w:rsid w:val="00184BBF"/>
    <w:rsid w:val="00185051"/>
    <w:rsid w:val="00186101"/>
    <w:rsid w:val="00186E6C"/>
    <w:rsid w:val="00187034"/>
    <w:rsid w:val="0018767E"/>
    <w:rsid w:val="0018783E"/>
    <w:rsid w:val="001906C5"/>
    <w:rsid w:val="00190936"/>
    <w:rsid w:val="001909CB"/>
    <w:rsid w:val="00191233"/>
    <w:rsid w:val="00192A0B"/>
    <w:rsid w:val="00193BC7"/>
    <w:rsid w:val="00193C0C"/>
    <w:rsid w:val="00193DEF"/>
    <w:rsid w:val="0019497D"/>
    <w:rsid w:val="00195FFE"/>
    <w:rsid w:val="0019668F"/>
    <w:rsid w:val="001966B9"/>
    <w:rsid w:val="00196C85"/>
    <w:rsid w:val="00196E60"/>
    <w:rsid w:val="001972C9"/>
    <w:rsid w:val="00197338"/>
    <w:rsid w:val="0019742E"/>
    <w:rsid w:val="00197EC7"/>
    <w:rsid w:val="001A0967"/>
    <w:rsid w:val="001A09A9"/>
    <w:rsid w:val="001A129C"/>
    <w:rsid w:val="001A19A4"/>
    <w:rsid w:val="001A1CC9"/>
    <w:rsid w:val="001A271E"/>
    <w:rsid w:val="001A28DF"/>
    <w:rsid w:val="001A3E79"/>
    <w:rsid w:val="001A41C1"/>
    <w:rsid w:val="001A483A"/>
    <w:rsid w:val="001A679A"/>
    <w:rsid w:val="001A69AB"/>
    <w:rsid w:val="001A6BE1"/>
    <w:rsid w:val="001A6DEB"/>
    <w:rsid w:val="001A7799"/>
    <w:rsid w:val="001B0370"/>
    <w:rsid w:val="001B07F7"/>
    <w:rsid w:val="001B1200"/>
    <w:rsid w:val="001B1B35"/>
    <w:rsid w:val="001B1C2F"/>
    <w:rsid w:val="001B1DE1"/>
    <w:rsid w:val="001B2C37"/>
    <w:rsid w:val="001B363E"/>
    <w:rsid w:val="001B3761"/>
    <w:rsid w:val="001B4452"/>
    <w:rsid w:val="001B4517"/>
    <w:rsid w:val="001B4EC9"/>
    <w:rsid w:val="001B572D"/>
    <w:rsid w:val="001B5B48"/>
    <w:rsid w:val="001B77B5"/>
    <w:rsid w:val="001B79C6"/>
    <w:rsid w:val="001C00F8"/>
    <w:rsid w:val="001C03B3"/>
    <w:rsid w:val="001C07B2"/>
    <w:rsid w:val="001C0BE6"/>
    <w:rsid w:val="001C0E9D"/>
    <w:rsid w:val="001C0F97"/>
    <w:rsid w:val="001C1CFB"/>
    <w:rsid w:val="001C24E7"/>
    <w:rsid w:val="001C25A9"/>
    <w:rsid w:val="001C2BF9"/>
    <w:rsid w:val="001C2C57"/>
    <w:rsid w:val="001C3991"/>
    <w:rsid w:val="001C453B"/>
    <w:rsid w:val="001C49C1"/>
    <w:rsid w:val="001C4D01"/>
    <w:rsid w:val="001C4E4A"/>
    <w:rsid w:val="001C4FC7"/>
    <w:rsid w:val="001C54FA"/>
    <w:rsid w:val="001C5A63"/>
    <w:rsid w:val="001C5F31"/>
    <w:rsid w:val="001C6540"/>
    <w:rsid w:val="001C75CD"/>
    <w:rsid w:val="001D07B9"/>
    <w:rsid w:val="001D216E"/>
    <w:rsid w:val="001D28D8"/>
    <w:rsid w:val="001D38C9"/>
    <w:rsid w:val="001D39F1"/>
    <w:rsid w:val="001D3AB5"/>
    <w:rsid w:val="001D3BCD"/>
    <w:rsid w:val="001D4506"/>
    <w:rsid w:val="001D6E24"/>
    <w:rsid w:val="001D731B"/>
    <w:rsid w:val="001D7542"/>
    <w:rsid w:val="001D7F46"/>
    <w:rsid w:val="001E0157"/>
    <w:rsid w:val="001E051E"/>
    <w:rsid w:val="001E065F"/>
    <w:rsid w:val="001E0F0E"/>
    <w:rsid w:val="001E132D"/>
    <w:rsid w:val="001E17E0"/>
    <w:rsid w:val="001E1BDF"/>
    <w:rsid w:val="001E27FD"/>
    <w:rsid w:val="001E2E89"/>
    <w:rsid w:val="001E333B"/>
    <w:rsid w:val="001E35C3"/>
    <w:rsid w:val="001E3740"/>
    <w:rsid w:val="001E3ED6"/>
    <w:rsid w:val="001E430C"/>
    <w:rsid w:val="001E4630"/>
    <w:rsid w:val="001E5810"/>
    <w:rsid w:val="001E5AF9"/>
    <w:rsid w:val="001E6735"/>
    <w:rsid w:val="001E6B6F"/>
    <w:rsid w:val="001E6C27"/>
    <w:rsid w:val="001E6E7A"/>
    <w:rsid w:val="001E7E2A"/>
    <w:rsid w:val="001F1179"/>
    <w:rsid w:val="001F2436"/>
    <w:rsid w:val="001F4682"/>
    <w:rsid w:val="001F5DE2"/>
    <w:rsid w:val="001F6351"/>
    <w:rsid w:val="001F7D25"/>
    <w:rsid w:val="001F7E28"/>
    <w:rsid w:val="00201373"/>
    <w:rsid w:val="00201C66"/>
    <w:rsid w:val="00203367"/>
    <w:rsid w:val="00203570"/>
    <w:rsid w:val="0020377D"/>
    <w:rsid w:val="00203A59"/>
    <w:rsid w:val="00204B6C"/>
    <w:rsid w:val="00204F65"/>
    <w:rsid w:val="00205C10"/>
    <w:rsid w:val="00205D8D"/>
    <w:rsid w:val="002066C0"/>
    <w:rsid w:val="00206BB3"/>
    <w:rsid w:val="00207CE0"/>
    <w:rsid w:val="00210D06"/>
    <w:rsid w:val="002110D3"/>
    <w:rsid w:val="002113E3"/>
    <w:rsid w:val="00212469"/>
    <w:rsid w:val="002125E8"/>
    <w:rsid w:val="002127C1"/>
    <w:rsid w:val="00213212"/>
    <w:rsid w:val="00213BAF"/>
    <w:rsid w:val="00214357"/>
    <w:rsid w:val="00214EB2"/>
    <w:rsid w:val="00215BF7"/>
    <w:rsid w:val="00216AF2"/>
    <w:rsid w:val="00217E0A"/>
    <w:rsid w:val="00220D78"/>
    <w:rsid w:val="0022115F"/>
    <w:rsid w:val="00221811"/>
    <w:rsid w:val="00221C16"/>
    <w:rsid w:val="00222A9D"/>
    <w:rsid w:val="00223EEF"/>
    <w:rsid w:val="002243EF"/>
    <w:rsid w:val="00224478"/>
    <w:rsid w:val="0022605E"/>
    <w:rsid w:val="00226984"/>
    <w:rsid w:val="002272C6"/>
    <w:rsid w:val="00227CA0"/>
    <w:rsid w:val="00231687"/>
    <w:rsid w:val="00231895"/>
    <w:rsid w:val="00231B33"/>
    <w:rsid w:val="0023335E"/>
    <w:rsid w:val="00234C66"/>
    <w:rsid w:val="00235570"/>
    <w:rsid w:val="00235CBE"/>
    <w:rsid w:val="002367B5"/>
    <w:rsid w:val="00237988"/>
    <w:rsid w:val="002379FC"/>
    <w:rsid w:val="00240B26"/>
    <w:rsid w:val="00241059"/>
    <w:rsid w:val="002410A5"/>
    <w:rsid w:val="00241222"/>
    <w:rsid w:val="00241358"/>
    <w:rsid w:val="0024179C"/>
    <w:rsid w:val="00241B36"/>
    <w:rsid w:val="00241D10"/>
    <w:rsid w:val="0024243C"/>
    <w:rsid w:val="0024316C"/>
    <w:rsid w:val="002439C4"/>
    <w:rsid w:val="002442A7"/>
    <w:rsid w:val="0024480A"/>
    <w:rsid w:val="0024526F"/>
    <w:rsid w:val="002452FE"/>
    <w:rsid w:val="00245BDC"/>
    <w:rsid w:val="00245D99"/>
    <w:rsid w:val="00247109"/>
    <w:rsid w:val="00247129"/>
    <w:rsid w:val="00247977"/>
    <w:rsid w:val="00250630"/>
    <w:rsid w:val="00250657"/>
    <w:rsid w:val="002508B8"/>
    <w:rsid w:val="002509CA"/>
    <w:rsid w:val="00251158"/>
    <w:rsid w:val="00251810"/>
    <w:rsid w:val="00251E01"/>
    <w:rsid w:val="00251F2B"/>
    <w:rsid w:val="0025203F"/>
    <w:rsid w:val="002526FE"/>
    <w:rsid w:val="0025298F"/>
    <w:rsid w:val="00252ED5"/>
    <w:rsid w:val="002535E7"/>
    <w:rsid w:val="00254444"/>
    <w:rsid w:val="002545FD"/>
    <w:rsid w:val="002558B6"/>
    <w:rsid w:val="00256585"/>
    <w:rsid w:val="00256DB1"/>
    <w:rsid w:val="00256E9E"/>
    <w:rsid w:val="00257774"/>
    <w:rsid w:val="00257F38"/>
    <w:rsid w:val="00260DBE"/>
    <w:rsid w:val="0026409B"/>
    <w:rsid w:val="0026449A"/>
    <w:rsid w:val="00264B75"/>
    <w:rsid w:val="002656AC"/>
    <w:rsid w:val="002657BD"/>
    <w:rsid w:val="00266089"/>
    <w:rsid w:val="0026644A"/>
    <w:rsid w:val="00266496"/>
    <w:rsid w:val="00266D45"/>
    <w:rsid w:val="00266E18"/>
    <w:rsid w:val="00266F03"/>
    <w:rsid w:val="00266F9E"/>
    <w:rsid w:val="00271349"/>
    <w:rsid w:val="00271373"/>
    <w:rsid w:val="00272C40"/>
    <w:rsid w:val="00274028"/>
    <w:rsid w:val="00275026"/>
    <w:rsid w:val="002758A9"/>
    <w:rsid w:val="00276028"/>
    <w:rsid w:val="002762C5"/>
    <w:rsid w:val="00276A65"/>
    <w:rsid w:val="00276DFA"/>
    <w:rsid w:val="002770A1"/>
    <w:rsid w:val="002773A4"/>
    <w:rsid w:val="00280AE4"/>
    <w:rsid w:val="002810F0"/>
    <w:rsid w:val="0028135A"/>
    <w:rsid w:val="002816F0"/>
    <w:rsid w:val="002824D9"/>
    <w:rsid w:val="0028264A"/>
    <w:rsid w:val="00282841"/>
    <w:rsid w:val="002828D5"/>
    <w:rsid w:val="00282FD2"/>
    <w:rsid w:val="002833E5"/>
    <w:rsid w:val="002834E7"/>
    <w:rsid w:val="002839F1"/>
    <w:rsid w:val="00283D55"/>
    <w:rsid w:val="00283E18"/>
    <w:rsid w:val="002862C4"/>
    <w:rsid w:val="002862DE"/>
    <w:rsid w:val="002872CE"/>
    <w:rsid w:val="00287355"/>
    <w:rsid w:val="00290882"/>
    <w:rsid w:val="00291443"/>
    <w:rsid w:val="002916FB"/>
    <w:rsid w:val="00291AC7"/>
    <w:rsid w:val="0029231F"/>
    <w:rsid w:val="0029248C"/>
    <w:rsid w:val="00292A40"/>
    <w:rsid w:val="00292BDC"/>
    <w:rsid w:val="00292FD7"/>
    <w:rsid w:val="0029322C"/>
    <w:rsid w:val="00293261"/>
    <w:rsid w:val="00293D65"/>
    <w:rsid w:val="0029533F"/>
    <w:rsid w:val="00295D2D"/>
    <w:rsid w:val="002965F5"/>
    <w:rsid w:val="00296F12"/>
    <w:rsid w:val="002970A7"/>
    <w:rsid w:val="002972B1"/>
    <w:rsid w:val="002972ED"/>
    <w:rsid w:val="00297C00"/>
    <w:rsid w:val="002A04BA"/>
    <w:rsid w:val="002A050B"/>
    <w:rsid w:val="002A07B7"/>
    <w:rsid w:val="002A0F2B"/>
    <w:rsid w:val="002A2276"/>
    <w:rsid w:val="002A2599"/>
    <w:rsid w:val="002A3287"/>
    <w:rsid w:val="002A378F"/>
    <w:rsid w:val="002A66FA"/>
    <w:rsid w:val="002A7399"/>
    <w:rsid w:val="002A7A3C"/>
    <w:rsid w:val="002B01F7"/>
    <w:rsid w:val="002B0804"/>
    <w:rsid w:val="002B2C1D"/>
    <w:rsid w:val="002B35AC"/>
    <w:rsid w:val="002B37A2"/>
    <w:rsid w:val="002B48D7"/>
    <w:rsid w:val="002B497F"/>
    <w:rsid w:val="002B5638"/>
    <w:rsid w:val="002B59DC"/>
    <w:rsid w:val="002B60CF"/>
    <w:rsid w:val="002B616C"/>
    <w:rsid w:val="002B662C"/>
    <w:rsid w:val="002B7178"/>
    <w:rsid w:val="002B76C6"/>
    <w:rsid w:val="002B7897"/>
    <w:rsid w:val="002B78C4"/>
    <w:rsid w:val="002C0100"/>
    <w:rsid w:val="002C11D3"/>
    <w:rsid w:val="002C1E69"/>
    <w:rsid w:val="002C2230"/>
    <w:rsid w:val="002C22A8"/>
    <w:rsid w:val="002C2C6B"/>
    <w:rsid w:val="002C3D01"/>
    <w:rsid w:val="002C4267"/>
    <w:rsid w:val="002C6CC1"/>
    <w:rsid w:val="002C6CCA"/>
    <w:rsid w:val="002C7A92"/>
    <w:rsid w:val="002D0619"/>
    <w:rsid w:val="002D0B9E"/>
    <w:rsid w:val="002D1C36"/>
    <w:rsid w:val="002D26A9"/>
    <w:rsid w:val="002D2C84"/>
    <w:rsid w:val="002D2F34"/>
    <w:rsid w:val="002D2FAB"/>
    <w:rsid w:val="002D3CE5"/>
    <w:rsid w:val="002D3D4E"/>
    <w:rsid w:val="002D4719"/>
    <w:rsid w:val="002D4746"/>
    <w:rsid w:val="002D4E7E"/>
    <w:rsid w:val="002D4F2F"/>
    <w:rsid w:val="002D5E33"/>
    <w:rsid w:val="002D63F0"/>
    <w:rsid w:val="002D64B9"/>
    <w:rsid w:val="002D667D"/>
    <w:rsid w:val="002D69FD"/>
    <w:rsid w:val="002D6FEF"/>
    <w:rsid w:val="002D7008"/>
    <w:rsid w:val="002E09CB"/>
    <w:rsid w:val="002E0B07"/>
    <w:rsid w:val="002E0C69"/>
    <w:rsid w:val="002E0E7A"/>
    <w:rsid w:val="002E1380"/>
    <w:rsid w:val="002E14D3"/>
    <w:rsid w:val="002E291F"/>
    <w:rsid w:val="002E2D8E"/>
    <w:rsid w:val="002E45D7"/>
    <w:rsid w:val="002E4AE2"/>
    <w:rsid w:val="002E538A"/>
    <w:rsid w:val="002E555F"/>
    <w:rsid w:val="002E55E6"/>
    <w:rsid w:val="002E5D6F"/>
    <w:rsid w:val="002E6413"/>
    <w:rsid w:val="002E65A2"/>
    <w:rsid w:val="002E711D"/>
    <w:rsid w:val="002E77C2"/>
    <w:rsid w:val="002F16FB"/>
    <w:rsid w:val="002F1781"/>
    <w:rsid w:val="002F1D4B"/>
    <w:rsid w:val="002F283B"/>
    <w:rsid w:val="002F293E"/>
    <w:rsid w:val="002F40DA"/>
    <w:rsid w:val="002F53F2"/>
    <w:rsid w:val="002F5603"/>
    <w:rsid w:val="002F5B06"/>
    <w:rsid w:val="002F5F75"/>
    <w:rsid w:val="002F667B"/>
    <w:rsid w:val="002F697F"/>
    <w:rsid w:val="002F72F5"/>
    <w:rsid w:val="002F76A2"/>
    <w:rsid w:val="002F7D48"/>
    <w:rsid w:val="003000F5"/>
    <w:rsid w:val="00300BD7"/>
    <w:rsid w:val="003015F4"/>
    <w:rsid w:val="003017EA"/>
    <w:rsid w:val="00301A09"/>
    <w:rsid w:val="00301E74"/>
    <w:rsid w:val="00303D44"/>
    <w:rsid w:val="00305F7D"/>
    <w:rsid w:val="00306221"/>
    <w:rsid w:val="0030665B"/>
    <w:rsid w:val="00307BDE"/>
    <w:rsid w:val="00307F34"/>
    <w:rsid w:val="00307F44"/>
    <w:rsid w:val="003103F5"/>
    <w:rsid w:val="00310AD9"/>
    <w:rsid w:val="00310E78"/>
    <w:rsid w:val="00311419"/>
    <w:rsid w:val="00311431"/>
    <w:rsid w:val="003122E7"/>
    <w:rsid w:val="003124BC"/>
    <w:rsid w:val="00312847"/>
    <w:rsid w:val="003134FE"/>
    <w:rsid w:val="0031357E"/>
    <w:rsid w:val="00313A21"/>
    <w:rsid w:val="00314204"/>
    <w:rsid w:val="00314719"/>
    <w:rsid w:val="003149D3"/>
    <w:rsid w:val="00314CA4"/>
    <w:rsid w:val="0031517E"/>
    <w:rsid w:val="00315910"/>
    <w:rsid w:val="00316424"/>
    <w:rsid w:val="00316439"/>
    <w:rsid w:val="003169BD"/>
    <w:rsid w:val="00317E14"/>
    <w:rsid w:val="0032011E"/>
    <w:rsid w:val="00320584"/>
    <w:rsid w:val="00320A89"/>
    <w:rsid w:val="0032239D"/>
    <w:rsid w:val="0032248B"/>
    <w:rsid w:val="00322EBB"/>
    <w:rsid w:val="00323054"/>
    <w:rsid w:val="0032478F"/>
    <w:rsid w:val="00324954"/>
    <w:rsid w:val="003252A2"/>
    <w:rsid w:val="00325485"/>
    <w:rsid w:val="00325594"/>
    <w:rsid w:val="0032596E"/>
    <w:rsid w:val="003269E2"/>
    <w:rsid w:val="00326D93"/>
    <w:rsid w:val="003275D6"/>
    <w:rsid w:val="003305FD"/>
    <w:rsid w:val="00330DD1"/>
    <w:rsid w:val="00332019"/>
    <w:rsid w:val="003321A6"/>
    <w:rsid w:val="00332E75"/>
    <w:rsid w:val="00332F9A"/>
    <w:rsid w:val="003340BC"/>
    <w:rsid w:val="003347E1"/>
    <w:rsid w:val="00335102"/>
    <w:rsid w:val="00335712"/>
    <w:rsid w:val="00335781"/>
    <w:rsid w:val="003360D4"/>
    <w:rsid w:val="0033724F"/>
    <w:rsid w:val="00340055"/>
    <w:rsid w:val="00340F36"/>
    <w:rsid w:val="00340F4A"/>
    <w:rsid w:val="003416A1"/>
    <w:rsid w:val="00341ACC"/>
    <w:rsid w:val="00341D25"/>
    <w:rsid w:val="0034239E"/>
    <w:rsid w:val="0034248F"/>
    <w:rsid w:val="003433A2"/>
    <w:rsid w:val="00343E25"/>
    <w:rsid w:val="0034426E"/>
    <w:rsid w:val="0034453E"/>
    <w:rsid w:val="003445F9"/>
    <w:rsid w:val="003447C4"/>
    <w:rsid w:val="00344970"/>
    <w:rsid w:val="00344E62"/>
    <w:rsid w:val="00345952"/>
    <w:rsid w:val="00345C84"/>
    <w:rsid w:val="00347957"/>
    <w:rsid w:val="0035005E"/>
    <w:rsid w:val="00350EA9"/>
    <w:rsid w:val="00351297"/>
    <w:rsid w:val="00351A5F"/>
    <w:rsid w:val="0035222C"/>
    <w:rsid w:val="0035310C"/>
    <w:rsid w:val="00354634"/>
    <w:rsid w:val="00354F06"/>
    <w:rsid w:val="0035561F"/>
    <w:rsid w:val="00355C1A"/>
    <w:rsid w:val="00355FD8"/>
    <w:rsid w:val="0035622B"/>
    <w:rsid w:val="003564A6"/>
    <w:rsid w:val="003578AB"/>
    <w:rsid w:val="00357D39"/>
    <w:rsid w:val="00357F0D"/>
    <w:rsid w:val="00360042"/>
    <w:rsid w:val="00360213"/>
    <w:rsid w:val="003609C0"/>
    <w:rsid w:val="00360A77"/>
    <w:rsid w:val="00360D76"/>
    <w:rsid w:val="00360DCF"/>
    <w:rsid w:val="0036174B"/>
    <w:rsid w:val="0036327E"/>
    <w:rsid w:val="003632E0"/>
    <w:rsid w:val="00363B86"/>
    <w:rsid w:val="00364D46"/>
    <w:rsid w:val="0036599D"/>
    <w:rsid w:val="00365A09"/>
    <w:rsid w:val="00367140"/>
    <w:rsid w:val="00367591"/>
    <w:rsid w:val="00367DD5"/>
    <w:rsid w:val="00371E41"/>
    <w:rsid w:val="003720E5"/>
    <w:rsid w:val="003728BC"/>
    <w:rsid w:val="00372FDC"/>
    <w:rsid w:val="00374BF4"/>
    <w:rsid w:val="0037515C"/>
    <w:rsid w:val="00375635"/>
    <w:rsid w:val="00375E5D"/>
    <w:rsid w:val="0037620C"/>
    <w:rsid w:val="00376EB9"/>
    <w:rsid w:val="00376F80"/>
    <w:rsid w:val="00377268"/>
    <w:rsid w:val="00381DFF"/>
    <w:rsid w:val="00384514"/>
    <w:rsid w:val="003845CF"/>
    <w:rsid w:val="00384CF4"/>
    <w:rsid w:val="0038666A"/>
    <w:rsid w:val="00387E55"/>
    <w:rsid w:val="0039056F"/>
    <w:rsid w:val="003908CC"/>
    <w:rsid w:val="00390FCF"/>
    <w:rsid w:val="0039125B"/>
    <w:rsid w:val="00391698"/>
    <w:rsid w:val="003916D4"/>
    <w:rsid w:val="00391716"/>
    <w:rsid w:val="00391ADA"/>
    <w:rsid w:val="003921E6"/>
    <w:rsid w:val="00392A89"/>
    <w:rsid w:val="00392C05"/>
    <w:rsid w:val="00392EF1"/>
    <w:rsid w:val="003930B0"/>
    <w:rsid w:val="003936A3"/>
    <w:rsid w:val="00393E61"/>
    <w:rsid w:val="00393E9F"/>
    <w:rsid w:val="00394285"/>
    <w:rsid w:val="00395E4C"/>
    <w:rsid w:val="003965B4"/>
    <w:rsid w:val="003A089C"/>
    <w:rsid w:val="003A133F"/>
    <w:rsid w:val="003A1BF8"/>
    <w:rsid w:val="003A1D2A"/>
    <w:rsid w:val="003A26CE"/>
    <w:rsid w:val="003A33D4"/>
    <w:rsid w:val="003A36DB"/>
    <w:rsid w:val="003A3795"/>
    <w:rsid w:val="003A3BD5"/>
    <w:rsid w:val="003A4847"/>
    <w:rsid w:val="003A54A9"/>
    <w:rsid w:val="003A5C65"/>
    <w:rsid w:val="003A64AB"/>
    <w:rsid w:val="003A6562"/>
    <w:rsid w:val="003A69D9"/>
    <w:rsid w:val="003A6C02"/>
    <w:rsid w:val="003A7B09"/>
    <w:rsid w:val="003B0E98"/>
    <w:rsid w:val="003B1870"/>
    <w:rsid w:val="003B18D0"/>
    <w:rsid w:val="003B197A"/>
    <w:rsid w:val="003B2481"/>
    <w:rsid w:val="003B2656"/>
    <w:rsid w:val="003B2C9E"/>
    <w:rsid w:val="003B3692"/>
    <w:rsid w:val="003B4546"/>
    <w:rsid w:val="003B555E"/>
    <w:rsid w:val="003B581B"/>
    <w:rsid w:val="003B5852"/>
    <w:rsid w:val="003B5F40"/>
    <w:rsid w:val="003B75F9"/>
    <w:rsid w:val="003C0E38"/>
    <w:rsid w:val="003C1226"/>
    <w:rsid w:val="003C15E3"/>
    <w:rsid w:val="003C1D72"/>
    <w:rsid w:val="003C2221"/>
    <w:rsid w:val="003C29C9"/>
    <w:rsid w:val="003C29F3"/>
    <w:rsid w:val="003C2AE5"/>
    <w:rsid w:val="003C302B"/>
    <w:rsid w:val="003C4022"/>
    <w:rsid w:val="003C4579"/>
    <w:rsid w:val="003C4CAE"/>
    <w:rsid w:val="003C5299"/>
    <w:rsid w:val="003C5983"/>
    <w:rsid w:val="003C5E4C"/>
    <w:rsid w:val="003C71B6"/>
    <w:rsid w:val="003D049B"/>
    <w:rsid w:val="003D1D12"/>
    <w:rsid w:val="003D252C"/>
    <w:rsid w:val="003D372C"/>
    <w:rsid w:val="003D3AAD"/>
    <w:rsid w:val="003D3B64"/>
    <w:rsid w:val="003D4A87"/>
    <w:rsid w:val="003D52AB"/>
    <w:rsid w:val="003D52BA"/>
    <w:rsid w:val="003D5430"/>
    <w:rsid w:val="003D586C"/>
    <w:rsid w:val="003E02B0"/>
    <w:rsid w:val="003E0A84"/>
    <w:rsid w:val="003E0EAC"/>
    <w:rsid w:val="003E130F"/>
    <w:rsid w:val="003E2A6E"/>
    <w:rsid w:val="003E31CE"/>
    <w:rsid w:val="003E57B9"/>
    <w:rsid w:val="003E5C19"/>
    <w:rsid w:val="003E6520"/>
    <w:rsid w:val="003E76F7"/>
    <w:rsid w:val="003E7F79"/>
    <w:rsid w:val="003F0089"/>
    <w:rsid w:val="003F0092"/>
    <w:rsid w:val="003F0282"/>
    <w:rsid w:val="003F0679"/>
    <w:rsid w:val="003F1A76"/>
    <w:rsid w:val="003F255E"/>
    <w:rsid w:val="003F2C8E"/>
    <w:rsid w:val="003F2EAD"/>
    <w:rsid w:val="003F3826"/>
    <w:rsid w:val="003F3A39"/>
    <w:rsid w:val="003F4693"/>
    <w:rsid w:val="003F4743"/>
    <w:rsid w:val="003F4B50"/>
    <w:rsid w:val="003F4EE1"/>
    <w:rsid w:val="003F51A2"/>
    <w:rsid w:val="003F56CF"/>
    <w:rsid w:val="003F6648"/>
    <w:rsid w:val="003F68FD"/>
    <w:rsid w:val="003F7B28"/>
    <w:rsid w:val="004008E0"/>
    <w:rsid w:val="00400FD3"/>
    <w:rsid w:val="00401AB0"/>
    <w:rsid w:val="0040208D"/>
    <w:rsid w:val="004021C1"/>
    <w:rsid w:val="00402480"/>
    <w:rsid w:val="0040339E"/>
    <w:rsid w:val="00403EB0"/>
    <w:rsid w:val="004056A0"/>
    <w:rsid w:val="004061A3"/>
    <w:rsid w:val="00406267"/>
    <w:rsid w:val="00406511"/>
    <w:rsid w:val="0040682F"/>
    <w:rsid w:val="00407371"/>
    <w:rsid w:val="004076AE"/>
    <w:rsid w:val="00410E10"/>
    <w:rsid w:val="00412031"/>
    <w:rsid w:val="00412F1A"/>
    <w:rsid w:val="00413242"/>
    <w:rsid w:val="004142AA"/>
    <w:rsid w:val="00414818"/>
    <w:rsid w:val="00414B7A"/>
    <w:rsid w:val="00415189"/>
    <w:rsid w:val="00415330"/>
    <w:rsid w:val="00415375"/>
    <w:rsid w:val="00415C67"/>
    <w:rsid w:val="00415D01"/>
    <w:rsid w:val="0041622F"/>
    <w:rsid w:val="00417747"/>
    <w:rsid w:val="004203B5"/>
    <w:rsid w:val="004204A1"/>
    <w:rsid w:val="00420B5D"/>
    <w:rsid w:val="004217BB"/>
    <w:rsid w:val="004219B4"/>
    <w:rsid w:val="00421A73"/>
    <w:rsid w:val="00421CFF"/>
    <w:rsid w:val="00421D7F"/>
    <w:rsid w:val="004227F7"/>
    <w:rsid w:val="004231FB"/>
    <w:rsid w:val="0042327F"/>
    <w:rsid w:val="00423CA3"/>
    <w:rsid w:val="00425621"/>
    <w:rsid w:val="00425CF5"/>
    <w:rsid w:val="004261B4"/>
    <w:rsid w:val="004263CA"/>
    <w:rsid w:val="00426EFA"/>
    <w:rsid w:val="00430A16"/>
    <w:rsid w:val="00430C04"/>
    <w:rsid w:val="00431183"/>
    <w:rsid w:val="00431325"/>
    <w:rsid w:val="00431E9C"/>
    <w:rsid w:val="004328E6"/>
    <w:rsid w:val="00433625"/>
    <w:rsid w:val="0043431F"/>
    <w:rsid w:val="00434544"/>
    <w:rsid w:val="00434659"/>
    <w:rsid w:val="00434E7F"/>
    <w:rsid w:val="0043550A"/>
    <w:rsid w:val="0043618F"/>
    <w:rsid w:val="00436489"/>
    <w:rsid w:val="00436D41"/>
    <w:rsid w:val="00436EF0"/>
    <w:rsid w:val="00436F5C"/>
    <w:rsid w:val="00437C62"/>
    <w:rsid w:val="00441621"/>
    <w:rsid w:val="00441768"/>
    <w:rsid w:val="0044328D"/>
    <w:rsid w:val="00443770"/>
    <w:rsid w:val="00443A77"/>
    <w:rsid w:val="004446B6"/>
    <w:rsid w:val="00445547"/>
    <w:rsid w:val="00446758"/>
    <w:rsid w:val="0044770D"/>
    <w:rsid w:val="00447B7A"/>
    <w:rsid w:val="00447C07"/>
    <w:rsid w:val="00447EAC"/>
    <w:rsid w:val="00450263"/>
    <w:rsid w:val="00450F60"/>
    <w:rsid w:val="00451468"/>
    <w:rsid w:val="00451CC3"/>
    <w:rsid w:val="00451DDE"/>
    <w:rsid w:val="00452251"/>
    <w:rsid w:val="00453C90"/>
    <w:rsid w:val="00453FFD"/>
    <w:rsid w:val="004546B8"/>
    <w:rsid w:val="00454B2E"/>
    <w:rsid w:val="00454C45"/>
    <w:rsid w:val="00454F89"/>
    <w:rsid w:val="00454FE0"/>
    <w:rsid w:val="00455CE6"/>
    <w:rsid w:val="00455CED"/>
    <w:rsid w:val="00456183"/>
    <w:rsid w:val="00456680"/>
    <w:rsid w:val="00456A4D"/>
    <w:rsid w:val="00456C8E"/>
    <w:rsid w:val="004574EA"/>
    <w:rsid w:val="00457AE0"/>
    <w:rsid w:val="00460381"/>
    <w:rsid w:val="00460607"/>
    <w:rsid w:val="00460ACE"/>
    <w:rsid w:val="00461337"/>
    <w:rsid w:val="004617C2"/>
    <w:rsid w:val="00462417"/>
    <w:rsid w:val="004630C0"/>
    <w:rsid w:val="00463640"/>
    <w:rsid w:val="00463AF7"/>
    <w:rsid w:val="004640E8"/>
    <w:rsid w:val="004642BD"/>
    <w:rsid w:val="004643B9"/>
    <w:rsid w:val="00464DED"/>
    <w:rsid w:val="0046560D"/>
    <w:rsid w:val="004659C4"/>
    <w:rsid w:val="00465ABF"/>
    <w:rsid w:val="004663EB"/>
    <w:rsid w:val="004667C8"/>
    <w:rsid w:val="00466D6E"/>
    <w:rsid w:val="00470899"/>
    <w:rsid w:val="0047143D"/>
    <w:rsid w:val="0047200A"/>
    <w:rsid w:val="00472060"/>
    <w:rsid w:val="00472644"/>
    <w:rsid w:val="00473E8E"/>
    <w:rsid w:val="00474E16"/>
    <w:rsid w:val="00474F44"/>
    <w:rsid w:val="00475F62"/>
    <w:rsid w:val="00476684"/>
    <w:rsid w:val="004770A5"/>
    <w:rsid w:val="004775B6"/>
    <w:rsid w:val="00477B42"/>
    <w:rsid w:val="00477E65"/>
    <w:rsid w:val="0048072E"/>
    <w:rsid w:val="00480802"/>
    <w:rsid w:val="004811B9"/>
    <w:rsid w:val="004812F8"/>
    <w:rsid w:val="0048175A"/>
    <w:rsid w:val="00482540"/>
    <w:rsid w:val="00482CBB"/>
    <w:rsid w:val="0048336E"/>
    <w:rsid w:val="00484018"/>
    <w:rsid w:val="00484428"/>
    <w:rsid w:val="00484A04"/>
    <w:rsid w:val="00486265"/>
    <w:rsid w:val="004862D0"/>
    <w:rsid w:val="0049296B"/>
    <w:rsid w:val="004929D7"/>
    <w:rsid w:val="00492A94"/>
    <w:rsid w:val="0049478A"/>
    <w:rsid w:val="00494EFD"/>
    <w:rsid w:val="004952E7"/>
    <w:rsid w:val="00495693"/>
    <w:rsid w:val="004961E4"/>
    <w:rsid w:val="004963B0"/>
    <w:rsid w:val="00496438"/>
    <w:rsid w:val="0049720C"/>
    <w:rsid w:val="0049783D"/>
    <w:rsid w:val="004A124C"/>
    <w:rsid w:val="004A1484"/>
    <w:rsid w:val="004A193A"/>
    <w:rsid w:val="004A1E3F"/>
    <w:rsid w:val="004A2114"/>
    <w:rsid w:val="004A2E4F"/>
    <w:rsid w:val="004A2E71"/>
    <w:rsid w:val="004A3887"/>
    <w:rsid w:val="004A3CB6"/>
    <w:rsid w:val="004A41BF"/>
    <w:rsid w:val="004A4424"/>
    <w:rsid w:val="004A4CF2"/>
    <w:rsid w:val="004A4F2A"/>
    <w:rsid w:val="004A5986"/>
    <w:rsid w:val="004A5A86"/>
    <w:rsid w:val="004A5EE1"/>
    <w:rsid w:val="004A625A"/>
    <w:rsid w:val="004A68C8"/>
    <w:rsid w:val="004A6B44"/>
    <w:rsid w:val="004A7699"/>
    <w:rsid w:val="004B0519"/>
    <w:rsid w:val="004B0596"/>
    <w:rsid w:val="004B1A45"/>
    <w:rsid w:val="004B1C0F"/>
    <w:rsid w:val="004B2562"/>
    <w:rsid w:val="004B2AF7"/>
    <w:rsid w:val="004B3004"/>
    <w:rsid w:val="004B31A6"/>
    <w:rsid w:val="004B3330"/>
    <w:rsid w:val="004B3A8A"/>
    <w:rsid w:val="004B5C49"/>
    <w:rsid w:val="004B69FD"/>
    <w:rsid w:val="004B6B29"/>
    <w:rsid w:val="004B7B0C"/>
    <w:rsid w:val="004B7C2D"/>
    <w:rsid w:val="004C001B"/>
    <w:rsid w:val="004C03EE"/>
    <w:rsid w:val="004C0749"/>
    <w:rsid w:val="004C1C39"/>
    <w:rsid w:val="004C2331"/>
    <w:rsid w:val="004C2530"/>
    <w:rsid w:val="004C3BD3"/>
    <w:rsid w:val="004C3F1E"/>
    <w:rsid w:val="004C3F80"/>
    <w:rsid w:val="004C5E3D"/>
    <w:rsid w:val="004C6BA7"/>
    <w:rsid w:val="004C74D1"/>
    <w:rsid w:val="004D037F"/>
    <w:rsid w:val="004D067A"/>
    <w:rsid w:val="004D112A"/>
    <w:rsid w:val="004D29E6"/>
    <w:rsid w:val="004D3953"/>
    <w:rsid w:val="004D4685"/>
    <w:rsid w:val="004D4834"/>
    <w:rsid w:val="004D5836"/>
    <w:rsid w:val="004D5B83"/>
    <w:rsid w:val="004D66B9"/>
    <w:rsid w:val="004D6A98"/>
    <w:rsid w:val="004D6E8E"/>
    <w:rsid w:val="004D70A8"/>
    <w:rsid w:val="004D7C5E"/>
    <w:rsid w:val="004E0013"/>
    <w:rsid w:val="004E00F3"/>
    <w:rsid w:val="004E0D4A"/>
    <w:rsid w:val="004E1024"/>
    <w:rsid w:val="004E18FC"/>
    <w:rsid w:val="004E1AA3"/>
    <w:rsid w:val="004E21DC"/>
    <w:rsid w:val="004E2D89"/>
    <w:rsid w:val="004E2E17"/>
    <w:rsid w:val="004E3086"/>
    <w:rsid w:val="004E32E8"/>
    <w:rsid w:val="004E41F9"/>
    <w:rsid w:val="004E4951"/>
    <w:rsid w:val="004E4ADF"/>
    <w:rsid w:val="004E4E00"/>
    <w:rsid w:val="004E5ABE"/>
    <w:rsid w:val="004E68E3"/>
    <w:rsid w:val="004E7DB0"/>
    <w:rsid w:val="004E7F96"/>
    <w:rsid w:val="004F1B8C"/>
    <w:rsid w:val="004F1BFB"/>
    <w:rsid w:val="004F1CBD"/>
    <w:rsid w:val="004F30AE"/>
    <w:rsid w:val="004F4743"/>
    <w:rsid w:val="004F6746"/>
    <w:rsid w:val="004F684C"/>
    <w:rsid w:val="004F685F"/>
    <w:rsid w:val="004F6B18"/>
    <w:rsid w:val="004F6D10"/>
    <w:rsid w:val="004F6F79"/>
    <w:rsid w:val="004F774B"/>
    <w:rsid w:val="00500794"/>
    <w:rsid w:val="00500E9D"/>
    <w:rsid w:val="0050106A"/>
    <w:rsid w:val="00501290"/>
    <w:rsid w:val="0050180E"/>
    <w:rsid w:val="00501A5B"/>
    <w:rsid w:val="00501C15"/>
    <w:rsid w:val="00503159"/>
    <w:rsid w:val="00503556"/>
    <w:rsid w:val="0050565B"/>
    <w:rsid w:val="00505CD1"/>
    <w:rsid w:val="0050712D"/>
    <w:rsid w:val="0051044F"/>
    <w:rsid w:val="005116F5"/>
    <w:rsid w:val="00511E5C"/>
    <w:rsid w:val="00511EA8"/>
    <w:rsid w:val="00512162"/>
    <w:rsid w:val="005122C6"/>
    <w:rsid w:val="00512EB1"/>
    <w:rsid w:val="005132E2"/>
    <w:rsid w:val="00513CA8"/>
    <w:rsid w:val="0051435C"/>
    <w:rsid w:val="005144E9"/>
    <w:rsid w:val="005152B0"/>
    <w:rsid w:val="005154BE"/>
    <w:rsid w:val="005155B5"/>
    <w:rsid w:val="00517139"/>
    <w:rsid w:val="0051719A"/>
    <w:rsid w:val="005179B9"/>
    <w:rsid w:val="00520BF0"/>
    <w:rsid w:val="00520FBA"/>
    <w:rsid w:val="005212A6"/>
    <w:rsid w:val="005218F0"/>
    <w:rsid w:val="00522060"/>
    <w:rsid w:val="00522093"/>
    <w:rsid w:val="00523744"/>
    <w:rsid w:val="00523E0D"/>
    <w:rsid w:val="0052474D"/>
    <w:rsid w:val="005247DC"/>
    <w:rsid w:val="00524EC5"/>
    <w:rsid w:val="005258F6"/>
    <w:rsid w:val="00525956"/>
    <w:rsid w:val="00526A06"/>
    <w:rsid w:val="005306F6"/>
    <w:rsid w:val="00530CD7"/>
    <w:rsid w:val="00530CF2"/>
    <w:rsid w:val="00530F4B"/>
    <w:rsid w:val="00531079"/>
    <w:rsid w:val="00531194"/>
    <w:rsid w:val="00531EF0"/>
    <w:rsid w:val="0053326D"/>
    <w:rsid w:val="005332A5"/>
    <w:rsid w:val="0053391D"/>
    <w:rsid w:val="00533B73"/>
    <w:rsid w:val="00533F63"/>
    <w:rsid w:val="0053436D"/>
    <w:rsid w:val="005358D6"/>
    <w:rsid w:val="00535CEF"/>
    <w:rsid w:val="00535EAC"/>
    <w:rsid w:val="005374A2"/>
    <w:rsid w:val="005406E4"/>
    <w:rsid w:val="0054079C"/>
    <w:rsid w:val="0054079D"/>
    <w:rsid w:val="00540C6D"/>
    <w:rsid w:val="00540F12"/>
    <w:rsid w:val="0054109B"/>
    <w:rsid w:val="00542482"/>
    <w:rsid w:val="005428B9"/>
    <w:rsid w:val="00542BA7"/>
    <w:rsid w:val="0054371E"/>
    <w:rsid w:val="00543E4C"/>
    <w:rsid w:val="00544E3A"/>
    <w:rsid w:val="005467E8"/>
    <w:rsid w:val="0054740A"/>
    <w:rsid w:val="00547FE1"/>
    <w:rsid w:val="00552DD7"/>
    <w:rsid w:val="00553661"/>
    <w:rsid w:val="00553ED9"/>
    <w:rsid w:val="00553FAA"/>
    <w:rsid w:val="00554A1B"/>
    <w:rsid w:val="00555128"/>
    <w:rsid w:val="00555D4D"/>
    <w:rsid w:val="005574E9"/>
    <w:rsid w:val="00560454"/>
    <w:rsid w:val="00560F53"/>
    <w:rsid w:val="0056139A"/>
    <w:rsid w:val="005632AF"/>
    <w:rsid w:val="00563893"/>
    <w:rsid w:val="00563E87"/>
    <w:rsid w:val="00563EF5"/>
    <w:rsid w:val="00564357"/>
    <w:rsid w:val="00566293"/>
    <w:rsid w:val="005662EA"/>
    <w:rsid w:val="00566478"/>
    <w:rsid w:val="00566B73"/>
    <w:rsid w:val="00566E67"/>
    <w:rsid w:val="0056788A"/>
    <w:rsid w:val="00570997"/>
    <w:rsid w:val="00570AF4"/>
    <w:rsid w:val="00570EFF"/>
    <w:rsid w:val="00570FBA"/>
    <w:rsid w:val="005713E5"/>
    <w:rsid w:val="00571426"/>
    <w:rsid w:val="0057157C"/>
    <w:rsid w:val="005718C5"/>
    <w:rsid w:val="0057248E"/>
    <w:rsid w:val="00574352"/>
    <w:rsid w:val="005749A0"/>
    <w:rsid w:val="00574CFF"/>
    <w:rsid w:val="005755B9"/>
    <w:rsid w:val="00575A32"/>
    <w:rsid w:val="00575F8B"/>
    <w:rsid w:val="00576477"/>
    <w:rsid w:val="00576E34"/>
    <w:rsid w:val="00580421"/>
    <w:rsid w:val="00580607"/>
    <w:rsid w:val="00581C33"/>
    <w:rsid w:val="00581E07"/>
    <w:rsid w:val="00582F88"/>
    <w:rsid w:val="005840B9"/>
    <w:rsid w:val="00584B0F"/>
    <w:rsid w:val="00584F04"/>
    <w:rsid w:val="00584F4B"/>
    <w:rsid w:val="00585A4C"/>
    <w:rsid w:val="00586426"/>
    <w:rsid w:val="005871B6"/>
    <w:rsid w:val="00587362"/>
    <w:rsid w:val="0058773C"/>
    <w:rsid w:val="00587D2A"/>
    <w:rsid w:val="00590B39"/>
    <w:rsid w:val="00590C54"/>
    <w:rsid w:val="00591A46"/>
    <w:rsid w:val="0059276D"/>
    <w:rsid w:val="0059344C"/>
    <w:rsid w:val="0059349C"/>
    <w:rsid w:val="00594866"/>
    <w:rsid w:val="0059496D"/>
    <w:rsid w:val="005954DB"/>
    <w:rsid w:val="0059565F"/>
    <w:rsid w:val="005975B2"/>
    <w:rsid w:val="005978D9"/>
    <w:rsid w:val="005A0329"/>
    <w:rsid w:val="005A19B5"/>
    <w:rsid w:val="005A1FA7"/>
    <w:rsid w:val="005A2D30"/>
    <w:rsid w:val="005A3679"/>
    <w:rsid w:val="005A4983"/>
    <w:rsid w:val="005A51CA"/>
    <w:rsid w:val="005A5410"/>
    <w:rsid w:val="005A60FF"/>
    <w:rsid w:val="005A7078"/>
    <w:rsid w:val="005A73CF"/>
    <w:rsid w:val="005A7446"/>
    <w:rsid w:val="005A7585"/>
    <w:rsid w:val="005A7B65"/>
    <w:rsid w:val="005B0363"/>
    <w:rsid w:val="005B1008"/>
    <w:rsid w:val="005B22CF"/>
    <w:rsid w:val="005B23AB"/>
    <w:rsid w:val="005B267D"/>
    <w:rsid w:val="005B2E7D"/>
    <w:rsid w:val="005B37C9"/>
    <w:rsid w:val="005B39C6"/>
    <w:rsid w:val="005B42B3"/>
    <w:rsid w:val="005B4322"/>
    <w:rsid w:val="005B43BB"/>
    <w:rsid w:val="005B4DDE"/>
    <w:rsid w:val="005B518D"/>
    <w:rsid w:val="005B5444"/>
    <w:rsid w:val="005B5626"/>
    <w:rsid w:val="005B7E17"/>
    <w:rsid w:val="005B7EA3"/>
    <w:rsid w:val="005C0CDA"/>
    <w:rsid w:val="005C0D4D"/>
    <w:rsid w:val="005C141F"/>
    <w:rsid w:val="005C22D3"/>
    <w:rsid w:val="005C3D1D"/>
    <w:rsid w:val="005C56C6"/>
    <w:rsid w:val="005C57FE"/>
    <w:rsid w:val="005C5AAC"/>
    <w:rsid w:val="005C5ECA"/>
    <w:rsid w:val="005C6079"/>
    <w:rsid w:val="005C607A"/>
    <w:rsid w:val="005C6C3F"/>
    <w:rsid w:val="005C7201"/>
    <w:rsid w:val="005C78C6"/>
    <w:rsid w:val="005C7AE7"/>
    <w:rsid w:val="005C7D5E"/>
    <w:rsid w:val="005C7E97"/>
    <w:rsid w:val="005D0196"/>
    <w:rsid w:val="005D0B8E"/>
    <w:rsid w:val="005D0F92"/>
    <w:rsid w:val="005D17F7"/>
    <w:rsid w:val="005D250A"/>
    <w:rsid w:val="005D32E1"/>
    <w:rsid w:val="005D3CB0"/>
    <w:rsid w:val="005D42EC"/>
    <w:rsid w:val="005D433C"/>
    <w:rsid w:val="005D4D44"/>
    <w:rsid w:val="005D4D52"/>
    <w:rsid w:val="005D53D6"/>
    <w:rsid w:val="005D5589"/>
    <w:rsid w:val="005D5B5F"/>
    <w:rsid w:val="005D5C4E"/>
    <w:rsid w:val="005D5F17"/>
    <w:rsid w:val="005D6192"/>
    <w:rsid w:val="005D66FF"/>
    <w:rsid w:val="005D6766"/>
    <w:rsid w:val="005D6793"/>
    <w:rsid w:val="005D7964"/>
    <w:rsid w:val="005E3491"/>
    <w:rsid w:val="005E354B"/>
    <w:rsid w:val="005E38D8"/>
    <w:rsid w:val="005E3A97"/>
    <w:rsid w:val="005E56C9"/>
    <w:rsid w:val="005E6FC8"/>
    <w:rsid w:val="005F03F4"/>
    <w:rsid w:val="005F057C"/>
    <w:rsid w:val="005F092E"/>
    <w:rsid w:val="005F0BB2"/>
    <w:rsid w:val="005F311E"/>
    <w:rsid w:val="005F4459"/>
    <w:rsid w:val="005F472B"/>
    <w:rsid w:val="005F4F07"/>
    <w:rsid w:val="005F5409"/>
    <w:rsid w:val="005F57A8"/>
    <w:rsid w:val="005F5EB1"/>
    <w:rsid w:val="005F609E"/>
    <w:rsid w:val="005F6761"/>
    <w:rsid w:val="005F7007"/>
    <w:rsid w:val="005F70CC"/>
    <w:rsid w:val="0060148E"/>
    <w:rsid w:val="00601A77"/>
    <w:rsid w:val="00603DC2"/>
    <w:rsid w:val="0060404A"/>
    <w:rsid w:val="006045EC"/>
    <w:rsid w:val="00604706"/>
    <w:rsid w:val="006049DE"/>
    <w:rsid w:val="00606B2C"/>
    <w:rsid w:val="0061070B"/>
    <w:rsid w:val="006107CE"/>
    <w:rsid w:val="00610E04"/>
    <w:rsid w:val="006111C7"/>
    <w:rsid w:val="00611558"/>
    <w:rsid w:val="006119CF"/>
    <w:rsid w:val="006121CC"/>
    <w:rsid w:val="00612302"/>
    <w:rsid w:val="00612D46"/>
    <w:rsid w:val="00613C71"/>
    <w:rsid w:val="00613D64"/>
    <w:rsid w:val="0061583A"/>
    <w:rsid w:val="006169D9"/>
    <w:rsid w:val="00616C8C"/>
    <w:rsid w:val="00616D19"/>
    <w:rsid w:val="0061702E"/>
    <w:rsid w:val="006174AC"/>
    <w:rsid w:val="006175CE"/>
    <w:rsid w:val="00617D18"/>
    <w:rsid w:val="0062101B"/>
    <w:rsid w:val="006216DC"/>
    <w:rsid w:val="00622679"/>
    <w:rsid w:val="0062288C"/>
    <w:rsid w:val="00622EB4"/>
    <w:rsid w:val="0062337A"/>
    <w:rsid w:val="00623834"/>
    <w:rsid w:val="00623FAE"/>
    <w:rsid w:val="00624CF3"/>
    <w:rsid w:val="0062502A"/>
    <w:rsid w:val="00625091"/>
    <w:rsid w:val="00625400"/>
    <w:rsid w:val="00625696"/>
    <w:rsid w:val="00625CA7"/>
    <w:rsid w:val="006262FF"/>
    <w:rsid w:val="00626CEF"/>
    <w:rsid w:val="00627AA3"/>
    <w:rsid w:val="0063011E"/>
    <w:rsid w:val="0063025A"/>
    <w:rsid w:val="006318FB"/>
    <w:rsid w:val="0063195C"/>
    <w:rsid w:val="00631C33"/>
    <w:rsid w:val="00631DA1"/>
    <w:rsid w:val="00631DA5"/>
    <w:rsid w:val="00632051"/>
    <w:rsid w:val="00633309"/>
    <w:rsid w:val="006337CF"/>
    <w:rsid w:val="00634C68"/>
    <w:rsid w:val="00635355"/>
    <w:rsid w:val="00635D59"/>
    <w:rsid w:val="00637247"/>
    <w:rsid w:val="00637282"/>
    <w:rsid w:val="006374CF"/>
    <w:rsid w:val="00640B1A"/>
    <w:rsid w:val="006410E5"/>
    <w:rsid w:val="006417C6"/>
    <w:rsid w:val="00641C66"/>
    <w:rsid w:val="00643663"/>
    <w:rsid w:val="006439DF"/>
    <w:rsid w:val="00643B14"/>
    <w:rsid w:val="006456F8"/>
    <w:rsid w:val="00646733"/>
    <w:rsid w:val="00647294"/>
    <w:rsid w:val="006472AE"/>
    <w:rsid w:val="00650A61"/>
    <w:rsid w:val="006514F6"/>
    <w:rsid w:val="0065216A"/>
    <w:rsid w:val="006522AE"/>
    <w:rsid w:val="006529B2"/>
    <w:rsid w:val="00653281"/>
    <w:rsid w:val="00653627"/>
    <w:rsid w:val="006536E1"/>
    <w:rsid w:val="006540DD"/>
    <w:rsid w:val="006546F3"/>
    <w:rsid w:val="00654C7B"/>
    <w:rsid w:val="00655423"/>
    <w:rsid w:val="00655899"/>
    <w:rsid w:val="00655917"/>
    <w:rsid w:val="006568AA"/>
    <w:rsid w:val="00656C0F"/>
    <w:rsid w:val="006570C3"/>
    <w:rsid w:val="00657176"/>
    <w:rsid w:val="00657C53"/>
    <w:rsid w:val="00660453"/>
    <w:rsid w:val="006606A5"/>
    <w:rsid w:val="00660A29"/>
    <w:rsid w:val="00662CBF"/>
    <w:rsid w:val="00662D46"/>
    <w:rsid w:val="006635D6"/>
    <w:rsid w:val="00663738"/>
    <w:rsid w:val="00664D48"/>
    <w:rsid w:val="006656B7"/>
    <w:rsid w:val="006671F0"/>
    <w:rsid w:val="00667585"/>
    <w:rsid w:val="006676FD"/>
    <w:rsid w:val="00667D58"/>
    <w:rsid w:val="0067104C"/>
    <w:rsid w:val="00671CE6"/>
    <w:rsid w:val="00671DAC"/>
    <w:rsid w:val="0067294F"/>
    <w:rsid w:val="0067346C"/>
    <w:rsid w:val="006735AE"/>
    <w:rsid w:val="00673E23"/>
    <w:rsid w:val="0067426F"/>
    <w:rsid w:val="006751D0"/>
    <w:rsid w:val="00675A0D"/>
    <w:rsid w:val="00675D82"/>
    <w:rsid w:val="00675D97"/>
    <w:rsid w:val="00675E4A"/>
    <w:rsid w:val="0067621B"/>
    <w:rsid w:val="00676629"/>
    <w:rsid w:val="006779A6"/>
    <w:rsid w:val="006802ED"/>
    <w:rsid w:val="00680433"/>
    <w:rsid w:val="006805DD"/>
    <w:rsid w:val="006813D7"/>
    <w:rsid w:val="00681E58"/>
    <w:rsid w:val="006821F9"/>
    <w:rsid w:val="006822C5"/>
    <w:rsid w:val="006836D5"/>
    <w:rsid w:val="006842E6"/>
    <w:rsid w:val="006846A3"/>
    <w:rsid w:val="006846BA"/>
    <w:rsid w:val="006852AC"/>
    <w:rsid w:val="00685379"/>
    <w:rsid w:val="00685CBD"/>
    <w:rsid w:val="00685CBE"/>
    <w:rsid w:val="006901BF"/>
    <w:rsid w:val="006917A0"/>
    <w:rsid w:val="00693A9A"/>
    <w:rsid w:val="006949DF"/>
    <w:rsid w:val="00694E44"/>
    <w:rsid w:val="00695235"/>
    <w:rsid w:val="00696144"/>
    <w:rsid w:val="00696A46"/>
    <w:rsid w:val="006979FA"/>
    <w:rsid w:val="006A10DA"/>
    <w:rsid w:val="006A1539"/>
    <w:rsid w:val="006A17A4"/>
    <w:rsid w:val="006A1EDF"/>
    <w:rsid w:val="006A277B"/>
    <w:rsid w:val="006A283B"/>
    <w:rsid w:val="006A4F16"/>
    <w:rsid w:val="006A53D4"/>
    <w:rsid w:val="006A6415"/>
    <w:rsid w:val="006A6770"/>
    <w:rsid w:val="006B08E5"/>
    <w:rsid w:val="006B1296"/>
    <w:rsid w:val="006B2B99"/>
    <w:rsid w:val="006B2C42"/>
    <w:rsid w:val="006B31A9"/>
    <w:rsid w:val="006B4154"/>
    <w:rsid w:val="006B502B"/>
    <w:rsid w:val="006B508A"/>
    <w:rsid w:val="006B5D8F"/>
    <w:rsid w:val="006B60F3"/>
    <w:rsid w:val="006B6E67"/>
    <w:rsid w:val="006C0075"/>
    <w:rsid w:val="006C0537"/>
    <w:rsid w:val="006C1DD3"/>
    <w:rsid w:val="006C239D"/>
    <w:rsid w:val="006C2DA3"/>
    <w:rsid w:val="006C32C1"/>
    <w:rsid w:val="006C33D1"/>
    <w:rsid w:val="006C3850"/>
    <w:rsid w:val="006C4AF2"/>
    <w:rsid w:val="006C4BB2"/>
    <w:rsid w:val="006C4CAA"/>
    <w:rsid w:val="006C51FE"/>
    <w:rsid w:val="006C5E4C"/>
    <w:rsid w:val="006C63B3"/>
    <w:rsid w:val="006C6C2E"/>
    <w:rsid w:val="006C6D0F"/>
    <w:rsid w:val="006C7224"/>
    <w:rsid w:val="006C7503"/>
    <w:rsid w:val="006C7F7D"/>
    <w:rsid w:val="006D3882"/>
    <w:rsid w:val="006D66C4"/>
    <w:rsid w:val="006D6842"/>
    <w:rsid w:val="006D6E45"/>
    <w:rsid w:val="006D6F03"/>
    <w:rsid w:val="006D7E32"/>
    <w:rsid w:val="006E0659"/>
    <w:rsid w:val="006E0D14"/>
    <w:rsid w:val="006E104F"/>
    <w:rsid w:val="006E1261"/>
    <w:rsid w:val="006E15A2"/>
    <w:rsid w:val="006E289D"/>
    <w:rsid w:val="006E298B"/>
    <w:rsid w:val="006E2A00"/>
    <w:rsid w:val="006E34C5"/>
    <w:rsid w:val="006E3B84"/>
    <w:rsid w:val="006E3E0B"/>
    <w:rsid w:val="006E44C4"/>
    <w:rsid w:val="006E476F"/>
    <w:rsid w:val="006E4792"/>
    <w:rsid w:val="006E47F0"/>
    <w:rsid w:val="006E54DB"/>
    <w:rsid w:val="006E57B9"/>
    <w:rsid w:val="006E5F8B"/>
    <w:rsid w:val="006E6AFE"/>
    <w:rsid w:val="006F0950"/>
    <w:rsid w:val="006F225F"/>
    <w:rsid w:val="006F3175"/>
    <w:rsid w:val="006F3990"/>
    <w:rsid w:val="006F409C"/>
    <w:rsid w:val="006F448B"/>
    <w:rsid w:val="006F460E"/>
    <w:rsid w:val="006F463C"/>
    <w:rsid w:val="006F5296"/>
    <w:rsid w:val="006F547E"/>
    <w:rsid w:val="006F5700"/>
    <w:rsid w:val="006F5C9D"/>
    <w:rsid w:val="006F5EB6"/>
    <w:rsid w:val="006F6344"/>
    <w:rsid w:val="006F6570"/>
    <w:rsid w:val="006F6E98"/>
    <w:rsid w:val="006F704D"/>
    <w:rsid w:val="006F71B3"/>
    <w:rsid w:val="006F7735"/>
    <w:rsid w:val="006F7952"/>
    <w:rsid w:val="006F7968"/>
    <w:rsid w:val="00700D03"/>
    <w:rsid w:val="00701074"/>
    <w:rsid w:val="00701594"/>
    <w:rsid w:val="007018E9"/>
    <w:rsid w:val="00703A52"/>
    <w:rsid w:val="00704066"/>
    <w:rsid w:val="00704691"/>
    <w:rsid w:val="00705530"/>
    <w:rsid w:val="0070616E"/>
    <w:rsid w:val="00706235"/>
    <w:rsid w:val="007062A5"/>
    <w:rsid w:val="00707725"/>
    <w:rsid w:val="00707E1B"/>
    <w:rsid w:val="0071147B"/>
    <w:rsid w:val="0071184C"/>
    <w:rsid w:val="00711D67"/>
    <w:rsid w:val="0071243B"/>
    <w:rsid w:val="0071249C"/>
    <w:rsid w:val="00712645"/>
    <w:rsid w:val="00713B75"/>
    <w:rsid w:val="00714A46"/>
    <w:rsid w:val="00716C8A"/>
    <w:rsid w:val="0072038B"/>
    <w:rsid w:val="00721281"/>
    <w:rsid w:val="007221C0"/>
    <w:rsid w:val="00722EFD"/>
    <w:rsid w:val="007237B9"/>
    <w:rsid w:val="0072431C"/>
    <w:rsid w:val="00724786"/>
    <w:rsid w:val="00724C36"/>
    <w:rsid w:val="007255E4"/>
    <w:rsid w:val="00730436"/>
    <w:rsid w:val="00730F5E"/>
    <w:rsid w:val="007317AE"/>
    <w:rsid w:val="0073180B"/>
    <w:rsid w:val="00731E2F"/>
    <w:rsid w:val="0073396A"/>
    <w:rsid w:val="00733FEC"/>
    <w:rsid w:val="007343E4"/>
    <w:rsid w:val="00735771"/>
    <w:rsid w:val="00735B08"/>
    <w:rsid w:val="00735CA3"/>
    <w:rsid w:val="00735D17"/>
    <w:rsid w:val="00736315"/>
    <w:rsid w:val="00736776"/>
    <w:rsid w:val="00736F22"/>
    <w:rsid w:val="00737151"/>
    <w:rsid w:val="007378EF"/>
    <w:rsid w:val="00741186"/>
    <w:rsid w:val="007411DC"/>
    <w:rsid w:val="007414D8"/>
    <w:rsid w:val="00743FE1"/>
    <w:rsid w:val="00745101"/>
    <w:rsid w:val="0074539A"/>
    <w:rsid w:val="0074599A"/>
    <w:rsid w:val="00746653"/>
    <w:rsid w:val="00747AE2"/>
    <w:rsid w:val="007503C4"/>
    <w:rsid w:val="007505D7"/>
    <w:rsid w:val="00750EF3"/>
    <w:rsid w:val="0075144F"/>
    <w:rsid w:val="00751451"/>
    <w:rsid w:val="00751BC9"/>
    <w:rsid w:val="00751D62"/>
    <w:rsid w:val="0075205F"/>
    <w:rsid w:val="007521E1"/>
    <w:rsid w:val="0075271E"/>
    <w:rsid w:val="007527D0"/>
    <w:rsid w:val="00752C43"/>
    <w:rsid w:val="00754F23"/>
    <w:rsid w:val="00754FD5"/>
    <w:rsid w:val="0075676A"/>
    <w:rsid w:val="00757FDE"/>
    <w:rsid w:val="00760385"/>
    <w:rsid w:val="007615E0"/>
    <w:rsid w:val="00761DE3"/>
    <w:rsid w:val="00762280"/>
    <w:rsid w:val="0076236B"/>
    <w:rsid w:val="0076250E"/>
    <w:rsid w:val="007626E6"/>
    <w:rsid w:val="00764444"/>
    <w:rsid w:val="00764514"/>
    <w:rsid w:val="00764722"/>
    <w:rsid w:val="00765C6F"/>
    <w:rsid w:val="00765ECE"/>
    <w:rsid w:val="00766A9B"/>
    <w:rsid w:val="00766B76"/>
    <w:rsid w:val="00767547"/>
    <w:rsid w:val="0076786D"/>
    <w:rsid w:val="00767FFA"/>
    <w:rsid w:val="00770086"/>
    <w:rsid w:val="0077098B"/>
    <w:rsid w:val="00770FA8"/>
    <w:rsid w:val="007711B5"/>
    <w:rsid w:val="007716F5"/>
    <w:rsid w:val="00772200"/>
    <w:rsid w:val="00772C7F"/>
    <w:rsid w:val="007730B5"/>
    <w:rsid w:val="0077359F"/>
    <w:rsid w:val="00773EB8"/>
    <w:rsid w:val="00774519"/>
    <w:rsid w:val="00775B2F"/>
    <w:rsid w:val="00775B60"/>
    <w:rsid w:val="00777001"/>
    <w:rsid w:val="00780218"/>
    <w:rsid w:val="0078037F"/>
    <w:rsid w:val="00780F4C"/>
    <w:rsid w:val="007816D4"/>
    <w:rsid w:val="00781C34"/>
    <w:rsid w:val="007823D4"/>
    <w:rsid w:val="007829C3"/>
    <w:rsid w:val="0078432A"/>
    <w:rsid w:val="00784AEB"/>
    <w:rsid w:val="0078579F"/>
    <w:rsid w:val="007858B8"/>
    <w:rsid w:val="00785AC2"/>
    <w:rsid w:val="00785C17"/>
    <w:rsid w:val="00786999"/>
    <w:rsid w:val="00786CF5"/>
    <w:rsid w:val="00787225"/>
    <w:rsid w:val="00787CC7"/>
    <w:rsid w:val="00790247"/>
    <w:rsid w:val="00790A95"/>
    <w:rsid w:val="00792B90"/>
    <w:rsid w:val="00792F9E"/>
    <w:rsid w:val="0079325F"/>
    <w:rsid w:val="00793967"/>
    <w:rsid w:val="00794342"/>
    <w:rsid w:val="00794748"/>
    <w:rsid w:val="00795155"/>
    <w:rsid w:val="00795358"/>
    <w:rsid w:val="00796CD5"/>
    <w:rsid w:val="00796D81"/>
    <w:rsid w:val="007A0B79"/>
    <w:rsid w:val="007A1556"/>
    <w:rsid w:val="007A174A"/>
    <w:rsid w:val="007A1866"/>
    <w:rsid w:val="007A28AD"/>
    <w:rsid w:val="007A3589"/>
    <w:rsid w:val="007A397C"/>
    <w:rsid w:val="007A3AF5"/>
    <w:rsid w:val="007A43B9"/>
    <w:rsid w:val="007A46E2"/>
    <w:rsid w:val="007A4BBA"/>
    <w:rsid w:val="007A73EF"/>
    <w:rsid w:val="007A7A2A"/>
    <w:rsid w:val="007B0161"/>
    <w:rsid w:val="007B026F"/>
    <w:rsid w:val="007B067C"/>
    <w:rsid w:val="007B21AC"/>
    <w:rsid w:val="007B21DB"/>
    <w:rsid w:val="007B2574"/>
    <w:rsid w:val="007B2ABC"/>
    <w:rsid w:val="007B2D7B"/>
    <w:rsid w:val="007B39E4"/>
    <w:rsid w:val="007B4940"/>
    <w:rsid w:val="007B4C14"/>
    <w:rsid w:val="007B4D67"/>
    <w:rsid w:val="007B5970"/>
    <w:rsid w:val="007B601F"/>
    <w:rsid w:val="007B6360"/>
    <w:rsid w:val="007B77C4"/>
    <w:rsid w:val="007C0881"/>
    <w:rsid w:val="007C38E7"/>
    <w:rsid w:val="007C4707"/>
    <w:rsid w:val="007C4869"/>
    <w:rsid w:val="007C6681"/>
    <w:rsid w:val="007C6757"/>
    <w:rsid w:val="007C6EA6"/>
    <w:rsid w:val="007D0865"/>
    <w:rsid w:val="007D0D80"/>
    <w:rsid w:val="007D10B0"/>
    <w:rsid w:val="007D1EF6"/>
    <w:rsid w:val="007D22BC"/>
    <w:rsid w:val="007D2A69"/>
    <w:rsid w:val="007D2CEC"/>
    <w:rsid w:val="007D2E55"/>
    <w:rsid w:val="007D35D6"/>
    <w:rsid w:val="007D3762"/>
    <w:rsid w:val="007D3969"/>
    <w:rsid w:val="007D4CFC"/>
    <w:rsid w:val="007D5960"/>
    <w:rsid w:val="007D6650"/>
    <w:rsid w:val="007D7014"/>
    <w:rsid w:val="007D708C"/>
    <w:rsid w:val="007D7C21"/>
    <w:rsid w:val="007D7D64"/>
    <w:rsid w:val="007E0705"/>
    <w:rsid w:val="007E22E2"/>
    <w:rsid w:val="007E2985"/>
    <w:rsid w:val="007E2EBF"/>
    <w:rsid w:val="007E35CA"/>
    <w:rsid w:val="007E3738"/>
    <w:rsid w:val="007E3DAE"/>
    <w:rsid w:val="007E4050"/>
    <w:rsid w:val="007E4928"/>
    <w:rsid w:val="007E4F5B"/>
    <w:rsid w:val="007E555F"/>
    <w:rsid w:val="007E5F79"/>
    <w:rsid w:val="007E65C0"/>
    <w:rsid w:val="007E6D14"/>
    <w:rsid w:val="007F0C15"/>
    <w:rsid w:val="007F1649"/>
    <w:rsid w:val="007F210F"/>
    <w:rsid w:val="007F5FDA"/>
    <w:rsid w:val="007F63BD"/>
    <w:rsid w:val="007F71AD"/>
    <w:rsid w:val="007F7310"/>
    <w:rsid w:val="008005F9"/>
    <w:rsid w:val="00800984"/>
    <w:rsid w:val="00800F10"/>
    <w:rsid w:val="008014DE"/>
    <w:rsid w:val="00801522"/>
    <w:rsid w:val="008024AA"/>
    <w:rsid w:val="00803652"/>
    <w:rsid w:val="00803ACB"/>
    <w:rsid w:val="008051DD"/>
    <w:rsid w:val="00806D11"/>
    <w:rsid w:val="0080732B"/>
    <w:rsid w:val="008106F5"/>
    <w:rsid w:val="00810E9C"/>
    <w:rsid w:val="008127F1"/>
    <w:rsid w:val="00813B06"/>
    <w:rsid w:val="008144AA"/>
    <w:rsid w:val="00814B8C"/>
    <w:rsid w:val="00815023"/>
    <w:rsid w:val="00815ECF"/>
    <w:rsid w:val="00816BC4"/>
    <w:rsid w:val="00817793"/>
    <w:rsid w:val="00817E0F"/>
    <w:rsid w:val="00820E34"/>
    <w:rsid w:val="0082145F"/>
    <w:rsid w:val="00821B3C"/>
    <w:rsid w:val="0082232E"/>
    <w:rsid w:val="008225C4"/>
    <w:rsid w:val="0082436C"/>
    <w:rsid w:val="008249AC"/>
    <w:rsid w:val="00826DAF"/>
    <w:rsid w:val="0082742A"/>
    <w:rsid w:val="00830DD0"/>
    <w:rsid w:val="008315DC"/>
    <w:rsid w:val="0083166C"/>
    <w:rsid w:val="00832D2A"/>
    <w:rsid w:val="00832F17"/>
    <w:rsid w:val="008333F4"/>
    <w:rsid w:val="00834025"/>
    <w:rsid w:val="00835576"/>
    <w:rsid w:val="0083568B"/>
    <w:rsid w:val="00835C87"/>
    <w:rsid w:val="008406FA"/>
    <w:rsid w:val="0084200F"/>
    <w:rsid w:val="008421FD"/>
    <w:rsid w:val="00842342"/>
    <w:rsid w:val="008432D3"/>
    <w:rsid w:val="00843B7B"/>
    <w:rsid w:val="00843D93"/>
    <w:rsid w:val="00843FE2"/>
    <w:rsid w:val="0084479F"/>
    <w:rsid w:val="0084535E"/>
    <w:rsid w:val="00845A01"/>
    <w:rsid w:val="008468CE"/>
    <w:rsid w:val="00846BEE"/>
    <w:rsid w:val="00846CA5"/>
    <w:rsid w:val="008479C8"/>
    <w:rsid w:val="00850075"/>
    <w:rsid w:val="00852971"/>
    <w:rsid w:val="00852A38"/>
    <w:rsid w:val="0085302D"/>
    <w:rsid w:val="008547DC"/>
    <w:rsid w:val="00854FE7"/>
    <w:rsid w:val="00855FF0"/>
    <w:rsid w:val="0085684E"/>
    <w:rsid w:val="00857B86"/>
    <w:rsid w:val="00857F55"/>
    <w:rsid w:val="008601A2"/>
    <w:rsid w:val="008608A6"/>
    <w:rsid w:val="00860F31"/>
    <w:rsid w:val="0086154E"/>
    <w:rsid w:val="008635AC"/>
    <w:rsid w:val="00863669"/>
    <w:rsid w:val="00863C5E"/>
    <w:rsid w:val="00864479"/>
    <w:rsid w:val="00865257"/>
    <w:rsid w:val="00865461"/>
    <w:rsid w:val="00865F1D"/>
    <w:rsid w:val="0086638E"/>
    <w:rsid w:val="00866DA3"/>
    <w:rsid w:val="0086710D"/>
    <w:rsid w:val="008703E2"/>
    <w:rsid w:val="008704AD"/>
    <w:rsid w:val="00870D1B"/>
    <w:rsid w:val="0087125A"/>
    <w:rsid w:val="008722AB"/>
    <w:rsid w:val="00872C7A"/>
    <w:rsid w:val="00872E41"/>
    <w:rsid w:val="008747C4"/>
    <w:rsid w:val="00874BE3"/>
    <w:rsid w:val="00876CDC"/>
    <w:rsid w:val="008772D5"/>
    <w:rsid w:val="0087789A"/>
    <w:rsid w:val="00877C1B"/>
    <w:rsid w:val="0088037D"/>
    <w:rsid w:val="00881068"/>
    <w:rsid w:val="008816EA"/>
    <w:rsid w:val="00882C06"/>
    <w:rsid w:val="00882CA8"/>
    <w:rsid w:val="00882DCB"/>
    <w:rsid w:val="00883247"/>
    <w:rsid w:val="00883A4D"/>
    <w:rsid w:val="00883D9B"/>
    <w:rsid w:val="00884606"/>
    <w:rsid w:val="0088623B"/>
    <w:rsid w:val="008870CE"/>
    <w:rsid w:val="008871D9"/>
    <w:rsid w:val="00890135"/>
    <w:rsid w:val="00890715"/>
    <w:rsid w:val="00890B1F"/>
    <w:rsid w:val="008914B2"/>
    <w:rsid w:val="0089180A"/>
    <w:rsid w:val="00891B8E"/>
    <w:rsid w:val="00891D18"/>
    <w:rsid w:val="00892CC7"/>
    <w:rsid w:val="00893445"/>
    <w:rsid w:val="008943F6"/>
    <w:rsid w:val="00894701"/>
    <w:rsid w:val="00895151"/>
    <w:rsid w:val="008968AB"/>
    <w:rsid w:val="008972F9"/>
    <w:rsid w:val="00897932"/>
    <w:rsid w:val="00897D81"/>
    <w:rsid w:val="008A0476"/>
    <w:rsid w:val="008A06F1"/>
    <w:rsid w:val="008A0953"/>
    <w:rsid w:val="008A0C2E"/>
    <w:rsid w:val="008A0EF0"/>
    <w:rsid w:val="008A2D72"/>
    <w:rsid w:val="008A318D"/>
    <w:rsid w:val="008A349E"/>
    <w:rsid w:val="008A36BC"/>
    <w:rsid w:val="008A3F7A"/>
    <w:rsid w:val="008A4119"/>
    <w:rsid w:val="008A4127"/>
    <w:rsid w:val="008A4370"/>
    <w:rsid w:val="008A50B4"/>
    <w:rsid w:val="008A5256"/>
    <w:rsid w:val="008A5EB0"/>
    <w:rsid w:val="008A780A"/>
    <w:rsid w:val="008A7CFF"/>
    <w:rsid w:val="008A7EC6"/>
    <w:rsid w:val="008B00FB"/>
    <w:rsid w:val="008B033B"/>
    <w:rsid w:val="008B1E92"/>
    <w:rsid w:val="008B2210"/>
    <w:rsid w:val="008B2DCC"/>
    <w:rsid w:val="008B31B3"/>
    <w:rsid w:val="008B39A7"/>
    <w:rsid w:val="008B3FA7"/>
    <w:rsid w:val="008B4DE6"/>
    <w:rsid w:val="008B4ED8"/>
    <w:rsid w:val="008B5294"/>
    <w:rsid w:val="008B5A2E"/>
    <w:rsid w:val="008B5D5A"/>
    <w:rsid w:val="008B627A"/>
    <w:rsid w:val="008B69FD"/>
    <w:rsid w:val="008B7303"/>
    <w:rsid w:val="008B78B2"/>
    <w:rsid w:val="008C0953"/>
    <w:rsid w:val="008C1C32"/>
    <w:rsid w:val="008C1E0F"/>
    <w:rsid w:val="008C25D3"/>
    <w:rsid w:val="008C28EA"/>
    <w:rsid w:val="008C2E15"/>
    <w:rsid w:val="008C43BA"/>
    <w:rsid w:val="008C5238"/>
    <w:rsid w:val="008C57C9"/>
    <w:rsid w:val="008C5D91"/>
    <w:rsid w:val="008C7226"/>
    <w:rsid w:val="008C78BF"/>
    <w:rsid w:val="008C7927"/>
    <w:rsid w:val="008C7A66"/>
    <w:rsid w:val="008D07A5"/>
    <w:rsid w:val="008D0E8A"/>
    <w:rsid w:val="008D0E8F"/>
    <w:rsid w:val="008D122A"/>
    <w:rsid w:val="008D18CE"/>
    <w:rsid w:val="008D277D"/>
    <w:rsid w:val="008D41EB"/>
    <w:rsid w:val="008D46EC"/>
    <w:rsid w:val="008D4805"/>
    <w:rsid w:val="008D50AE"/>
    <w:rsid w:val="008D6CBC"/>
    <w:rsid w:val="008D779B"/>
    <w:rsid w:val="008E06FE"/>
    <w:rsid w:val="008E0FD6"/>
    <w:rsid w:val="008E13BE"/>
    <w:rsid w:val="008E2115"/>
    <w:rsid w:val="008E2841"/>
    <w:rsid w:val="008E29AA"/>
    <w:rsid w:val="008E2C64"/>
    <w:rsid w:val="008E3D4E"/>
    <w:rsid w:val="008E4487"/>
    <w:rsid w:val="008E506A"/>
    <w:rsid w:val="008E5797"/>
    <w:rsid w:val="008E636A"/>
    <w:rsid w:val="008E66B5"/>
    <w:rsid w:val="008E6FBB"/>
    <w:rsid w:val="008E75BA"/>
    <w:rsid w:val="008E792F"/>
    <w:rsid w:val="008F0186"/>
    <w:rsid w:val="008F07E6"/>
    <w:rsid w:val="008F0D6F"/>
    <w:rsid w:val="008F15BC"/>
    <w:rsid w:val="008F1837"/>
    <w:rsid w:val="008F1AAD"/>
    <w:rsid w:val="008F20D6"/>
    <w:rsid w:val="008F2417"/>
    <w:rsid w:val="008F2DE2"/>
    <w:rsid w:val="008F2F42"/>
    <w:rsid w:val="008F3120"/>
    <w:rsid w:val="008F3A97"/>
    <w:rsid w:val="008F46A9"/>
    <w:rsid w:val="008F4C2F"/>
    <w:rsid w:val="008F54C0"/>
    <w:rsid w:val="008F5CE4"/>
    <w:rsid w:val="008F60D3"/>
    <w:rsid w:val="008F68D0"/>
    <w:rsid w:val="008F6A5B"/>
    <w:rsid w:val="008F793C"/>
    <w:rsid w:val="00901189"/>
    <w:rsid w:val="0090140B"/>
    <w:rsid w:val="009015F4"/>
    <w:rsid w:val="00901D5E"/>
    <w:rsid w:val="00901E66"/>
    <w:rsid w:val="00902079"/>
    <w:rsid w:val="009022D1"/>
    <w:rsid w:val="00902560"/>
    <w:rsid w:val="009028C4"/>
    <w:rsid w:val="00902AE6"/>
    <w:rsid w:val="009032D6"/>
    <w:rsid w:val="0090337E"/>
    <w:rsid w:val="00903ADD"/>
    <w:rsid w:val="009045EB"/>
    <w:rsid w:val="009049C9"/>
    <w:rsid w:val="00905913"/>
    <w:rsid w:val="00906B3E"/>
    <w:rsid w:val="009073FC"/>
    <w:rsid w:val="00907BA2"/>
    <w:rsid w:val="0091041E"/>
    <w:rsid w:val="00910F4A"/>
    <w:rsid w:val="00912096"/>
    <w:rsid w:val="00912EC2"/>
    <w:rsid w:val="00913D18"/>
    <w:rsid w:val="009144BC"/>
    <w:rsid w:val="00915AC8"/>
    <w:rsid w:val="00915F6E"/>
    <w:rsid w:val="009161B8"/>
    <w:rsid w:val="00916858"/>
    <w:rsid w:val="00916AB6"/>
    <w:rsid w:val="009205D6"/>
    <w:rsid w:val="00920D6E"/>
    <w:rsid w:val="00922674"/>
    <w:rsid w:val="00922EA8"/>
    <w:rsid w:val="00925090"/>
    <w:rsid w:val="00925803"/>
    <w:rsid w:val="009258B2"/>
    <w:rsid w:val="009261E0"/>
    <w:rsid w:val="00926452"/>
    <w:rsid w:val="009276C3"/>
    <w:rsid w:val="00927873"/>
    <w:rsid w:val="00927A17"/>
    <w:rsid w:val="009306F6"/>
    <w:rsid w:val="009315B8"/>
    <w:rsid w:val="009318BA"/>
    <w:rsid w:val="00932767"/>
    <w:rsid w:val="0093292E"/>
    <w:rsid w:val="00932C5B"/>
    <w:rsid w:val="009335DD"/>
    <w:rsid w:val="009337BF"/>
    <w:rsid w:val="009340AA"/>
    <w:rsid w:val="009348A7"/>
    <w:rsid w:val="0093505C"/>
    <w:rsid w:val="009374D1"/>
    <w:rsid w:val="00937C4D"/>
    <w:rsid w:val="00940AA0"/>
    <w:rsid w:val="00940BCC"/>
    <w:rsid w:val="00942187"/>
    <w:rsid w:val="0094223B"/>
    <w:rsid w:val="00942795"/>
    <w:rsid w:val="00942F21"/>
    <w:rsid w:val="00943871"/>
    <w:rsid w:val="00944075"/>
    <w:rsid w:val="0094409B"/>
    <w:rsid w:val="009443D3"/>
    <w:rsid w:val="0094559B"/>
    <w:rsid w:val="009461C7"/>
    <w:rsid w:val="00947073"/>
    <w:rsid w:val="009475CE"/>
    <w:rsid w:val="00950279"/>
    <w:rsid w:val="0095038F"/>
    <w:rsid w:val="00950607"/>
    <w:rsid w:val="0095079E"/>
    <w:rsid w:val="00950EA0"/>
    <w:rsid w:val="00951AED"/>
    <w:rsid w:val="00952818"/>
    <w:rsid w:val="00953060"/>
    <w:rsid w:val="009536FC"/>
    <w:rsid w:val="0095383D"/>
    <w:rsid w:val="00953AFB"/>
    <w:rsid w:val="009540C8"/>
    <w:rsid w:val="00954E94"/>
    <w:rsid w:val="00955C0E"/>
    <w:rsid w:val="00955D52"/>
    <w:rsid w:val="00956356"/>
    <w:rsid w:val="009563FE"/>
    <w:rsid w:val="009564ED"/>
    <w:rsid w:val="00956F4D"/>
    <w:rsid w:val="0095732D"/>
    <w:rsid w:val="0095776D"/>
    <w:rsid w:val="00960650"/>
    <w:rsid w:val="0096179C"/>
    <w:rsid w:val="00961B0E"/>
    <w:rsid w:val="009623E6"/>
    <w:rsid w:val="00962733"/>
    <w:rsid w:val="009627A9"/>
    <w:rsid w:val="00963D8F"/>
    <w:rsid w:val="0096442C"/>
    <w:rsid w:val="00964533"/>
    <w:rsid w:val="00964F83"/>
    <w:rsid w:val="00965576"/>
    <w:rsid w:val="009673B7"/>
    <w:rsid w:val="009674F8"/>
    <w:rsid w:val="00967EA1"/>
    <w:rsid w:val="00970412"/>
    <w:rsid w:val="00970487"/>
    <w:rsid w:val="009707DD"/>
    <w:rsid w:val="00970DD9"/>
    <w:rsid w:val="0097127F"/>
    <w:rsid w:val="0097195F"/>
    <w:rsid w:val="00972541"/>
    <w:rsid w:val="00972568"/>
    <w:rsid w:val="00972CEF"/>
    <w:rsid w:val="00972CFB"/>
    <w:rsid w:val="009732AE"/>
    <w:rsid w:val="0097351D"/>
    <w:rsid w:val="00973A8B"/>
    <w:rsid w:val="00974BDF"/>
    <w:rsid w:val="00974BEC"/>
    <w:rsid w:val="00974E99"/>
    <w:rsid w:val="0097565C"/>
    <w:rsid w:val="00975BC5"/>
    <w:rsid w:val="00976C01"/>
    <w:rsid w:val="0098121D"/>
    <w:rsid w:val="009816A1"/>
    <w:rsid w:val="00981916"/>
    <w:rsid w:val="00981C64"/>
    <w:rsid w:val="00981DD8"/>
    <w:rsid w:val="0098229B"/>
    <w:rsid w:val="00982E5C"/>
    <w:rsid w:val="009836E3"/>
    <w:rsid w:val="00985889"/>
    <w:rsid w:val="0098683C"/>
    <w:rsid w:val="00986FDF"/>
    <w:rsid w:val="00987179"/>
    <w:rsid w:val="009876B4"/>
    <w:rsid w:val="00987746"/>
    <w:rsid w:val="009907CB"/>
    <w:rsid w:val="009907E0"/>
    <w:rsid w:val="00990A86"/>
    <w:rsid w:val="00990FA9"/>
    <w:rsid w:val="00991224"/>
    <w:rsid w:val="00991C8E"/>
    <w:rsid w:val="00992409"/>
    <w:rsid w:val="00993351"/>
    <w:rsid w:val="009938C8"/>
    <w:rsid w:val="00993A84"/>
    <w:rsid w:val="00993CF8"/>
    <w:rsid w:val="00993DD9"/>
    <w:rsid w:val="00994312"/>
    <w:rsid w:val="009943B3"/>
    <w:rsid w:val="00994FA4"/>
    <w:rsid w:val="00995090"/>
    <w:rsid w:val="00996099"/>
    <w:rsid w:val="009960FE"/>
    <w:rsid w:val="00996C35"/>
    <w:rsid w:val="00997010"/>
    <w:rsid w:val="009976B9"/>
    <w:rsid w:val="00997B19"/>
    <w:rsid w:val="009A158E"/>
    <w:rsid w:val="009A1A9A"/>
    <w:rsid w:val="009A2ECF"/>
    <w:rsid w:val="009A53F5"/>
    <w:rsid w:val="009A59A4"/>
    <w:rsid w:val="009A5A23"/>
    <w:rsid w:val="009A5A43"/>
    <w:rsid w:val="009A5BAC"/>
    <w:rsid w:val="009A6385"/>
    <w:rsid w:val="009A677C"/>
    <w:rsid w:val="009A6D02"/>
    <w:rsid w:val="009A7490"/>
    <w:rsid w:val="009B3112"/>
    <w:rsid w:val="009B3A61"/>
    <w:rsid w:val="009B48F5"/>
    <w:rsid w:val="009B4D54"/>
    <w:rsid w:val="009B55E3"/>
    <w:rsid w:val="009B57D1"/>
    <w:rsid w:val="009B5EBC"/>
    <w:rsid w:val="009B5F81"/>
    <w:rsid w:val="009B6A18"/>
    <w:rsid w:val="009B78DC"/>
    <w:rsid w:val="009B7B2D"/>
    <w:rsid w:val="009C042E"/>
    <w:rsid w:val="009C08DD"/>
    <w:rsid w:val="009C1395"/>
    <w:rsid w:val="009C1721"/>
    <w:rsid w:val="009C23FC"/>
    <w:rsid w:val="009C27BE"/>
    <w:rsid w:val="009C2EF9"/>
    <w:rsid w:val="009C5AA0"/>
    <w:rsid w:val="009C60CE"/>
    <w:rsid w:val="009C6D96"/>
    <w:rsid w:val="009C6E42"/>
    <w:rsid w:val="009C710C"/>
    <w:rsid w:val="009C7375"/>
    <w:rsid w:val="009C7E40"/>
    <w:rsid w:val="009D0104"/>
    <w:rsid w:val="009D08B5"/>
    <w:rsid w:val="009D1567"/>
    <w:rsid w:val="009D2B61"/>
    <w:rsid w:val="009D2C4B"/>
    <w:rsid w:val="009D36FC"/>
    <w:rsid w:val="009D39DD"/>
    <w:rsid w:val="009D436D"/>
    <w:rsid w:val="009D6825"/>
    <w:rsid w:val="009D6D78"/>
    <w:rsid w:val="009D7014"/>
    <w:rsid w:val="009E0B16"/>
    <w:rsid w:val="009E1D26"/>
    <w:rsid w:val="009E2608"/>
    <w:rsid w:val="009E2E9B"/>
    <w:rsid w:val="009E4157"/>
    <w:rsid w:val="009E477C"/>
    <w:rsid w:val="009E5521"/>
    <w:rsid w:val="009E559A"/>
    <w:rsid w:val="009E5794"/>
    <w:rsid w:val="009E5848"/>
    <w:rsid w:val="009E66BF"/>
    <w:rsid w:val="009E7C40"/>
    <w:rsid w:val="009F0CFD"/>
    <w:rsid w:val="009F0DF9"/>
    <w:rsid w:val="009F45D0"/>
    <w:rsid w:val="009F4A85"/>
    <w:rsid w:val="009F56CE"/>
    <w:rsid w:val="009F5CD7"/>
    <w:rsid w:val="009F5D84"/>
    <w:rsid w:val="009F6751"/>
    <w:rsid w:val="009F68BC"/>
    <w:rsid w:val="009F6A4E"/>
    <w:rsid w:val="009F6AE5"/>
    <w:rsid w:val="009F7119"/>
    <w:rsid w:val="009F799C"/>
    <w:rsid w:val="00A00931"/>
    <w:rsid w:val="00A00BE1"/>
    <w:rsid w:val="00A00C56"/>
    <w:rsid w:val="00A00E4F"/>
    <w:rsid w:val="00A01FF6"/>
    <w:rsid w:val="00A024B8"/>
    <w:rsid w:val="00A02D82"/>
    <w:rsid w:val="00A033CB"/>
    <w:rsid w:val="00A039FC"/>
    <w:rsid w:val="00A03C65"/>
    <w:rsid w:val="00A042CF"/>
    <w:rsid w:val="00A063F7"/>
    <w:rsid w:val="00A067D4"/>
    <w:rsid w:val="00A06A77"/>
    <w:rsid w:val="00A104EC"/>
    <w:rsid w:val="00A11490"/>
    <w:rsid w:val="00A11FD2"/>
    <w:rsid w:val="00A1282C"/>
    <w:rsid w:val="00A136D8"/>
    <w:rsid w:val="00A142F8"/>
    <w:rsid w:val="00A14B16"/>
    <w:rsid w:val="00A14E43"/>
    <w:rsid w:val="00A1538D"/>
    <w:rsid w:val="00A1679E"/>
    <w:rsid w:val="00A16F41"/>
    <w:rsid w:val="00A22D73"/>
    <w:rsid w:val="00A22F82"/>
    <w:rsid w:val="00A24F21"/>
    <w:rsid w:val="00A2528F"/>
    <w:rsid w:val="00A259A6"/>
    <w:rsid w:val="00A26002"/>
    <w:rsid w:val="00A27395"/>
    <w:rsid w:val="00A27949"/>
    <w:rsid w:val="00A303D3"/>
    <w:rsid w:val="00A31763"/>
    <w:rsid w:val="00A31992"/>
    <w:rsid w:val="00A329ED"/>
    <w:rsid w:val="00A33E76"/>
    <w:rsid w:val="00A35500"/>
    <w:rsid w:val="00A35D85"/>
    <w:rsid w:val="00A36197"/>
    <w:rsid w:val="00A3671C"/>
    <w:rsid w:val="00A36E8D"/>
    <w:rsid w:val="00A371FB"/>
    <w:rsid w:val="00A376CA"/>
    <w:rsid w:val="00A41CA6"/>
    <w:rsid w:val="00A4296D"/>
    <w:rsid w:val="00A434A5"/>
    <w:rsid w:val="00A44265"/>
    <w:rsid w:val="00A44CA0"/>
    <w:rsid w:val="00A44F59"/>
    <w:rsid w:val="00A45EAC"/>
    <w:rsid w:val="00A478E0"/>
    <w:rsid w:val="00A50FD5"/>
    <w:rsid w:val="00A5209D"/>
    <w:rsid w:val="00A521E7"/>
    <w:rsid w:val="00A5274F"/>
    <w:rsid w:val="00A527C4"/>
    <w:rsid w:val="00A529E8"/>
    <w:rsid w:val="00A52C0C"/>
    <w:rsid w:val="00A53060"/>
    <w:rsid w:val="00A5336D"/>
    <w:rsid w:val="00A53480"/>
    <w:rsid w:val="00A5443C"/>
    <w:rsid w:val="00A54D62"/>
    <w:rsid w:val="00A54E2F"/>
    <w:rsid w:val="00A55FCA"/>
    <w:rsid w:val="00A5745E"/>
    <w:rsid w:val="00A57E01"/>
    <w:rsid w:val="00A57FF2"/>
    <w:rsid w:val="00A604E1"/>
    <w:rsid w:val="00A61509"/>
    <w:rsid w:val="00A625E2"/>
    <w:rsid w:val="00A62CA7"/>
    <w:rsid w:val="00A65380"/>
    <w:rsid w:val="00A65686"/>
    <w:rsid w:val="00A66832"/>
    <w:rsid w:val="00A670F1"/>
    <w:rsid w:val="00A6726F"/>
    <w:rsid w:val="00A67CB1"/>
    <w:rsid w:val="00A70233"/>
    <w:rsid w:val="00A725EF"/>
    <w:rsid w:val="00A726E8"/>
    <w:rsid w:val="00A727C2"/>
    <w:rsid w:val="00A72B10"/>
    <w:rsid w:val="00A72BC1"/>
    <w:rsid w:val="00A732F0"/>
    <w:rsid w:val="00A7348A"/>
    <w:rsid w:val="00A736F8"/>
    <w:rsid w:val="00A753F7"/>
    <w:rsid w:val="00A76905"/>
    <w:rsid w:val="00A801BF"/>
    <w:rsid w:val="00A817F8"/>
    <w:rsid w:val="00A822B9"/>
    <w:rsid w:val="00A827BF"/>
    <w:rsid w:val="00A83338"/>
    <w:rsid w:val="00A83EE0"/>
    <w:rsid w:val="00A83F81"/>
    <w:rsid w:val="00A84130"/>
    <w:rsid w:val="00A85276"/>
    <w:rsid w:val="00A8597E"/>
    <w:rsid w:val="00A85AAA"/>
    <w:rsid w:val="00A85E0D"/>
    <w:rsid w:val="00A85F60"/>
    <w:rsid w:val="00A86DA3"/>
    <w:rsid w:val="00A87410"/>
    <w:rsid w:val="00A87798"/>
    <w:rsid w:val="00A87B6A"/>
    <w:rsid w:val="00A87F3B"/>
    <w:rsid w:val="00A90DE6"/>
    <w:rsid w:val="00A91B65"/>
    <w:rsid w:val="00A92506"/>
    <w:rsid w:val="00A93845"/>
    <w:rsid w:val="00A93A14"/>
    <w:rsid w:val="00A94CCC"/>
    <w:rsid w:val="00A95018"/>
    <w:rsid w:val="00A95CDC"/>
    <w:rsid w:val="00A97130"/>
    <w:rsid w:val="00A9779B"/>
    <w:rsid w:val="00A97E7D"/>
    <w:rsid w:val="00AA08C5"/>
    <w:rsid w:val="00AA309E"/>
    <w:rsid w:val="00AA3AC1"/>
    <w:rsid w:val="00AA47DA"/>
    <w:rsid w:val="00AA4B60"/>
    <w:rsid w:val="00AA4F73"/>
    <w:rsid w:val="00AA590A"/>
    <w:rsid w:val="00AA6959"/>
    <w:rsid w:val="00AA6EF9"/>
    <w:rsid w:val="00AA7AE1"/>
    <w:rsid w:val="00AA7FA4"/>
    <w:rsid w:val="00AB0DA6"/>
    <w:rsid w:val="00AB0DAD"/>
    <w:rsid w:val="00AB16D1"/>
    <w:rsid w:val="00AB4E5E"/>
    <w:rsid w:val="00AB59A4"/>
    <w:rsid w:val="00AB604A"/>
    <w:rsid w:val="00AB6297"/>
    <w:rsid w:val="00AB6310"/>
    <w:rsid w:val="00AB6893"/>
    <w:rsid w:val="00AB72B8"/>
    <w:rsid w:val="00AB74A9"/>
    <w:rsid w:val="00AB74E3"/>
    <w:rsid w:val="00AB7703"/>
    <w:rsid w:val="00AB7DC3"/>
    <w:rsid w:val="00AC0A32"/>
    <w:rsid w:val="00AC0A51"/>
    <w:rsid w:val="00AC0DBA"/>
    <w:rsid w:val="00AC1D15"/>
    <w:rsid w:val="00AC24E6"/>
    <w:rsid w:val="00AC2F05"/>
    <w:rsid w:val="00AC389B"/>
    <w:rsid w:val="00AC5089"/>
    <w:rsid w:val="00AC559A"/>
    <w:rsid w:val="00AC5615"/>
    <w:rsid w:val="00AC5C29"/>
    <w:rsid w:val="00AC6805"/>
    <w:rsid w:val="00AC693C"/>
    <w:rsid w:val="00AC6990"/>
    <w:rsid w:val="00AD0A76"/>
    <w:rsid w:val="00AD1305"/>
    <w:rsid w:val="00AD19CF"/>
    <w:rsid w:val="00AD1A09"/>
    <w:rsid w:val="00AD3122"/>
    <w:rsid w:val="00AD3A55"/>
    <w:rsid w:val="00AD3BD9"/>
    <w:rsid w:val="00AD4588"/>
    <w:rsid w:val="00AD4E0C"/>
    <w:rsid w:val="00AD5700"/>
    <w:rsid w:val="00AD5BD1"/>
    <w:rsid w:val="00AD667B"/>
    <w:rsid w:val="00AD7C86"/>
    <w:rsid w:val="00AD7E21"/>
    <w:rsid w:val="00AD7FAD"/>
    <w:rsid w:val="00AE09F6"/>
    <w:rsid w:val="00AE0AD3"/>
    <w:rsid w:val="00AE0BAB"/>
    <w:rsid w:val="00AE15C3"/>
    <w:rsid w:val="00AE1735"/>
    <w:rsid w:val="00AE32D2"/>
    <w:rsid w:val="00AE3A34"/>
    <w:rsid w:val="00AE3BC4"/>
    <w:rsid w:val="00AE4137"/>
    <w:rsid w:val="00AE4310"/>
    <w:rsid w:val="00AE4BEA"/>
    <w:rsid w:val="00AE4D00"/>
    <w:rsid w:val="00AE509F"/>
    <w:rsid w:val="00AE59D7"/>
    <w:rsid w:val="00AE63EE"/>
    <w:rsid w:val="00AE7120"/>
    <w:rsid w:val="00AE71C2"/>
    <w:rsid w:val="00AE768E"/>
    <w:rsid w:val="00AE7C51"/>
    <w:rsid w:val="00AE7C65"/>
    <w:rsid w:val="00AE7EC9"/>
    <w:rsid w:val="00AF04FC"/>
    <w:rsid w:val="00AF0CDF"/>
    <w:rsid w:val="00AF12CB"/>
    <w:rsid w:val="00AF17D3"/>
    <w:rsid w:val="00AF1D24"/>
    <w:rsid w:val="00AF207C"/>
    <w:rsid w:val="00AF317B"/>
    <w:rsid w:val="00AF42E4"/>
    <w:rsid w:val="00AF4BF9"/>
    <w:rsid w:val="00AF4C29"/>
    <w:rsid w:val="00AF5120"/>
    <w:rsid w:val="00AF5269"/>
    <w:rsid w:val="00AF5948"/>
    <w:rsid w:val="00AF6705"/>
    <w:rsid w:val="00AF6A7B"/>
    <w:rsid w:val="00AF6D22"/>
    <w:rsid w:val="00AF7EE1"/>
    <w:rsid w:val="00B00B94"/>
    <w:rsid w:val="00B00FD5"/>
    <w:rsid w:val="00B012AC"/>
    <w:rsid w:val="00B01510"/>
    <w:rsid w:val="00B0165C"/>
    <w:rsid w:val="00B02888"/>
    <w:rsid w:val="00B03078"/>
    <w:rsid w:val="00B04319"/>
    <w:rsid w:val="00B049CB"/>
    <w:rsid w:val="00B05746"/>
    <w:rsid w:val="00B05DE9"/>
    <w:rsid w:val="00B05F6F"/>
    <w:rsid w:val="00B06651"/>
    <w:rsid w:val="00B07423"/>
    <w:rsid w:val="00B1058C"/>
    <w:rsid w:val="00B106AB"/>
    <w:rsid w:val="00B10746"/>
    <w:rsid w:val="00B10D47"/>
    <w:rsid w:val="00B10FA6"/>
    <w:rsid w:val="00B11248"/>
    <w:rsid w:val="00B11914"/>
    <w:rsid w:val="00B12363"/>
    <w:rsid w:val="00B12542"/>
    <w:rsid w:val="00B12DC1"/>
    <w:rsid w:val="00B147C8"/>
    <w:rsid w:val="00B147DA"/>
    <w:rsid w:val="00B149A2"/>
    <w:rsid w:val="00B14DEE"/>
    <w:rsid w:val="00B14FD5"/>
    <w:rsid w:val="00B15D6D"/>
    <w:rsid w:val="00B16E59"/>
    <w:rsid w:val="00B16F72"/>
    <w:rsid w:val="00B17C01"/>
    <w:rsid w:val="00B207B0"/>
    <w:rsid w:val="00B20920"/>
    <w:rsid w:val="00B21147"/>
    <w:rsid w:val="00B211ED"/>
    <w:rsid w:val="00B226C4"/>
    <w:rsid w:val="00B22867"/>
    <w:rsid w:val="00B22E77"/>
    <w:rsid w:val="00B22EE9"/>
    <w:rsid w:val="00B23AAD"/>
    <w:rsid w:val="00B23DD2"/>
    <w:rsid w:val="00B25805"/>
    <w:rsid w:val="00B266D7"/>
    <w:rsid w:val="00B26A5D"/>
    <w:rsid w:val="00B270C2"/>
    <w:rsid w:val="00B27112"/>
    <w:rsid w:val="00B2795B"/>
    <w:rsid w:val="00B3087A"/>
    <w:rsid w:val="00B30907"/>
    <w:rsid w:val="00B30ECA"/>
    <w:rsid w:val="00B31302"/>
    <w:rsid w:val="00B31ABD"/>
    <w:rsid w:val="00B3216A"/>
    <w:rsid w:val="00B33E2E"/>
    <w:rsid w:val="00B3483E"/>
    <w:rsid w:val="00B34A17"/>
    <w:rsid w:val="00B35A30"/>
    <w:rsid w:val="00B35D56"/>
    <w:rsid w:val="00B3689C"/>
    <w:rsid w:val="00B36EFF"/>
    <w:rsid w:val="00B37965"/>
    <w:rsid w:val="00B37F5F"/>
    <w:rsid w:val="00B40CB8"/>
    <w:rsid w:val="00B4179A"/>
    <w:rsid w:val="00B417B1"/>
    <w:rsid w:val="00B4247A"/>
    <w:rsid w:val="00B44D64"/>
    <w:rsid w:val="00B45054"/>
    <w:rsid w:val="00B4506F"/>
    <w:rsid w:val="00B456C3"/>
    <w:rsid w:val="00B45D7A"/>
    <w:rsid w:val="00B50AF1"/>
    <w:rsid w:val="00B50D76"/>
    <w:rsid w:val="00B50D97"/>
    <w:rsid w:val="00B50FE5"/>
    <w:rsid w:val="00B51862"/>
    <w:rsid w:val="00B518C4"/>
    <w:rsid w:val="00B51E67"/>
    <w:rsid w:val="00B52302"/>
    <w:rsid w:val="00B52BA5"/>
    <w:rsid w:val="00B5439E"/>
    <w:rsid w:val="00B54F84"/>
    <w:rsid w:val="00B55022"/>
    <w:rsid w:val="00B558F3"/>
    <w:rsid w:val="00B57963"/>
    <w:rsid w:val="00B579AC"/>
    <w:rsid w:val="00B57D50"/>
    <w:rsid w:val="00B60259"/>
    <w:rsid w:val="00B60601"/>
    <w:rsid w:val="00B606FC"/>
    <w:rsid w:val="00B60BCB"/>
    <w:rsid w:val="00B624E8"/>
    <w:rsid w:val="00B62DEB"/>
    <w:rsid w:val="00B63143"/>
    <w:rsid w:val="00B63215"/>
    <w:rsid w:val="00B63503"/>
    <w:rsid w:val="00B63E08"/>
    <w:rsid w:val="00B654B9"/>
    <w:rsid w:val="00B65780"/>
    <w:rsid w:val="00B70539"/>
    <w:rsid w:val="00B70807"/>
    <w:rsid w:val="00B709A2"/>
    <w:rsid w:val="00B70A38"/>
    <w:rsid w:val="00B71B8E"/>
    <w:rsid w:val="00B7209A"/>
    <w:rsid w:val="00B72678"/>
    <w:rsid w:val="00B733AB"/>
    <w:rsid w:val="00B7358D"/>
    <w:rsid w:val="00B742D7"/>
    <w:rsid w:val="00B75F39"/>
    <w:rsid w:val="00B76327"/>
    <w:rsid w:val="00B803C7"/>
    <w:rsid w:val="00B805FA"/>
    <w:rsid w:val="00B80618"/>
    <w:rsid w:val="00B80D28"/>
    <w:rsid w:val="00B81A53"/>
    <w:rsid w:val="00B83504"/>
    <w:rsid w:val="00B83D16"/>
    <w:rsid w:val="00B84819"/>
    <w:rsid w:val="00B850F4"/>
    <w:rsid w:val="00B8594B"/>
    <w:rsid w:val="00B85990"/>
    <w:rsid w:val="00B85A3B"/>
    <w:rsid w:val="00B87331"/>
    <w:rsid w:val="00B877C8"/>
    <w:rsid w:val="00B87D22"/>
    <w:rsid w:val="00B87DEB"/>
    <w:rsid w:val="00B90076"/>
    <w:rsid w:val="00B906DC"/>
    <w:rsid w:val="00B918EF"/>
    <w:rsid w:val="00B925B3"/>
    <w:rsid w:val="00B92714"/>
    <w:rsid w:val="00B9422A"/>
    <w:rsid w:val="00B944D0"/>
    <w:rsid w:val="00B94C75"/>
    <w:rsid w:val="00B9508E"/>
    <w:rsid w:val="00B957BA"/>
    <w:rsid w:val="00B96828"/>
    <w:rsid w:val="00B976DC"/>
    <w:rsid w:val="00BA01FB"/>
    <w:rsid w:val="00BA1478"/>
    <w:rsid w:val="00BA1CC8"/>
    <w:rsid w:val="00BA3866"/>
    <w:rsid w:val="00BA4B8C"/>
    <w:rsid w:val="00BA5188"/>
    <w:rsid w:val="00BA5B9C"/>
    <w:rsid w:val="00BA6A0B"/>
    <w:rsid w:val="00BA74DD"/>
    <w:rsid w:val="00BA7B2A"/>
    <w:rsid w:val="00BB0B65"/>
    <w:rsid w:val="00BB0F92"/>
    <w:rsid w:val="00BB162E"/>
    <w:rsid w:val="00BB194D"/>
    <w:rsid w:val="00BB1E2A"/>
    <w:rsid w:val="00BB1EAB"/>
    <w:rsid w:val="00BB2864"/>
    <w:rsid w:val="00BB33E1"/>
    <w:rsid w:val="00BB35B1"/>
    <w:rsid w:val="00BB3C42"/>
    <w:rsid w:val="00BB431D"/>
    <w:rsid w:val="00BB4BB4"/>
    <w:rsid w:val="00BB518F"/>
    <w:rsid w:val="00BB59BB"/>
    <w:rsid w:val="00BB692A"/>
    <w:rsid w:val="00BB7C7E"/>
    <w:rsid w:val="00BB7DFD"/>
    <w:rsid w:val="00BC005F"/>
    <w:rsid w:val="00BC010A"/>
    <w:rsid w:val="00BC026D"/>
    <w:rsid w:val="00BC0D82"/>
    <w:rsid w:val="00BC17A2"/>
    <w:rsid w:val="00BC2333"/>
    <w:rsid w:val="00BC326B"/>
    <w:rsid w:val="00BC4CED"/>
    <w:rsid w:val="00BC4FDC"/>
    <w:rsid w:val="00BC57A6"/>
    <w:rsid w:val="00BC6044"/>
    <w:rsid w:val="00BC6745"/>
    <w:rsid w:val="00BC775A"/>
    <w:rsid w:val="00BD00DA"/>
    <w:rsid w:val="00BD0E1D"/>
    <w:rsid w:val="00BD1190"/>
    <w:rsid w:val="00BD1F3E"/>
    <w:rsid w:val="00BD2FC8"/>
    <w:rsid w:val="00BD3803"/>
    <w:rsid w:val="00BD3BA8"/>
    <w:rsid w:val="00BD3BEF"/>
    <w:rsid w:val="00BD4539"/>
    <w:rsid w:val="00BD4562"/>
    <w:rsid w:val="00BD5809"/>
    <w:rsid w:val="00BD5C72"/>
    <w:rsid w:val="00BD6312"/>
    <w:rsid w:val="00BD6D64"/>
    <w:rsid w:val="00BD6EC2"/>
    <w:rsid w:val="00BD6F24"/>
    <w:rsid w:val="00BD72DA"/>
    <w:rsid w:val="00BE23DB"/>
    <w:rsid w:val="00BE2FFF"/>
    <w:rsid w:val="00BE30E1"/>
    <w:rsid w:val="00BE564A"/>
    <w:rsid w:val="00BE5B0B"/>
    <w:rsid w:val="00BE5B77"/>
    <w:rsid w:val="00BE672B"/>
    <w:rsid w:val="00BE6B96"/>
    <w:rsid w:val="00BE7049"/>
    <w:rsid w:val="00BE725D"/>
    <w:rsid w:val="00BF02BD"/>
    <w:rsid w:val="00BF045B"/>
    <w:rsid w:val="00BF0D31"/>
    <w:rsid w:val="00BF0E31"/>
    <w:rsid w:val="00BF1975"/>
    <w:rsid w:val="00BF2D4C"/>
    <w:rsid w:val="00BF32D7"/>
    <w:rsid w:val="00BF4131"/>
    <w:rsid w:val="00BF46C7"/>
    <w:rsid w:val="00BF6723"/>
    <w:rsid w:val="00C005A1"/>
    <w:rsid w:val="00C00A45"/>
    <w:rsid w:val="00C01C77"/>
    <w:rsid w:val="00C01EAD"/>
    <w:rsid w:val="00C020E8"/>
    <w:rsid w:val="00C02667"/>
    <w:rsid w:val="00C031CE"/>
    <w:rsid w:val="00C032B0"/>
    <w:rsid w:val="00C03C28"/>
    <w:rsid w:val="00C047BE"/>
    <w:rsid w:val="00C04D70"/>
    <w:rsid w:val="00C054D6"/>
    <w:rsid w:val="00C0580D"/>
    <w:rsid w:val="00C06438"/>
    <w:rsid w:val="00C067D8"/>
    <w:rsid w:val="00C0753F"/>
    <w:rsid w:val="00C105BB"/>
    <w:rsid w:val="00C11895"/>
    <w:rsid w:val="00C126F5"/>
    <w:rsid w:val="00C1292D"/>
    <w:rsid w:val="00C12940"/>
    <w:rsid w:val="00C13814"/>
    <w:rsid w:val="00C13923"/>
    <w:rsid w:val="00C13D81"/>
    <w:rsid w:val="00C151D2"/>
    <w:rsid w:val="00C15399"/>
    <w:rsid w:val="00C15446"/>
    <w:rsid w:val="00C16068"/>
    <w:rsid w:val="00C17020"/>
    <w:rsid w:val="00C20EF4"/>
    <w:rsid w:val="00C21B16"/>
    <w:rsid w:val="00C23E74"/>
    <w:rsid w:val="00C24D4F"/>
    <w:rsid w:val="00C24D69"/>
    <w:rsid w:val="00C25596"/>
    <w:rsid w:val="00C25757"/>
    <w:rsid w:val="00C25E0E"/>
    <w:rsid w:val="00C2690B"/>
    <w:rsid w:val="00C27765"/>
    <w:rsid w:val="00C278FE"/>
    <w:rsid w:val="00C27E33"/>
    <w:rsid w:val="00C300B2"/>
    <w:rsid w:val="00C30C22"/>
    <w:rsid w:val="00C311AC"/>
    <w:rsid w:val="00C31E60"/>
    <w:rsid w:val="00C32597"/>
    <w:rsid w:val="00C32CA2"/>
    <w:rsid w:val="00C33C2B"/>
    <w:rsid w:val="00C35EEA"/>
    <w:rsid w:val="00C3601D"/>
    <w:rsid w:val="00C360E2"/>
    <w:rsid w:val="00C36565"/>
    <w:rsid w:val="00C367F6"/>
    <w:rsid w:val="00C37927"/>
    <w:rsid w:val="00C379D4"/>
    <w:rsid w:val="00C4035D"/>
    <w:rsid w:val="00C40389"/>
    <w:rsid w:val="00C415DB"/>
    <w:rsid w:val="00C415E5"/>
    <w:rsid w:val="00C41766"/>
    <w:rsid w:val="00C42659"/>
    <w:rsid w:val="00C427A7"/>
    <w:rsid w:val="00C43B33"/>
    <w:rsid w:val="00C43FA7"/>
    <w:rsid w:val="00C45084"/>
    <w:rsid w:val="00C45681"/>
    <w:rsid w:val="00C45B68"/>
    <w:rsid w:val="00C462B7"/>
    <w:rsid w:val="00C47762"/>
    <w:rsid w:val="00C504AD"/>
    <w:rsid w:val="00C50652"/>
    <w:rsid w:val="00C51163"/>
    <w:rsid w:val="00C51F17"/>
    <w:rsid w:val="00C52752"/>
    <w:rsid w:val="00C52DBE"/>
    <w:rsid w:val="00C53F50"/>
    <w:rsid w:val="00C54E0A"/>
    <w:rsid w:val="00C553E3"/>
    <w:rsid w:val="00C55432"/>
    <w:rsid w:val="00C55D7B"/>
    <w:rsid w:val="00C6281B"/>
    <w:rsid w:val="00C633BF"/>
    <w:rsid w:val="00C63AD4"/>
    <w:rsid w:val="00C64EA2"/>
    <w:rsid w:val="00C65194"/>
    <w:rsid w:val="00C65EB8"/>
    <w:rsid w:val="00C66A2D"/>
    <w:rsid w:val="00C66AB8"/>
    <w:rsid w:val="00C66AEF"/>
    <w:rsid w:val="00C703D5"/>
    <w:rsid w:val="00C719B0"/>
    <w:rsid w:val="00C75038"/>
    <w:rsid w:val="00C75264"/>
    <w:rsid w:val="00C7550D"/>
    <w:rsid w:val="00C75944"/>
    <w:rsid w:val="00C75CDB"/>
    <w:rsid w:val="00C7606C"/>
    <w:rsid w:val="00C769F5"/>
    <w:rsid w:val="00C7725D"/>
    <w:rsid w:val="00C77361"/>
    <w:rsid w:val="00C77686"/>
    <w:rsid w:val="00C806D9"/>
    <w:rsid w:val="00C80804"/>
    <w:rsid w:val="00C81821"/>
    <w:rsid w:val="00C81C45"/>
    <w:rsid w:val="00C82806"/>
    <w:rsid w:val="00C84BF9"/>
    <w:rsid w:val="00C86243"/>
    <w:rsid w:val="00C86820"/>
    <w:rsid w:val="00C86863"/>
    <w:rsid w:val="00C871BE"/>
    <w:rsid w:val="00C875DB"/>
    <w:rsid w:val="00C87DB0"/>
    <w:rsid w:val="00C87E1A"/>
    <w:rsid w:val="00C9030C"/>
    <w:rsid w:val="00C912EF"/>
    <w:rsid w:val="00C91651"/>
    <w:rsid w:val="00C93DB1"/>
    <w:rsid w:val="00C945F2"/>
    <w:rsid w:val="00C94B15"/>
    <w:rsid w:val="00C95088"/>
    <w:rsid w:val="00C95829"/>
    <w:rsid w:val="00C959E9"/>
    <w:rsid w:val="00C960F6"/>
    <w:rsid w:val="00C97539"/>
    <w:rsid w:val="00C97864"/>
    <w:rsid w:val="00CA02E6"/>
    <w:rsid w:val="00CA04DD"/>
    <w:rsid w:val="00CA10AD"/>
    <w:rsid w:val="00CA1604"/>
    <w:rsid w:val="00CA1B9B"/>
    <w:rsid w:val="00CA2033"/>
    <w:rsid w:val="00CA2976"/>
    <w:rsid w:val="00CA48AE"/>
    <w:rsid w:val="00CA74F0"/>
    <w:rsid w:val="00CA7DDC"/>
    <w:rsid w:val="00CB03FA"/>
    <w:rsid w:val="00CB187F"/>
    <w:rsid w:val="00CB2A0C"/>
    <w:rsid w:val="00CB3AB8"/>
    <w:rsid w:val="00CB455F"/>
    <w:rsid w:val="00CB5013"/>
    <w:rsid w:val="00CB6696"/>
    <w:rsid w:val="00CB6936"/>
    <w:rsid w:val="00CB69C4"/>
    <w:rsid w:val="00CB6D96"/>
    <w:rsid w:val="00CB6EB0"/>
    <w:rsid w:val="00CB78F6"/>
    <w:rsid w:val="00CC0174"/>
    <w:rsid w:val="00CC24A8"/>
    <w:rsid w:val="00CC3324"/>
    <w:rsid w:val="00CC3E26"/>
    <w:rsid w:val="00CC4AA6"/>
    <w:rsid w:val="00CC50EA"/>
    <w:rsid w:val="00CC7467"/>
    <w:rsid w:val="00CC7970"/>
    <w:rsid w:val="00CC7A96"/>
    <w:rsid w:val="00CC7AD7"/>
    <w:rsid w:val="00CC7BD4"/>
    <w:rsid w:val="00CD0C5F"/>
    <w:rsid w:val="00CD10CC"/>
    <w:rsid w:val="00CD1C6F"/>
    <w:rsid w:val="00CD2266"/>
    <w:rsid w:val="00CD25F3"/>
    <w:rsid w:val="00CD287B"/>
    <w:rsid w:val="00CD3F44"/>
    <w:rsid w:val="00CD3F78"/>
    <w:rsid w:val="00CD5205"/>
    <w:rsid w:val="00CD5306"/>
    <w:rsid w:val="00CE13CF"/>
    <w:rsid w:val="00CE2B9F"/>
    <w:rsid w:val="00CE3837"/>
    <w:rsid w:val="00CE3B0C"/>
    <w:rsid w:val="00CE4034"/>
    <w:rsid w:val="00CE45D3"/>
    <w:rsid w:val="00CE4724"/>
    <w:rsid w:val="00CE5F91"/>
    <w:rsid w:val="00CF146C"/>
    <w:rsid w:val="00CF1AD4"/>
    <w:rsid w:val="00CF23A6"/>
    <w:rsid w:val="00CF2E14"/>
    <w:rsid w:val="00CF337A"/>
    <w:rsid w:val="00CF35CA"/>
    <w:rsid w:val="00CF4C3D"/>
    <w:rsid w:val="00CF4F63"/>
    <w:rsid w:val="00CF636E"/>
    <w:rsid w:val="00CF6477"/>
    <w:rsid w:val="00D01130"/>
    <w:rsid w:val="00D014CB"/>
    <w:rsid w:val="00D02360"/>
    <w:rsid w:val="00D03986"/>
    <w:rsid w:val="00D03CD4"/>
    <w:rsid w:val="00D03FC2"/>
    <w:rsid w:val="00D04DD7"/>
    <w:rsid w:val="00D069E7"/>
    <w:rsid w:val="00D06DD8"/>
    <w:rsid w:val="00D07378"/>
    <w:rsid w:val="00D105F0"/>
    <w:rsid w:val="00D10A5C"/>
    <w:rsid w:val="00D10A9D"/>
    <w:rsid w:val="00D10B73"/>
    <w:rsid w:val="00D12684"/>
    <w:rsid w:val="00D12A57"/>
    <w:rsid w:val="00D1373E"/>
    <w:rsid w:val="00D15069"/>
    <w:rsid w:val="00D157B3"/>
    <w:rsid w:val="00D15C7A"/>
    <w:rsid w:val="00D16705"/>
    <w:rsid w:val="00D17C53"/>
    <w:rsid w:val="00D201FC"/>
    <w:rsid w:val="00D2070F"/>
    <w:rsid w:val="00D20A39"/>
    <w:rsid w:val="00D21BDF"/>
    <w:rsid w:val="00D23D29"/>
    <w:rsid w:val="00D23EE6"/>
    <w:rsid w:val="00D243DC"/>
    <w:rsid w:val="00D24E5D"/>
    <w:rsid w:val="00D2584C"/>
    <w:rsid w:val="00D25860"/>
    <w:rsid w:val="00D268E9"/>
    <w:rsid w:val="00D26F9A"/>
    <w:rsid w:val="00D27F7F"/>
    <w:rsid w:val="00D3049A"/>
    <w:rsid w:val="00D30651"/>
    <w:rsid w:val="00D314D5"/>
    <w:rsid w:val="00D31B51"/>
    <w:rsid w:val="00D321A4"/>
    <w:rsid w:val="00D326BD"/>
    <w:rsid w:val="00D332FD"/>
    <w:rsid w:val="00D3338D"/>
    <w:rsid w:val="00D3370F"/>
    <w:rsid w:val="00D337EA"/>
    <w:rsid w:val="00D3476E"/>
    <w:rsid w:val="00D34A68"/>
    <w:rsid w:val="00D352AD"/>
    <w:rsid w:val="00D35E4B"/>
    <w:rsid w:val="00D36592"/>
    <w:rsid w:val="00D3711A"/>
    <w:rsid w:val="00D37134"/>
    <w:rsid w:val="00D37274"/>
    <w:rsid w:val="00D376FA"/>
    <w:rsid w:val="00D37C24"/>
    <w:rsid w:val="00D4013E"/>
    <w:rsid w:val="00D401C7"/>
    <w:rsid w:val="00D40921"/>
    <w:rsid w:val="00D4198E"/>
    <w:rsid w:val="00D41C24"/>
    <w:rsid w:val="00D41C63"/>
    <w:rsid w:val="00D431A2"/>
    <w:rsid w:val="00D451C2"/>
    <w:rsid w:val="00D45330"/>
    <w:rsid w:val="00D4619C"/>
    <w:rsid w:val="00D46975"/>
    <w:rsid w:val="00D47D3F"/>
    <w:rsid w:val="00D47EF7"/>
    <w:rsid w:val="00D504BC"/>
    <w:rsid w:val="00D50795"/>
    <w:rsid w:val="00D53428"/>
    <w:rsid w:val="00D53F0E"/>
    <w:rsid w:val="00D53FE8"/>
    <w:rsid w:val="00D54A4C"/>
    <w:rsid w:val="00D568B2"/>
    <w:rsid w:val="00D56BAD"/>
    <w:rsid w:val="00D5778C"/>
    <w:rsid w:val="00D579EC"/>
    <w:rsid w:val="00D60BE7"/>
    <w:rsid w:val="00D61A68"/>
    <w:rsid w:val="00D61ABE"/>
    <w:rsid w:val="00D624D0"/>
    <w:rsid w:val="00D6340A"/>
    <w:rsid w:val="00D6514B"/>
    <w:rsid w:val="00D654CB"/>
    <w:rsid w:val="00D66536"/>
    <w:rsid w:val="00D66FCB"/>
    <w:rsid w:val="00D67B1C"/>
    <w:rsid w:val="00D705A8"/>
    <w:rsid w:val="00D705E5"/>
    <w:rsid w:val="00D7080A"/>
    <w:rsid w:val="00D71C26"/>
    <w:rsid w:val="00D72686"/>
    <w:rsid w:val="00D72AAE"/>
    <w:rsid w:val="00D73E19"/>
    <w:rsid w:val="00D73F9F"/>
    <w:rsid w:val="00D753F2"/>
    <w:rsid w:val="00D7557D"/>
    <w:rsid w:val="00D75CCD"/>
    <w:rsid w:val="00D762CC"/>
    <w:rsid w:val="00D769D8"/>
    <w:rsid w:val="00D76A66"/>
    <w:rsid w:val="00D77A5F"/>
    <w:rsid w:val="00D807F5"/>
    <w:rsid w:val="00D80886"/>
    <w:rsid w:val="00D827EE"/>
    <w:rsid w:val="00D82C63"/>
    <w:rsid w:val="00D82EBA"/>
    <w:rsid w:val="00D83E0B"/>
    <w:rsid w:val="00D842FD"/>
    <w:rsid w:val="00D844A9"/>
    <w:rsid w:val="00D847DC"/>
    <w:rsid w:val="00D84B61"/>
    <w:rsid w:val="00D86636"/>
    <w:rsid w:val="00D87BBE"/>
    <w:rsid w:val="00D87F17"/>
    <w:rsid w:val="00D905B1"/>
    <w:rsid w:val="00D90CCD"/>
    <w:rsid w:val="00D90D5D"/>
    <w:rsid w:val="00D92476"/>
    <w:rsid w:val="00D928C6"/>
    <w:rsid w:val="00D9360D"/>
    <w:rsid w:val="00D9503B"/>
    <w:rsid w:val="00D95159"/>
    <w:rsid w:val="00D9543D"/>
    <w:rsid w:val="00D958CB"/>
    <w:rsid w:val="00D96927"/>
    <w:rsid w:val="00D969AD"/>
    <w:rsid w:val="00D96CE3"/>
    <w:rsid w:val="00D96F19"/>
    <w:rsid w:val="00D972EA"/>
    <w:rsid w:val="00D97B63"/>
    <w:rsid w:val="00DA0104"/>
    <w:rsid w:val="00DA0727"/>
    <w:rsid w:val="00DA1507"/>
    <w:rsid w:val="00DA244B"/>
    <w:rsid w:val="00DA24F1"/>
    <w:rsid w:val="00DA2704"/>
    <w:rsid w:val="00DA330A"/>
    <w:rsid w:val="00DA386A"/>
    <w:rsid w:val="00DA3F8F"/>
    <w:rsid w:val="00DA4720"/>
    <w:rsid w:val="00DA4DC1"/>
    <w:rsid w:val="00DA566F"/>
    <w:rsid w:val="00DA5C5B"/>
    <w:rsid w:val="00DA7400"/>
    <w:rsid w:val="00DA7C62"/>
    <w:rsid w:val="00DB18A6"/>
    <w:rsid w:val="00DB294D"/>
    <w:rsid w:val="00DB3299"/>
    <w:rsid w:val="00DB37C1"/>
    <w:rsid w:val="00DB39C7"/>
    <w:rsid w:val="00DB3B7F"/>
    <w:rsid w:val="00DB402C"/>
    <w:rsid w:val="00DB433F"/>
    <w:rsid w:val="00DB55B1"/>
    <w:rsid w:val="00DB56CC"/>
    <w:rsid w:val="00DB5FC0"/>
    <w:rsid w:val="00DB67A9"/>
    <w:rsid w:val="00DC059C"/>
    <w:rsid w:val="00DC0DCB"/>
    <w:rsid w:val="00DC1262"/>
    <w:rsid w:val="00DC1853"/>
    <w:rsid w:val="00DC1965"/>
    <w:rsid w:val="00DC1D05"/>
    <w:rsid w:val="00DC1D60"/>
    <w:rsid w:val="00DC205B"/>
    <w:rsid w:val="00DC27D9"/>
    <w:rsid w:val="00DC2BE4"/>
    <w:rsid w:val="00DC306D"/>
    <w:rsid w:val="00DC310C"/>
    <w:rsid w:val="00DC317F"/>
    <w:rsid w:val="00DC45BD"/>
    <w:rsid w:val="00DC4905"/>
    <w:rsid w:val="00DC49F3"/>
    <w:rsid w:val="00DC4EE8"/>
    <w:rsid w:val="00DC7656"/>
    <w:rsid w:val="00DC7688"/>
    <w:rsid w:val="00DC7D33"/>
    <w:rsid w:val="00DD0DB8"/>
    <w:rsid w:val="00DD1B0A"/>
    <w:rsid w:val="00DD23C1"/>
    <w:rsid w:val="00DD2CBA"/>
    <w:rsid w:val="00DD52A4"/>
    <w:rsid w:val="00DD6032"/>
    <w:rsid w:val="00DD7326"/>
    <w:rsid w:val="00DD7AE8"/>
    <w:rsid w:val="00DD7EC1"/>
    <w:rsid w:val="00DE0B77"/>
    <w:rsid w:val="00DE127B"/>
    <w:rsid w:val="00DE1E9E"/>
    <w:rsid w:val="00DE2912"/>
    <w:rsid w:val="00DE30AC"/>
    <w:rsid w:val="00DE3D70"/>
    <w:rsid w:val="00DE590C"/>
    <w:rsid w:val="00DE5C37"/>
    <w:rsid w:val="00DE661F"/>
    <w:rsid w:val="00DE688C"/>
    <w:rsid w:val="00DF084D"/>
    <w:rsid w:val="00DF0885"/>
    <w:rsid w:val="00DF0A5E"/>
    <w:rsid w:val="00DF25EC"/>
    <w:rsid w:val="00DF34EB"/>
    <w:rsid w:val="00DF46AF"/>
    <w:rsid w:val="00DF5A42"/>
    <w:rsid w:val="00DF5F4A"/>
    <w:rsid w:val="00DF64A1"/>
    <w:rsid w:val="00DF66FA"/>
    <w:rsid w:val="00DF69D4"/>
    <w:rsid w:val="00DF723D"/>
    <w:rsid w:val="00DF74A9"/>
    <w:rsid w:val="00DF7615"/>
    <w:rsid w:val="00DF7C6D"/>
    <w:rsid w:val="00DF7EF3"/>
    <w:rsid w:val="00E0024F"/>
    <w:rsid w:val="00E007C0"/>
    <w:rsid w:val="00E00F89"/>
    <w:rsid w:val="00E02221"/>
    <w:rsid w:val="00E025D8"/>
    <w:rsid w:val="00E02BA8"/>
    <w:rsid w:val="00E02BB9"/>
    <w:rsid w:val="00E03483"/>
    <w:rsid w:val="00E0442B"/>
    <w:rsid w:val="00E04D55"/>
    <w:rsid w:val="00E0566B"/>
    <w:rsid w:val="00E05C36"/>
    <w:rsid w:val="00E05CBA"/>
    <w:rsid w:val="00E05D54"/>
    <w:rsid w:val="00E0656E"/>
    <w:rsid w:val="00E06AD2"/>
    <w:rsid w:val="00E06DBB"/>
    <w:rsid w:val="00E075B3"/>
    <w:rsid w:val="00E10952"/>
    <w:rsid w:val="00E115D3"/>
    <w:rsid w:val="00E11C23"/>
    <w:rsid w:val="00E123F4"/>
    <w:rsid w:val="00E12A7F"/>
    <w:rsid w:val="00E12D35"/>
    <w:rsid w:val="00E139BB"/>
    <w:rsid w:val="00E14137"/>
    <w:rsid w:val="00E1417A"/>
    <w:rsid w:val="00E1436A"/>
    <w:rsid w:val="00E14C85"/>
    <w:rsid w:val="00E16547"/>
    <w:rsid w:val="00E16AFC"/>
    <w:rsid w:val="00E16B94"/>
    <w:rsid w:val="00E173F6"/>
    <w:rsid w:val="00E17A56"/>
    <w:rsid w:val="00E2067D"/>
    <w:rsid w:val="00E20802"/>
    <w:rsid w:val="00E20B80"/>
    <w:rsid w:val="00E20F0F"/>
    <w:rsid w:val="00E21AB4"/>
    <w:rsid w:val="00E22212"/>
    <w:rsid w:val="00E23FD0"/>
    <w:rsid w:val="00E24715"/>
    <w:rsid w:val="00E248D9"/>
    <w:rsid w:val="00E24F3A"/>
    <w:rsid w:val="00E25265"/>
    <w:rsid w:val="00E2527C"/>
    <w:rsid w:val="00E2598B"/>
    <w:rsid w:val="00E267EF"/>
    <w:rsid w:val="00E26E47"/>
    <w:rsid w:val="00E27207"/>
    <w:rsid w:val="00E273A1"/>
    <w:rsid w:val="00E273EA"/>
    <w:rsid w:val="00E277F4"/>
    <w:rsid w:val="00E278E5"/>
    <w:rsid w:val="00E302D2"/>
    <w:rsid w:val="00E305AD"/>
    <w:rsid w:val="00E315E6"/>
    <w:rsid w:val="00E32161"/>
    <w:rsid w:val="00E325C1"/>
    <w:rsid w:val="00E33762"/>
    <w:rsid w:val="00E33D52"/>
    <w:rsid w:val="00E340D2"/>
    <w:rsid w:val="00E34BD2"/>
    <w:rsid w:val="00E35952"/>
    <w:rsid w:val="00E3647C"/>
    <w:rsid w:val="00E40CE9"/>
    <w:rsid w:val="00E410C8"/>
    <w:rsid w:val="00E41E28"/>
    <w:rsid w:val="00E4221E"/>
    <w:rsid w:val="00E445BB"/>
    <w:rsid w:val="00E45525"/>
    <w:rsid w:val="00E45752"/>
    <w:rsid w:val="00E45829"/>
    <w:rsid w:val="00E458C0"/>
    <w:rsid w:val="00E45910"/>
    <w:rsid w:val="00E45CC7"/>
    <w:rsid w:val="00E46CB4"/>
    <w:rsid w:val="00E46E50"/>
    <w:rsid w:val="00E475E8"/>
    <w:rsid w:val="00E47EC9"/>
    <w:rsid w:val="00E50E61"/>
    <w:rsid w:val="00E511B7"/>
    <w:rsid w:val="00E51238"/>
    <w:rsid w:val="00E516E4"/>
    <w:rsid w:val="00E51BB8"/>
    <w:rsid w:val="00E51C95"/>
    <w:rsid w:val="00E51E54"/>
    <w:rsid w:val="00E52082"/>
    <w:rsid w:val="00E5230F"/>
    <w:rsid w:val="00E52D1F"/>
    <w:rsid w:val="00E52F0E"/>
    <w:rsid w:val="00E533F8"/>
    <w:rsid w:val="00E55B08"/>
    <w:rsid w:val="00E56307"/>
    <w:rsid w:val="00E57048"/>
    <w:rsid w:val="00E57592"/>
    <w:rsid w:val="00E57B9D"/>
    <w:rsid w:val="00E611F8"/>
    <w:rsid w:val="00E613F7"/>
    <w:rsid w:val="00E623A6"/>
    <w:rsid w:val="00E62A8B"/>
    <w:rsid w:val="00E62B57"/>
    <w:rsid w:val="00E63E31"/>
    <w:rsid w:val="00E64E13"/>
    <w:rsid w:val="00E65429"/>
    <w:rsid w:val="00E65C7E"/>
    <w:rsid w:val="00E65D52"/>
    <w:rsid w:val="00E65FCA"/>
    <w:rsid w:val="00E66D80"/>
    <w:rsid w:val="00E66F33"/>
    <w:rsid w:val="00E67211"/>
    <w:rsid w:val="00E701E8"/>
    <w:rsid w:val="00E71B92"/>
    <w:rsid w:val="00E72525"/>
    <w:rsid w:val="00E72C2C"/>
    <w:rsid w:val="00E72C62"/>
    <w:rsid w:val="00E7321F"/>
    <w:rsid w:val="00E739A1"/>
    <w:rsid w:val="00E73BF8"/>
    <w:rsid w:val="00E750C6"/>
    <w:rsid w:val="00E75417"/>
    <w:rsid w:val="00E769A3"/>
    <w:rsid w:val="00E769D8"/>
    <w:rsid w:val="00E77BA7"/>
    <w:rsid w:val="00E77D67"/>
    <w:rsid w:val="00E81E2A"/>
    <w:rsid w:val="00E82C9B"/>
    <w:rsid w:val="00E8464F"/>
    <w:rsid w:val="00E85061"/>
    <w:rsid w:val="00E866EF"/>
    <w:rsid w:val="00E869A8"/>
    <w:rsid w:val="00E8723B"/>
    <w:rsid w:val="00E87FBA"/>
    <w:rsid w:val="00E904B2"/>
    <w:rsid w:val="00E90C33"/>
    <w:rsid w:val="00E90D85"/>
    <w:rsid w:val="00E91BAB"/>
    <w:rsid w:val="00E91F36"/>
    <w:rsid w:val="00E93568"/>
    <w:rsid w:val="00E945D1"/>
    <w:rsid w:val="00E947C5"/>
    <w:rsid w:val="00E9556F"/>
    <w:rsid w:val="00E959C4"/>
    <w:rsid w:val="00E9617A"/>
    <w:rsid w:val="00E967FB"/>
    <w:rsid w:val="00E971EB"/>
    <w:rsid w:val="00E97316"/>
    <w:rsid w:val="00E9751A"/>
    <w:rsid w:val="00E97D33"/>
    <w:rsid w:val="00EA0490"/>
    <w:rsid w:val="00EA0A93"/>
    <w:rsid w:val="00EA1026"/>
    <w:rsid w:val="00EA10EE"/>
    <w:rsid w:val="00EA1C5D"/>
    <w:rsid w:val="00EA1D53"/>
    <w:rsid w:val="00EA22F7"/>
    <w:rsid w:val="00EA2B01"/>
    <w:rsid w:val="00EA2C6C"/>
    <w:rsid w:val="00EA44C6"/>
    <w:rsid w:val="00EA47A8"/>
    <w:rsid w:val="00EA48EB"/>
    <w:rsid w:val="00EA6819"/>
    <w:rsid w:val="00EA745F"/>
    <w:rsid w:val="00EA7AC0"/>
    <w:rsid w:val="00EA7AE1"/>
    <w:rsid w:val="00EA7DE8"/>
    <w:rsid w:val="00EB09AE"/>
    <w:rsid w:val="00EB1C26"/>
    <w:rsid w:val="00EB2073"/>
    <w:rsid w:val="00EB208E"/>
    <w:rsid w:val="00EB20AB"/>
    <w:rsid w:val="00EB28EE"/>
    <w:rsid w:val="00EB3643"/>
    <w:rsid w:val="00EB3644"/>
    <w:rsid w:val="00EB3656"/>
    <w:rsid w:val="00EB3ED7"/>
    <w:rsid w:val="00EB4470"/>
    <w:rsid w:val="00EB595F"/>
    <w:rsid w:val="00EB5E19"/>
    <w:rsid w:val="00EB6203"/>
    <w:rsid w:val="00EB62C1"/>
    <w:rsid w:val="00EB75B3"/>
    <w:rsid w:val="00EB7BE3"/>
    <w:rsid w:val="00EC0002"/>
    <w:rsid w:val="00EC0003"/>
    <w:rsid w:val="00EC2BB6"/>
    <w:rsid w:val="00EC4142"/>
    <w:rsid w:val="00EC4B03"/>
    <w:rsid w:val="00EC50DA"/>
    <w:rsid w:val="00EC514E"/>
    <w:rsid w:val="00EC51D7"/>
    <w:rsid w:val="00EC5E7E"/>
    <w:rsid w:val="00EC64CA"/>
    <w:rsid w:val="00EC65A2"/>
    <w:rsid w:val="00EC6C6A"/>
    <w:rsid w:val="00ED04DB"/>
    <w:rsid w:val="00ED050A"/>
    <w:rsid w:val="00ED0942"/>
    <w:rsid w:val="00ED10B6"/>
    <w:rsid w:val="00ED1277"/>
    <w:rsid w:val="00ED130D"/>
    <w:rsid w:val="00ED15C6"/>
    <w:rsid w:val="00ED1999"/>
    <w:rsid w:val="00ED28E0"/>
    <w:rsid w:val="00ED366B"/>
    <w:rsid w:val="00ED3CE2"/>
    <w:rsid w:val="00ED3F9C"/>
    <w:rsid w:val="00ED4570"/>
    <w:rsid w:val="00ED5E0B"/>
    <w:rsid w:val="00ED6C0A"/>
    <w:rsid w:val="00ED6CB4"/>
    <w:rsid w:val="00ED6F38"/>
    <w:rsid w:val="00ED7030"/>
    <w:rsid w:val="00ED7A5B"/>
    <w:rsid w:val="00ED7F5C"/>
    <w:rsid w:val="00EE0C59"/>
    <w:rsid w:val="00EE114C"/>
    <w:rsid w:val="00EE2790"/>
    <w:rsid w:val="00EE292E"/>
    <w:rsid w:val="00EE2943"/>
    <w:rsid w:val="00EE2B92"/>
    <w:rsid w:val="00EE2FC0"/>
    <w:rsid w:val="00EE329D"/>
    <w:rsid w:val="00EE3536"/>
    <w:rsid w:val="00EE3CCC"/>
    <w:rsid w:val="00EE3FC0"/>
    <w:rsid w:val="00EE489F"/>
    <w:rsid w:val="00EE4F1E"/>
    <w:rsid w:val="00EE5134"/>
    <w:rsid w:val="00EE6110"/>
    <w:rsid w:val="00EE7D6E"/>
    <w:rsid w:val="00EF0CD3"/>
    <w:rsid w:val="00EF19E1"/>
    <w:rsid w:val="00EF1DD8"/>
    <w:rsid w:val="00EF34A1"/>
    <w:rsid w:val="00EF3F6A"/>
    <w:rsid w:val="00EF481E"/>
    <w:rsid w:val="00EF536D"/>
    <w:rsid w:val="00EF71C8"/>
    <w:rsid w:val="00EF74D6"/>
    <w:rsid w:val="00EF7CE6"/>
    <w:rsid w:val="00F00031"/>
    <w:rsid w:val="00F00B28"/>
    <w:rsid w:val="00F017F5"/>
    <w:rsid w:val="00F0277F"/>
    <w:rsid w:val="00F02ACE"/>
    <w:rsid w:val="00F02DB0"/>
    <w:rsid w:val="00F0491D"/>
    <w:rsid w:val="00F05307"/>
    <w:rsid w:val="00F05407"/>
    <w:rsid w:val="00F06F4E"/>
    <w:rsid w:val="00F07925"/>
    <w:rsid w:val="00F10461"/>
    <w:rsid w:val="00F10A4C"/>
    <w:rsid w:val="00F11941"/>
    <w:rsid w:val="00F11B05"/>
    <w:rsid w:val="00F12110"/>
    <w:rsid w:val="00F12529"/>
    <w:rsid w:val="00F1320C"/>
    <w:rsid w:val="00F13492"/>
    <w:rsid w:val="00F1356A"/>
    <w:rsid w:val="00F13667"/>
    <w:rsid w:val="00F1367C"/>
    <w:rsid w:val="00F13712"/>
    <w:rsid w:val="00F14340"/>
    <w:rsid w:val="00F14E31"/>
    <w:rsid w:val="00F163D6"/>
    <w:rsid w:val="00F20A50"/>
    <w:rsid w:val="00F20D2B"/>
    <w:rsid w:val="00F20FCA"/>
    <w:rsid w:val="00F213A0"/>
    <w:rsid w:val="00F215CA"/>
    <w:rsid w:val="00F215DD"/>
    <w:rsid w:val="00F219DF"/>
    <w:rsid w:val="00F21D31"/>
    <w:rsid w:val="00F21E15"/>
    <w:rsid w:val="00F2288A"/>
    <w:rsid w:val="00F22AB0"/>
    <w:rsid w:val="00F235DE"/>
    <w:rsid w:val="00F23632"/>
    <w:rsid w:val="00F23799"/>
    <w:rsid w:val="00F242C3"/>
    <w:rsid w:val="00F248EA"/>
    <w:rsid w:val="00F25078"/>
    <w:rsid w:val="00F2513E"/>
    <w:rsid w:val="00F259D1"/>
    <w:rsid w:val="00F26C2F"/>
    <w:rsid w:val="00F27773"/>
    <w:rsid w:val="00F300C3"/>
    <w:rsid w:val="00F301DD"/>
    <w:rsid w:val="00F302D5"/>
    <w:rsid w:val="00F30E3D"/>
    <w:rsid w:val="00F312EA"/>
    <w:rsid w:val="00F31993"/>
    <w:rsid w:val="00F31AA1"/>
    <w:rsid w:val="00F327D0"/>
    <w:rsid w:val="00F33704"/>
    <w:rsid w:val="00F33B2C"/>
    <w:rsid w:val="00F33DB6"/>
    <w:rsid w:val="00F3408D"/>
    <w:rsid w:val="00F34149"/>
    <w:rsid w:val="00F342C0"/>
    <w:rsid w:val="00F3436B"/>
    <w:rsid w:val="00F3572F"/>
    <w:rsid w:val="00F35DB5"/>
    <w:rsid w:val="00F36876"/>
    <w:rsid w:val="00F36B1F"/>
    <w:rsid w:val="00F36CC2"/>
    <w:rsid w:val="00F371A4"/>
    <w:rsid w:val="00F40093"/>
    <w:rsid w:val="00F40602"/>
    <w:rsid w:val="00F40B36"/>
    <w:rsid w:val="00F40E64"/>
    <w:rsid w:val="00F40F97"/>
    <w:rsid w:val="00F41CF3"/>
    <w:rsid w:val="00F4206C"/>
    <w:rsid w:val="00F42253"/>
    <w:rsid w:val="00F428AD"/>
    <w:rsid w:val="00F436A8"/>
    <w:rsid w:val="00F439C7"/>
    <w:rsid w:val="00F45596"/>
    <w:rsid w:val="00F45732"/>
    <w:rsid w:val="00F45A10"/>
    <w:rsid w:val="00F46E22"/>
    <w:rsid w:val="00F4703A"/>
    <w:rsid w:val="00F4728D"/>
    <w:rsid w:val="00F50080"/>
    <w:rsid w:val="00F51549"/>
    <w:rsid w:val="00F5186B"/>
    <w:rsid w:val="00F51B8C"/>
    <w:rsid w:val="00F52336"/>
    <w:rsid w:val="00F53584"/>
    <w:rsid w:val="00F539C9"/>
    <w:rsid w:val="00F53CC8"/>
    <w:rsid w:val="00F53DCA"/>
    <w:rsid w:val="00F5500A"/>
    <w:rsid w:val="00F56BDF"/>
    <w:rsid w:val="00F571D6"/>
    <w:rsid w:val="00F606B8"/>
    <w:rsid w:val="00F60A2C"/>
    <w:rsid w:val="00F60D95"/>
    <w:rsid w:val="00F60E19"/>
    <w:rsid w:val="00F6143F"/>
    <w:rsid w:val="00F6390B"/>
    <w:rsid w:val="00F63C8B"/>
    <w:rsid w:val="00F641B1"/>
    <w:rsid w:val="00F650AC"/>
    <w:rsid w:val="00F651D2"/>
    <w:rsid w:val="00F656A6"/>
    <w:rsid w:val="00F659AC"/>
    <w:rsid w:val="00F668D5"/>
    <w:rsid w:val="00F67D30"/>
    <w:rsid w:val="00F70E39"/>
    <w:rsid w:val="00F7308C"/>
    <w:rsid w:val="00F7309A"/>
    <w:rsid w:val="00F730EC"/>
    <w:rsid w:val="00F73803"/>
    <w:rsid w:val="00F73900"/>
    <w:rsid w:val="00F7403E"/>
    <w:rsid w:val="00F7409C"/>
    <w:rsid w:val="00F741BC"/>
    <w:rsid w:val="00F743EF"/>
    <w:rsid w:val="00F74AC0"/>
    <w:rsid w:val="00F752B7"/>
    <w:rsid w:val="00F7594C"/>
    <w:rsid w:val="00F75C43"/>
    <w:rsid w:val="00F76648"/>
    <w:rsid w:val="00F76DA4"/>
    <w:rsid w:val="00F76ECF"/>
    <w:rsid w:val="00F771CB"/>
    <w:rsid w:val="00F803E1"/>
    <w:rsid w:val="00F808F2"/>
    <w:rsid w:val="00F813A1"/>
    <w:rsid w:val="00F81F9C"/>
    <w:rsid w:val="00F821F1"/>
    <w:rsid w:val="00F82724"/>
    <w:rsid w:val="00F82FE1"/>
    <w:rsid w:val="00F83298"/>
    <w:rsid w:val="00F84A79"/>
    <w:rsid w:val="00F86045"/>
    <w:rsid w:val="00F866E7"/>
    <w:rsid w:val="00F8716C"/>
    <w:rsid w:val="00F8780D"/>
    <w:rsid w:val="00F87896"/>
    <w:rsid w:val="00F90142"/>
    <w:rsid w:val="00F92326"/>
    <w:rsid w:val="00F924E8"/>
    <w:rsid w:val="00F93029"/>
    <w:rsid w:val="00F93395"/>
    <w:rsid w:val="00F939A0"/>
    <w:rsid w:val="00F9443C"/>
    <w:rsid w:val="00F9491F"/>
    <w:rsid w:val="00F95CE4"/>
    <w:rsid w:val="00FA0086"/>
    <w:rsid w:val="00FA11B2"/>
    <w:rsid w:val="00FA1905"/>
    <w:rsid w:val="00FA3771"/>
    <w:rsid w:val="00FA438E"/>
    <w:rsid w:val="00FA4C14"/>
    <w:rsid w:val="00FA4E5E"/>
    <w:rsid w:val="00FA56C4"/>
    <w:rsid w:val="00FA6750"/>
    <w:rsid w:val="00FA6AA5"/>
    <w:rsid w:val="00FA73A7"/>
    <w:rsid w:val="00FB010D"/>
    <w:rsid w:val="00FB03FF"/>
    <w:rsid w:val="00FB135C"/>
    <w:rsid w:val="00FB1B5E"/>
    <w:rsid w:val="00FB2272"/>
    <w:rsid w:val="00FB28D2"/>
    <w:rsid w:val="00FB3906"/>
    <w:rsid w:val="00FB422A"/>
    <w:rsid w:val="00FB4231"/>
    <w:rsid w:val="00FB490D"/>
    <w:rsid w:val="00FB5668"/>
    <w:rsid w:val="00FB5887"/>
    <w:rsid w:val="00FB61F2"/>
    <w:rsid w:val="00FB6C03"/>
    <w:rsid w:val="00FB744F"/>
    <w:rsid w:val="00FC09C8"/>
    <w:rsid w:val="00FC0AAD"/>
    <w:rsid w:val="00FC0CA3"/>
    <w:rsid w:val="00FC0D4E"/>
    <w:rsid w:val="00FC0DAE"/>
    <w:rsid w:val="00FC1CB7"/>
    <w:rsid w:val="00FC2983"/>
    <w:rsid w:val="00FC5ACE"/>
    <w:rsid w:val="00FC63E9"/>
    <w:rsid w:val="00FC65CC"/>
    <w:rsid w:val="00FC6709"/>
    <w:rsid w:val="00FC694F"/>
    <w:rsid w:val="00FC74BF"/>
    <w:rsid w:val="00FD1881"/>
    <w:rsid w:val="00FD1F6E"/>
    <w:rsid w:val="00FD2070"/>
    <w:rsid w:val="00FD2B82"/>
    <w:rsid w:val="00FD2BED"/>
    <w:rsid w:val="00FD304E"/>
    <w:rsid w:val="00FD3782"/>
    <w:rsid w:val="00FD3C05"/>
    <w:rsid w:val="00FD41B5"/>
    <w:rsid w:val="00FD42E3"/>
    <w:rsid w:val="00FD4578"/>
    <w:rsid w:val="00FD4A29"/>
    <w:rsid w:val="00FD7AEB"/>
    <w:rsid w:val="00FE18ED"/>
    <w:rsid w:val="00FE1A09"/>
    <w:rsid w:val="00FE2270"/>
    <w:rsid w:val="00FE2293"/>
    <w:rsid w:val="00FE3D57"/>
    <w:rsid w:val="00FE48EA"/>
    <w:rsid w:val="00FE49E0"/>
    <w:rsid w:val="00FE5C2F"/>
    <w:rsid w:val="00FE5DCB"/>
    <w:rsid w:val="00FE6476"/>
    <w:rsid w:val="00FE6E14"/>
    <w:rsid w:val="00FE7049"/>
    <w:rsid w:val="00FF114B"/>
    <w:rsid w:val="00FF13BC"/>
    <w:rsid w:val="00FF1EDA"/>
    <w:rsid w:val="00FF25DF"/>
    <w:rsid w:val="00FF2C3D"/>
    <w:rsid w:val="00FF3B17"/>
    <w:rsid w:val="00FF3E66"/>
    <w:rsid w:val="00FF42C1"/>
    <w:rsid w:val="00FF4765"/>
    <w:rsid w:val="00FF5070"/>
    <w:rsid w:val="00FF5AB7"/>
    <w:rsid w:val="00FF5BBD"/>
    <w:rsid w:val="00FF66E1"/>
    <w:rsid w:val="00FF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3143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C7AE7"/>
    <w:pPr>
      <w:ind w:left="720"/>
    </w:pPr>
  </w:style>
  <w:style w:type="paragraph" w:styleId="Header">
    <w:name w:val="header"/>
    <w:basedOn w:val="Normal"/>
    <w:link w:val="Head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C633BF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633B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">
    <w:name w:val="Знак Знак Знак Знак Знак Знак Знак"/>
    <w:basedOn w:val="Normal"/>
    <w:uiPriority w:val="99"/>
    <w:rsid w:val="00C63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TableGrid">
    <w:name w:val="Table Grid"/>
    <w:basedOn w:val="TableNormal"/>
    <w:uiPriority w:val="99"/>
    <w:rsid w:val="00030180"/>
    <w:rPr>
      <w:rFonts w:eastAsia="Times New Roman"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96A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6A46"/>
    <w:rPr>
      <w:rFonts w:ascii="Tahoma" w:hAnsi="Tahoma" w:cs="Tahoma"/>
      <w:sz w:val="16"/>
      <w:szCs w:val="16"/>
      <w:lang w:eastAsia="ru-RU"/>
    </w:rPr>
  </w:style>
  <w:style w:type="table" w:customStyle="1" w:styleId="1">
    <w:name w:val="Сетка таблицы1"/>
    <w:uiPriority w:val="99"/>
    <w:rsid w:val="00E71B9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CB6EB0"/>
    <w:pPr>
      <w:suppressAutoHyphens/>
      <w:jc w:val="both"/>
    </w:pPr>
    <w:rPr>
      <w:sz w:val="28"/>
      <w:szCs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B6EB0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Содержимое таблицы"/>
    <w:basedOn w:val="Normal"/>
    <w:uiPriority w:val="99"/>
    <w:rsid w:val="00CB6EB0"/>
    <w:pPr>
      <w:suppressLineNumbers/>
      <w:suppressAutoHyphens/>
    </w:pPr>
    <w:rPr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15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151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5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521</TotalTime>
  <Pages>1</Pages>
  <Words>279</Words>
  <Characters>1592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А. Унтилов</dc:creator>
  <cp:keywords/>
  <dc:description/>
  <cp:lastModifiedBy>777</cp:lastModifiedBy>
  <cp:revision>45</cp:revision>
  <cp:lastPrinted>2019-12-17T13:11:00Z</cp:lastPrinted>
  <dcterms:created xsi:type="dcterms:W3CDTF">2018-03-16T13:22:00Z</dcterms:created>
  <dcterms:modified xsi:type="dcterms:W3CDTF">2019-12-17T13:11:00Z</dcterms:modified>
</cp:coreProperties>
</file>