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7" w:rsidRPr="001102CC" w:rsidRDefault="009067D7" w:rsidP="005B23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102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Уважаемые педагоги, учащиеся, родители и ветераны педагогического труда!  </w:t>
      </w:r>
    </w:p>
    <w:p w:rsidR="009067D7" w:rsidRPr="001102CC" w:rsidRDefault="009067D7" w:rsidP="005B23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067D7" w:rsidRPr="001102CC" w:rsidRDefault="009067D7" w:rsidP="005B237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102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всей души поздравляю вас с Днем знаний, с началом нового учебного года!</w:t>
      </w:r>
    </w:p>
    <w:p w:rsidR="009067D7" w:rsidRPr="005B2370" w:rsidRDefault="009067D7" w:rsidP="005B23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237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B3F7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perevozadm.ru/file/view2/Image/054deti_re2%5B1%5D.jpg/r=210,147_i.jpg" style="width:157.5pt;height:110.25pt;visibility:visible">
            <v:imagedata r:id="rId4" o:title=""/>
          </v:shape>
        </w:pict>
      </w:r>
    </w:p>
    <w:p w:rsidR="009067D7" w:rsidRPr="001102CC" w:rsidRDefault="009067D7" w:rsidP="0070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>          Первое сентября – это праздник тех, кто любит учиться, тех, чья профессия – передавать знания, кто вырастил поколения грамотных и любознательных россиян.</w:t>
      </w:r>
    </w:p>
    <w:p w:rsidR="009067D7" w:rsidRPr="001102CC" w:rsidRDefault="009067D7" w:rsidP="000D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>В этот день хочется особо поздравить первоклассников, которые впервые переступают порог школы и начинают свой путь по Стране Знаний. Без знаний не может быть созидания и творчества; с их помощью человек обретает веру и способность преодолевать жизненные трудности.</w:t>
      </w:r>
    </w:p>
    <w:p w:rsidR="009067D7" w:rsidRDefault="009067D7" w:rsidP="0070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Дорогие друзья! Накануне нового учебного года от души желаю всем вам доброго здоровья, творческих удач  и прекрасного настроения! Пусть легко покоряются самые высокие вершины знаний, а любые смелые замыслы находят  успешное  воплощение! </w:t>
      </w:r>
    </w:p>
    <w:p w:rsidR="009067D7" w:rsidRPr="001102CC" w:rsidRDefault="009067D7" w:rsidP="000D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 xml:space="preserve">Счастья, добра и благополучия! </w:t>
      </w:r>
    </w:p>
    <w:p w:rsidR="009067D7" w:rsidRPr="001102CC" w:rsidRDefault="009067D7" w:rsidP="0070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7D7" w:rsidRPr="001102CC" w:rsidRDefault="009067D7" w:rsidP="00704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67D7" w:rsidRPr="001102CC" w:rsidRDefault="009067D7" w:rsidP="007041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Грачевского                                                                              муниципального района </w:t>
      </w:r>
    </w:p>
    <w:p w:rsidR="009067D7" w:rsidRPr="001102CC" w:rsidRDefault="009067D7" w:rsidP="007041CE">
      <w:pPr>
        <w:spacing w:after="0" w:line="240" w:lineRule="auto"/>
        <w:rPr>
          <w:rFonts w:ascii="Tahoma" w:hAnsi="Tahoma" w:cs="Tahoma"/>
          <w:sz w:val="28"/>
          <w:szCs w:val="28"/>
          <w:lang w:eastAsia="ru-RU"/>
        </w:rPr>
      </w:pPr>
      <w:r w:rsidRPr="001102CC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102CC">
        <w:rPr>
          <w:rFonts w:ascii="Tahoma" w:hAnsi="Tahoma" w:cs="Tahoma"/>
          <w:sz w:val="28"/>
          <w:szCs w:val="28"/>
          <w:lang w:eastAsia="ru-RU"/>
        </w:rPr>
        <w:t xml:space="preserve">    </w:t>
      </w:r>
      <w:r>
        <w:rPr>
          <w:rFonts w:ascii="Tahoma" w:hAnsi="Tahoma" w:cs="Tahoma"/>
          <w:sz w:val="28"/>
          <w:szCs w:val="28"/>
          <w:lang w:eastAsia="ru-RU"/>
        </w:rPr>
        <w:t xml:space="preserve">                                        </w:t>
      </w:r>
      <w:r w:rsidRPr="001102CC">
        <w:rPr>
          <w:rFonts w:ascii="Times New Roman" w:hAnsi="Times New Roman" w:cs="Times New Roman"/>
          <w:sz w:val="28"/>
          <w:szCs w:val="28"/>
          <w:lang w:eastAsia="ru-RU"/>
        </w:rPr>
        <w:t>Ф. В.Колотий   </w:t>
      </w:r>
      <w:r w:rsidRPr="001102CC">
        <w:rPr>
          <w:rFonts w:ascii="Tahoma" w:hAnsi="Tahoma" w:cs="Tahoma"/>
          <w:sz w:val="28"/>
          <w:szCs w:val="28"/>
          <w:lang w:eastAsia="ru-RU"/>
        </w:rPr>
        <w:t>           </w:t>
      </w:r>
    </w:p>
    <w:p w:rsidR="009067D7" w:rsidRPr="001102CC" w:rsidRDefault="009067D7" w:rsidP="007041CE">
      <w:pPr>
        <w:spacing w:after="0" w:line="240" w:lineRule="auto"/>
        <w:rPr>
          <w:sz w:val="28"/>
          <w:szCs w:val="28"/>
        </w:rPr>
      </w:pPr>
      <w:r w:rsidRPr="001102CC">
        <w:rPr>
          <w:sz w:val="28"/>
          <w:szCs w:val="28"/>
        </w:rPr>
        <w:t xml:space="preserve"> </w:t>
      </w:r>
    </w:p>
    <w:p w:rsidR="009067D7" w:rsidRDefault="009067D7"/>
    <w:sectPr w:rsidR="009067D7" w:rsidSect="00C4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70"/>
    <w:rsid w:val="000D3BFE"/>
    <w:rsid w:val="000D6A55"/>
    <w:rsid w:val="0010715D"/>
    <w:rsid w:val="001102CC"/>
    <w:rsid w:val="001242AB"/>
    <w:rsid w:val="005511D8"/>
    <w:rsid w:val="005B2370"/>
    <w:rsid w:val="005C0068"/>
    <w:rsid w:val="007041CE"/>
    <w:rsid w:val="009067D7"/>
    <w:rsid w:val="00C17A1B"/>
    <w:rsid w:val="00C43D1E"/>
    <w:rsid w:val="00D462B6"/>
    <w:rsid w:val="00E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B23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36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162</Words>
  <Characters>929</Characters>
  <Application>Microsoft Office Outlook</Application>
  <DocSecurity>0</DocSecurity>
  <Lines>0</Lines>
  <Paragraphs>0</Paragraphs>
  <ScaleCrop>false</ScaleCrop>
  <Company>Совет Грачевского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2016-08-25T12:35:00Z</cp:lastPrinted>
  <dcterms:created xsi:type="dcterms:W3CDTF">2016-08-24T08:49:00Z</dcterms:created>
  <dcterms:modified xsi:type="dcterms:W3CDTF">2019-09-02T07:51:00Z</dcterms:modified>
</cp:coreProperties>
</file>