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20" w:rsidRDefault="005C7A20" w:rsidP="00BE72D6">
      <w:pPr>
        <w:jc w:val="center"/>
        <w:rPr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.75pt">
            <v:imagedata r:id="rId5" o:title=""/>
          </v:shape>
        </w:pict>
      </w:r>
    </w:p>
    <w:p w:rsidR="005C7A20" w:rsidRDefault="005C7A20" w:rsidP="00BE72D6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5C7A20" w:rsidRDefault="005C7A20" w:rsidP="00BE72D6">
      <w:pPr>
        <w:jc w:val="center"/>
      </w:pPr>
      <w:r w:rsidRPr="00746C46">
        <w:t>С</w:t>
      </w:r>
      <w:r>
        <w:t xml:space="preserve">ОВЕТА </w:t>
      </w:r>
      <w:r w:rsidRPr="00746C46">
        <w:t>Г</w:t>
      </w:r>
      <w:r>
        <w:t xml:space="preserve">РАЧЕВСКОГО МУНИЦИПАЛЬНОГО РАЙОНА </w:t>
      </w:r>
    </w:p>
    <w:p w:rsidR="005C7A20" w:rsidRPr="00746C46" w:rsidRDefault="005C7A20" w:rsidP="00BE72D6">
      <w:pPr>
        <w:jc w:val="center"/>
      </w:pPr>
      <w:r>
        <w:t>СТАВРОПОЛЬСКОГО КРАЯ</w:t>
      </w:r>
    </w:p>
    <w:p w:rsidR="005C7A20" w:rsidRDefault="005C7A20" w:rsidP="00BE72D6"/>
    <w:p w:rsidR="005C7A20" w:rsidRDefault="005C7A20" w:rsidP="007A3262">
      <w:pPr>
        <w:suppressAutoHyphens/>
        <w:jc w:val="both"/>
      </w:pPr>
      <w:r>
        <w:t>19 февраля 2019</w:t>
      </w:r>
      <w:r w:rsidRPr="00061E27">
        <w:t xml:space="preserve"> года                        с. Грачевка          </w:t>
      </w:r>
      <w:r>
        <w:t xml:space="preserve">                               </w:t>
      </w:r>
      <w:r w:rsidRPr="00061E27">
        <w:t xml:space="preserve">    №</w:t>
      </w:r>
      <w:r>
        <w:t>13</w:t>
      </w:r>
    </w:p>
    <w:p w:rsidR="005C7A20" w:rsidRDefault="005C7A20" w:rsidP="00BE72D6"/>
    <w:p w:rsidR="005C7A20" w:rsidRPr="00BE72D6" w:rsidRDefault="005C7A20" w:rsidP="00BE72D6">
      <w:pPr>
        <w:jc w:val="center"/>
        <w:rPr>
          <w:b/>
          <w:bCs/>
        </w:rPr>
      </w:pPr>
      <w:r w:rsidRPr="00746C46">
        <w:rPr>
          <w:b/>
          <w:bCs/>
        </w:rPr>
        <w:t>О</w:t>
      </w:r>
      <w:r>
        <w:rPr>
          <w:b/>
          <w:bCs/>
        </w:rPr>
        <w:t xml:space="preserve"> внесении изменений в Положение</w:t>
      </w:r>
      <w:r w:rsidRPr="00746C46">
        <w:rPr>
          <w:b/>
          <w:bCs/>
        </w:rPr>
        <w:t xml:space="preserve"> об управлении труда и социальной защиты населения администрации Грачевского муниципального </w:t>
      </w:r>
    </w:p>
    <w:p w:rsidR="005C7A20" w:rsidRPr="00931343" w:rsidRDefault="005C7A20" w:rsidP="00BE72D6">
      <w:pPr>
        <w:jc w:val="center"/>
        <w:rPr>
          <w:b/>
          <w:bCs/>
        </w:rPr>
      </w:pPr>
      <w:r w:rsidRPr="00746C46">
        <w:rPr>
          <w:b/>
          <w:bCs/>
        </w:rPr>
        <w:t>района Ставропольского края</w:t>
      </w:r>
      <w:r>
        <w:rPr>
          <w:b/>
          <w:bCs/>
        </w:rPr>
        <w:t xml:space="preserve">, утвержденное решением Совета </w:t>
      </w:r>
    </w:p>
    <w:p w:rsidR="005C7A20" w:rsidRPr="008159D1" w:rsidRDefault="005C7A20" w:rsidP="00BE72D6">
      <w:pPr>
        <w:jc w:val="center"/>
        <w:rPr>
          <w:b/>
          <w:bCs/>
        </w:rPr>
      </w:pPr>
      <w:r>
        <w:rPr>
          <w:b/>
          <w:bCs/>
        </w:rPr>
        <w:t xml:space="preserve">Грачевского муниципального района Ставропольского края </w:t>
      </w:r>
    </w:p>
    <w:p w:rsidR="005C7A20" w:rsidRPr="00931343" w:rsidRDefault="005C7A20" w:rsidP="00BE72D6">
      <w:pPr>
        <w:jc w:val="center"/>
        <w:rPr>
          <w:b/>
          <w:bCs/>
        </w:rPr>
      </w:pPr>
      <w:r>
        <w:rPr>
          <w:b/>
          <w:bCs/>
        </w:rPr>
        <w:t>от 22 декабря 2009 года № 133-</w:t>
      </w:r>
      <w:r>
        <w:rPr>
          <w:b/>
          <w:bCs/>
          <w:lang w:val="en-US"/>
        </w:rPr>
        <w:t>II</w:t>
      </w:r>
    </w:p>
    <w:p w:rsidR="005C7A20" w:rsidRDefault="005C7A20" w:rsidP="00BE72D6">
      <w:pPr>
        <w:pStyle w:val="BodyText"/>
        <w:jc w:val="both"/>
      </w:pPr>
    </w:p>
    <w:p w:rsidR="005C7A20" w:rsidRDefault="005C7A20" w:rsidP="00BE72D6">
      <w:pPr>
        <w:jc w:val="both"/>
      </w:pPr>
      <w:r>
        <w:tab/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Ставропольского края от 11.12.2009 N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граждан», Уставом Грачевского муниципального района Ставропольского края Совет Грачевского муниципального района Ставропольского края</w:t>
      </w:r>
    </w:p>
    <w:p w:rsidR="005C7A20" w:rsidRDefault="005C7A20" w:rsidP="00BE72D6">
      <w:pPr>
        <w:jc w:val="both"/>
      </w:pPr>
    </w:p>
    <w:p w:rsidR="005C7A20" w:rsidRDefault="005C7A20" w:rsidP="00BE72D6">
      <w:pPr>
        <w:jc w:val="both"/>
      </w:pPr>
      <w:r>
        <w:t>РЕШИЛ:</w:t>
      </w:r>
    </w:p>
    <w:p w:rsidR="005C7A20" w:rsidRDefault="005C7A20" w:rsidP="00BE72D6">
      <w:pPr>
        <w:jc w:val="both"/>
      </w:pPr>
    </w:p>
    <w:p w:rsidR="005C7A20" w:rsidRDefault="005C7A20" w:rsidP="00BE72D6">
      <w:pPr>
        <w:jc w:val="both"/>
      </w:pPr>
      <w:r>
        <w:tab/>
        <w:t xml:space="preserve">1. Утвердить прилагаемые изменения в Положение об управлении труда и социальной защиты населения администрации Грачевского муниципального района Ставропольского края, утвержденное </w:t>
      </w:r>
      <w:r w:rsidRPr="008159D1">
        <w:t xml:space="preserve">решением </w:t>
      </w:r>
      <w:r>
        <w:t>С</w:t>
      </w:r>
      <w:r w:rsidRPr="008159D1">
        <w:t>овета Грачевского муниципального района Ставропольского края от 22 декабря 2009 года № 133-</w:t>
      </w:r>
      <w:r w:rsidRPr="008159D1">
        <w:rPr>
          <w:lang w:val="en-US"/>
        </w:rPr>
        <w:t>II</w:t>
      </w:r>
      <w:r>
        <w:t xml:space="preserve"> «Об учреждении управления труда и социальной защиты населения администрации Грачевского муниципального района Ставропольского края с правами юридического лица».</w:t>
      </w:r>
    </w:p>
    <w:p w:rsidR="005C7A20" w:rsidRDefault="005C7A20" w:rsidP="00BE72D6">
      <w:pPr>
        <w:jc w:val="both"/>
      </w:pPr>
    </w:p>
    <w:p w:rsidR="005C7A20" w:rsidRDefault="005C7A20" w:rsidP="00BE72D6">
      <w:pPr>
        <w:pStyle w:val="BodyText"/>
        <w:spacing w:after="0"/>
        <w:jc w:val="both"/>
      </w:pPr>
      <w:r>
        <w:t xml:space="preserve">          2. Уполномочить Жалыбину Светлану Сергеевну, паспорт серии 0713 816777, выданный отделом УФМС по Ставропольскому краю в с. Грачевка, 17.09.2013г. зарегистрировать в установленном действующим законодательством Российской Федерации порядке в МРИ ФНС РФ № 11 по Ставропольскому краю  изменения в Положение об управлении труда и социальной защиты населения администрации Грачевского муниципального района Ставропольского края.</w:t>
      </w:r>
    </w:p>
    <w:p w:rsidR="005C7A20" w:rsidRDefault="005C7A20" w:rsidP="00BE72D6">
      <w:pPr>
        <w:pStyle w:val="BodyText"/>
        <w:spacing w:after="0"/>
        <w:jc w:val="both"/>
      </w:pPr>
    </w:p>
    <w:p w:rsidR="005C7A20" w:rsidRDefault="005C7A20" w:rsidP="003D34A0">
      <w:pPr>
        <w:jc w:val="center"/>
      </w:pPr>
      <w:r>
        <w:tab/>
        <w:t>3. Настоящее  решение  вступает в силу   со дня    его  обнародования, по  пунктам «а» и «б» изменений</w:t>
      </w:r>
      <w:r w:rsidRPr="003D34A0">
        <w:t xml:space="preserve"> </w:t>
      </w:r>
      <w:r>
        <w:t xml:space="preserve">в Положение об управлении труда и социальной </w:t>
      </w:r>
    </w:p>
    <w:p w:rsidR="005C7A20" w:rsidRPr="00EB76D2" w:rsidRDefault="005C7A20" w:rsidP="003D34A0">
      <w:pPr>
        <w:pStyle w:val="BodyText"/>
        <w:spacing w:after="0"/>
        <w:jc w:val="both"/>
      </w:pPr>
      <w:r>
        <w:t>защиты населения администрации Грачевского муниципального района Ставропольского края  распространяется на правоотношения, возникшие с 15 декабря 2018 года, по пункту «в»</w:t>
      </w:r>
      <w:r w:rsidRPr="003D34A0">
        <w:t xml:space="preserve"> </w:t>
      </w:r>
      <w:r>
        <w:t xml:space="preserve">распространяется на правоотношения, возникшие с 01 января 2019 года, по пункту «г» распространяется на правоотношения, возникшие с 14 февраля 2019 года. </w:t>
      </w:r>
    </w:p>
    <w:p w:rsidR="005C7A20" w:rsidRDefault="005C7A20" w:rsidP="00BE72D6"/>
    <w:p w:rsidR="005C7A20" w:rsidRDefault="005C7A20" w:rsidP="00BE72D6"/>
    <w:p w:rsidR="005C7A20" w:rsidRDefault="005C7A20" w:rsidP="00BE72D6">
      <w:r>
        <w:t xml:space="preserve">Заместитель председателя Совета </w:t>
      </w:r>
    </w:p>
    <w:p w:rsidR="005C7A20" w:rsidRDefault="005C7A20" w:rsidP="00BE72D6">
      <w:r>
        <w:t xml:space="preserve">Грачевского муниципального </w:t>
      </w:r>
    </w:p>
    <w:p w:rsidR="005C7A20" w:rsidRDefault="005C7A20" w:rsidP="00BE72D6">
      <w:r>
        <w:t xml:space="preserve">района Ставропольского края                                                   И.Ш. Саромецкая </w:t>
      </w:r>
    </w:p>
    <w:p w:rsidR="005C7A20" w:rsidRDefault="005C7A20" w:rsidP="00BE72D6"/>
    <w:p w:rsidR="005C7A20" w:rsidRDefault="005C7A20" w:rsidP="00BE72D6"/>
    <w:p w:rsidR="005C7A20" w:rsidRDefault="005C7A20" w:rsidP="00BE72D6">
      <w:r>
        <w:t xml:space="preserve">Глава Грачевского </w:t>
      </w:r>
    </w:p>
    <w:p w:rsidR="005C7A20" w:rsidRDefault="005C7A20" w:rsidP="00BE72D6">
      <w:r>
        <w:t xml:space="preserve">муниципального района </w:t>
      </w:r>
    </w:p>
    <w:p w:rsidR="005C7A20" w:rsidRDefault="005C7A20" w:rsidP="00BE72D6">
      <w:r>
        <w:t>Ставропольского края                                                                Р.А. Коврыга</w:t>
      </w:r>
    </w:p>
    <w:p w:rsidR="005C7A20" w:rsidRDefault="005C7A20" w:rsidP="00BE72D6"/>
    <w:p w:rsidR="005C7A20" w:rsidRDefault="005C7A20" w:rsidP="00BE72D6"/>
    <w:p w:rsidR="005C7A20" w:rsidRDefault="005C7A20" w:rsidP="00BE72D6"/>
    <w:p w:rsidR="005C7A20" w:rsidRDefault="005C7A20" w:rsidP="00BE72D6"/>
    <w:p w:rsidR="005C7A20" w:rsidRDefault="005C7A20" w:rsidP="00BE72D6"/>
    <w:p w:rsidR="005C7A20" w:rsidRDefault="005C7A20" w:rsidP="00BE72D6"/>
    <w:p w:rsidR="005C7A20" w:rsidRDefault="005C7A20" w:rsidP="00BE72D6"/>
    <w:p w:rsidR="005C7A20" w:rsidRDefault="005C7A20" w:rsidP="00BE72D6"/>
    <w:p w:rsidR="005C7A20" w:rsidRDefault="005C7A20" w:rsidP="00BE72D6"/>
    <w:p w:rsidR="005C7A20" w:rsidRDefault="005C7A20" w:rsidP="00BE72D6"/>
    <w:p w:rsidR="005C7A20" w:rsidRDefault="005C7A20" w:rsidP="00BE72D6"/>
    <w:p w:rsidR="005C7A20" w:rsidRDefault="005C7A20" w:rsidP="00BE72D6"/>
    <w:p w:rsidR="005C7A20" w:rsidRDefault="005C7A20" w:rsidP="00BE72D6"/>
    <w:p w:rsidR="005C7A20" w:rsidRDefault="005C7A20" w:rsidP="00BE72D6"/>
    <w:p w:rsidR="005C7A20" w:rsidRDefault="005C7A20" w:rsidP="00BE72D6"/>
    <w:p w:rsidR="005C7A20" w:rsidRDefault="005C7A20" w:rsidP="00BE72D6"/>
    <w:p w:rsidR="005C7A20" w:rsidRDefault="005C7A20" w:rsidP="00BE72D6"/>
    <w:p w:rsidR="005C7A20" w:rsidRDefault="005C7A20" w:rsidP="00BE72D6"/>
    <w:p w:rsidR="005C7A20" w:rsidRDefault="005C7A20" w:rsidP="00BE72D6"/>
    <w:p w:rsidR="005C7A20" w:rsidRDefault="005C7A20" w:rsidP="00BE72D6"/>
    <w:p w:rsidR="005C7A20" w:rsidRDefault="005C7A20" w:rsidP="00BE72D6"/>
    <w:p w:rsidR="005C7A20" w:rsidRDefault="005C7A20" w:rsidP="00BE72D6"/>
    <w:p w:rsidR="005C7A20" w:rsidRDefault="005C7A20" w:rsidP="00BE72D6"/>
    <w:p w:rsidR="005C7A20" w:rsidRDefault="005C7A20" w:rsidP="00BE72D6"/>
    <w:p w:rsidR="005C7A20" w:rsidRDefault="005C7A20" w:rsidP="00BE72D6"/>
    <w:p w:rsidR="005C7A20" w:rsidRDefault="005C7A20" w:rsidP="00BE72D6"/>
    <w:p w:rsidR="005C7A20" w:rsidRDefault="005C7A20" w:rsidP="00BE72D6"/>
    <w:p w:rsidR="005C7A20" w:rsidRDefault="005C7A20" w:rsidP="00BE72D6"/>
    <w:p w:rsidR="005C7A20" w:rsidRDefault="005C7A20" w:rsidP="00BE72D6"/>
    <w:p w:rsidR="005C7A20" w:rsidRDefault="005C7A20" w:rsidP="007A3262">
      <w:pPr>
        <w:ind w:firstLine="5220"/>
      </w:pPr>
    </w:p>
    <w:p w:rsidR="005C7A20" w:rsidRDefault="005C7A20" w:rsidP="007A3262">
      <w:pPr>
        <w:ind w:left="5220"/>
      </w:pPr>
      <w:r>
        <w:t>УТВЕРЖДЕНЫ</w:t>
      </w:r>
    </w:p>
    <w:p w:rsidR="005C7A20" w:rsidRDefault="005C7A20" w:rsidP="007A3262">
      <w:pPr>
        <w:ind w:left="5220"/>
      </w:pPr>
      <w:r>
        <w:t>решением Совета Грачевского</w:t>
      </w:r>
    </w:p>
    <w:p w:rsidR="005C7A20" w:rsidRDefault="005C7A20" w:rsidP="007A3262">
      <w:pPr>
        <w:ind w:left="5220"/>
      </w:pPr>
      <w:r>
        <w:t>муниципального района</w:t>
      </w:r>
    </w:p>
    <w:p w:rsidR="005C7A20" w:rsidRDefault="005C7A20" w:rsidP="007A3262">
      <w:pPr>
        <w:ind w:left="5220"/>
      </w:pPr>
      <w:r>
        <w:t xml:space="preserve">Ставропольского края </w:t>
      </w:r>
    </w:p>
    <w:p w:rsidR="005C7A20" w:rsidRDefault="005C7A20" w:rsidP="007A3262">
      <w:pPr>
        <w:ind w:left="5220"/>
      </w:pPr>
      <w:r>
        <w:t xml:space="preserve">от 19.02.2019 года №13     </w:t>
      </w:r>
    </w:p>
    <w:p w:rsidR="005C7A20" w:rsidRDefault="005C7A20" w:rsidP="007A3262">
      <w:pPr>
        <w:ind w:firstLine="590"/>
        <w:jc w:val="right"/>
      </w:pPr>
    </w:p>
    <w:p w:rsidR="005C7A20" w:rsidRDefault="005C7A20" w:rsidP="007A3262">
      <w:pPr>
        <w:ind w:firstLine="590"/>
        <w:jc w:val="right"/>
      </w:pPr>
    </w:p>
    <w:p w:rsidR="005C7A20" w:rsidRDefault="005C7A20" w:rsidP="007A3262">
      <w:pPr>
        <w:ind w:firstLine="590"/>
        <w:jc w:val="right"/>
      </w:pPr>
    </w:p>
    <w:p w:rsidR="005C7A20" w:rsidRPr="001C4C9A" w:rsidRDefault="005C7A20" w:rsidP="007A3262">
      <w:pPr>
        <w:jc w:val="center"/>
        <w:rPr>
          <w:b/>
          <w:bCs/>
        </w:rPr>
      </w:pPr>
      <w:r w:rsidRPr="001C4C9A">
        <w:rPr>
          <w:b/>
          <w:bCs/>
        </w:rPr>
        <w:t xml:space="preserve">ИЗМЕНЕНИЯ </w:t>
      </w:r>
    </w:p>
    <w:p w:rsidR="005C7A20" w:rsidRDefault="005C7A20" w:rsidP="007A3262">
      <w:pPr>
        <w:jc w:val="center"/>
      </w:pPr>
      <w:r>
        <w:t xml:space="preserve">в Положение об управлении труда и социальной </w:t>
      </w:r>
    </w:p>
    <w:p w:rsidR="005C7A20" w:rsidRDefault="005C7A20" w:rsidP="007A3262">
      <w:pPr>
        <w:jc w:val="center"/>
      </w:pPr>
      <w:r>
        <w:t xml:space="preserve">защиты населения администрации Грачевского муниципального района Ставропольского края, утвержденное </w:t>
      </w:r>
      <w:r w:rsidRPr="008159D1">
        <w:t>ре</w:t>
      </w:r>
      <w:r>
        <w:t>шением С</w:t>
      </w:r>
      <w:r w:rsidRPr="008159D1">
        <w:t xml:space="preserve">овета Грачевского муниципального района Ставропольского края </w:t>
      </w:r>
      <w:r w:rsidRPr="009F1094">
        <w:t xml:space="preserve">от 22 декабря 2009 года </w:t>
      </w:r>
    </w:p>
    <w:p w:rsidR="005C7A20" w:rsidRDefault="005C7A20" w:rsidP="007A3262">
      <w:pPr>
        <w:jc w:val="center"/>
      </w:pPr>
      <w:r w:rsidRPr="009F1094">
        <w:t>№ 133-</w:t>
      </w:r>
      <w:r w:rsidRPr="009F1094">
        <w:rPr>
          <w:lang w:val="en-US"/>
        </w:rPr>
        <w:t>II</w:t>
      </w:r>
      <w:r>
        <w:t xml:space="preserve"> «Об учреждении управления труда и социальной защиты населения администрации Грачевского муниципального района Ставропольского края с правами юридического лица»</w:t>
      </w:r>
    </w:p>
    <w:p w:rsidR="005C7A20" w:rsidRDefault="005C7A20" w:rsidP="007A3262">
      <w:pPr>
        <w:jc w:val="center"/>
      </w:pPr>
    </w:p>
    <w:p w:rsidR="005C7A20" w:rsidRDefault="005C7A20" w:rsidP="007A3262">
      <w:pPr>
        <w:jc w:val="center"/>
      </w:pPr>
    </w:p>
    <w:p w:rsidR="005C7A20" w:rsidRDefault="005C7A20" w:rsidP="007A3262">
      <w:pPr>
        <w:numPr>
          <w:ilvl w:val="0"/>
          <w:numId w:val="1"/>
        </w:numPr>
        <w:jc w:val="both"/>
      </w:pPr>
      <w:r>
        <w:t xml:space="preserve">В разделе </w:t>
      </w:r>
      <w:r>
        <w:rPr>
          <w:lang w:val="en-US"/>
        </w:rPr>
        <w:t>III</w:t>
      </w:r>
      <w:r>
        <w:t xml:space="preserve"> «Основные задачи управления»:</w:t>
      </w:r>
    </w:p>
    <w:p w:rsidR="005C7A20" w:rsidRDefault="005C7A20" w:rsidP="007A3262">
      <w:pPr>
        <w:ind w:left="1440"/>
        <w:jc w:val="both"/>
      </w:pPr>
    </w:p>
    <w:p w:rsidR="005C7A20" w:rsidRDefault="005C7A20" w:rsidP="007A3262">
      <w:pPr>
        <w:ind w:firstLine="851"/>
        <w:jc w:val="both"/>
      </w:pPr>
      <w:r>
        <w:t>а) абзац четвертый подпункта 3 пункта 11.1 статьи 11 после слов «органов внутренних дел,» дополнить словами «войск национальной гвардии,»;</w:t>
      </w:r>
    </w:p>
    <w:p w:rsidR="005C7A20" w:rsidRDefault="005C7A20" w:rsidP="007A3262">
      <w:pPr>
        <w:ind w:firstLine="851"/>
        <w:jc w:val="both"/>
      </w:pPr>
    </w:p>
    <w:p w:rsidR="005C7A20" w:rsidRDefault="005C7A20" w:rsidP="007A3262">
      <w:pPr>
        <w:ind w:firstLine="851"/>
        <w:jc w:val="both"/>
      </w:pPr>
      <w:r>
        <w:t>б) абзац пятый подпункта 3 пункта 11.1 статьи 11 после слов «органов внутренних дел,» дополнить словами «войск национальной гвардии,»;</w:t>
      </w:r>
    </w:p>
    <w:p w:rsidR="005C7A20" w:rsidRDefault="005C7A20" w:rsidP="007A3262">
      <w:pPr>
        <w:jc w:val="both"/>
      </w:pPr>
    </w:p>
    <w:p w:rsidR="005C7A20" w:rsidRDefault="005C7A20" w:rsidP="007A3262">
      <w:pPr>
        <w:ind w:firstLine="851"/>
        <w:jc w:val="both"/>
      </w:pPr>
      <w:r>
        <w:t>в) дополнить подпунктом 23</w:t>
      </w:r>
      <w:r>
        <w:rPr>
          <w:vertAlign w:val="superscript"/>
        </w:rPr>
        <w:t xml:space="preserve">1 </w:t>
      </w:r>
      <w:r>
        <w:t>следующего содержания:</w:t>
      </w:r>
    </w:p>
    <w:p w:rsidR="005C7A20" w:rsidRDefault="005C7A20" w:rsidP="007A3262">
      <w:pPr>
        <w:ind w:firstLine="851"/>
        <w:jc w:val="both"/>
      </w:pPr>
      <w:r>
        <w:t>«23</w:t>
      </w:r>
      <w:r>
        <w:rPr>
          <w:vertAlign w:val="superscript"/>
        </w:rPr>
        <w:t>1</w:t>
      </w:r>
      <w:r>
        <w:t>) осуществлении назначения и выплаты денежных компенсаций семьям, в которых в период с 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семей»;»;</w:t>
      </w:r>
    </w:p>
    <w:p w:rsidR="005C7A20" w:rsidRDefault="005C7A20" w:rsidP="007A3262">
      <w:pPr>
        <w:ind w:firstLine="851"/>
        <w:jc w:val="both"/>
      </w:pPr>
    </w:p>
    <w:p w:rsidR="005C7A20" w:rsidRDefault="005C7A20" w:rsidP="007A3262">
      <w:pPr>
        <w:ind w:firstLine="851"/>
        <w:jc w:val="both"/>
      </w:pPr>
      <w:r>
        <w:t>г) дополнить подпунктом 29 следующего содержания:</w:t>
      </w:r>
    </w:p>
    <w:p w:rsidR="005C7A20" w:rsidRDefault="005C7A20" w:rsidP="007A3262">
      <w:pPr>
        <w:ind w:firstLine="709"/>
        <w:jc w:val="both"/>
      </w:pPr>
      <w:r>
        <w:t>«29) осуществлении приема заявлений и документов, необходимых для выдачи удостоверений гражданам Российской Федерации, родившимся на территории Союза Советских Социалистических Республик, не достигшим совершеннолетия на 3 сентября 1945 года и постоянно проживающим на территории Ставропольского края, в соответствии с Законом Ставропольского края от 13 декабря 2018 г. № 104-кз «О детях войны в Ставропольском крае», оформлении и выдаче указанных удостоверений.».</w:t>
      </w:r>
    </w:p>
    <w:p w:rsidR="005C7A20" w:rsidRPr="003C0537" w:rsidRDefault="005C7A20" w:rsidP="007A3262">
      <w:pPr>
        <w:ind w:firstLine="851"/>
        <w:jc w:val="both"/>
      </w:pPr>
    </w:p>
    <w:p w:rsidR="005C7A20" w:rsidRDefault="005C7A20" w:rsidP="007A3262">
      <w:pPr>
        <w:jc w:val="both"/>
      </w:pPr>
      <w:r>
        <w:t>___________________________________________________________________</w:t>
      </w:r>
    </w:p>
    <w:sectPr w:rsidR="005C7A20" w:rsidSect="00B7461C">
      <w:footnotePr>
        <w:pos w:val="beneathText"/>
      </w:footnotePr>
      <w:pgSz w:w="11905" w:h="16837"/>
      <w:pgMar w:top="993" w:right="567" w:bottom="993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272A9"/>
    <w:multiLevelType w:val="hybridMultilevel"/>
    <w:tmpl w:val="5A249CEA"/>
    <w:lvl w:ilvl="0" w:tplc="8ED89D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2D6"/>
    <w:rsid w:val="0000010B"/>
    <w:rsid w:val="00000733"/>
    <w:rsid w:val="00001374"/>
    <w:rsid w:val="00001449"/>
    <w:rsid w:val="0000202F"/>
    <w:rsid w:val="00002B7F"/>
    <w:rsid w:val="00002DC8"/>
    <w:rsid w:val="00003104"/>
    <w:rsid w:val="00003DD3"/>
    <w:rsid w:val="000040C5"/>
    <w:rsid w:val="0000482A"/>
    <w:rsid w:val="00004FC6"/>
    <w:rsid w:val="00006427"/>
    <w:rsid w:val="0000722D"/>
    <w:rsid w:val="000074E0"/>
    <w:rsid w:val="00007AE1"/>
    <w:rsid w:val="00010A2D"/>
    <w:rsid w:val="00011050"/>
    <w:rsid w:val="00011CBA"/>
    <w:rsid w:val="000125B0"/>
    <w:rsid w:val="00012629"/>
    <w:rsid w:val="00013174"/>
    <w:rsid w:val="00013D30"/>
    <w:rsid w:val="00013E34"/>
    <w:rsid w:val="000145AE"/>
    <w:rsid w:val="00014E9A"/>
    <w:rsid w:val="0001511A"/>
    <w:rsid w:val="000155C4"/>
    <w:rsid w:val="00015C3B"/>
    <w:rsid w:val="00016B04"/>
    <w:rsid w:val="00016B1E"/>
    <w:rsid w:val="00020D96"/>
    <w:rsid w:val="00020F87"/>
    <w:rsid w:val="000216F6"/>
    <w:rsid w:val="00022153"/>
    <w:rsid w:val="00022C4B"/>
    <w:rsid w:val="000240AE"/>
    <w:rsid w:val="00024D8B"/>
    <w:rsid w:val="00024E98"/>
    <w:rsid w:val="000253CC"/>
    <w:rsid w:val="00025408"/>
    <w:rsid w:val="00025AE5"/>
    <w:rsid w:val="00025E10"/>
    <w:rsid w:val="00027F2A"/>
    <w:rsid w:val="0003032E"/>
    <w:rsid w:val="00030B54"/>
    <w:rsid w:val="00030D70"/>
    <w:rsid w:val="00030D78"/>
    <w:rsid w:val="0003110D"/>
    <w:rsid w:val="0003247F"/>
    <w:rsid w:val="000324C6"/>
    <w:rsid w:val="00032661"/>
    <w:rsid w:val="00032DC3"/>
    <w:rsid w:val="000334D6"/>
    <w:rsid w:val="00033BA4"/>
    <w:rsid w:val="00034133"/>
    <w:rsid w:val="00034D3C"/>
    <w:rsid w:val="0003529D"/>
    <w:rsid w:val="0003605A"/>
    <w:rsid w:val="00036524"/>
    <w:rsid w:val="00036659"/>
    <w:rsid w:val="00036B5C"/>
    <w:rsid w:val="00036C0C"/>
    <w:rsid w:val="00036C5E"/>
    <w:rsid w:val="00036DAF"/>
    <w:rsid w:val="00036FE8"/>
    <w:rsid w:val="00037851"/>
    <w:rsid w:val="00037B6F"/>
    <w:rsid w:val="0004019F"/>
    <w:rsid w:val="000412A7"/>
    <w:rsid w:val="0004250B"/>
    <w:rsid w:val="00043206"/>
    <w:rsid w:val="00045AFF"/>
    <w:rsid w:val="00045E51"/>
    <w:rsid w:val="00046431"/>
    <w:rsid w:val="00046DE1"/>
    <w:rsid w:val="00047396"/>
    <w:rsid w:val="000476A1"/>
    <w:rsid w:val="00050417"/>
    <w:rsid w:val="00050B02"/>
    <w:rsid w:val="00050BD7"/>
    <w:rsid w:val="000521E8"/>
    <w:rsid w:val="00052F02"/>
    <w:rsid w:val="000533CC"/>
    <w:rsid w:val="000535B5"/>
    <w:rsid w:val="00053882"/>
    <w:rsid w:val="0005465C"/>
    <w:rsid w:val="00054850"/>
    <w:rsid w:val="00055B5E"/>
    <w:rsid w:val="00055BF2"/>
    <w:rsid w:val="00056795"/>
    <w:rsid w:val="00056EFA"/>
    <w:rsid w:val="00057051"/>
    <w:rsid w:val="00057429"/>
    <w:rsid w:val="000608A8"/>
    <w:rsid w:val="000611A9"/>
    <w:rsid w:val="00061761"/>
    <w:rsid w:val="00061E27"/>
    <w:rsid w:val="00062A7A"/>
    <w:rsid w:val="00062E54"/>
    <w:rsid w:val="000644A7"/>
    <w:rsid w:val="000648AF"/>
    <w:rsid w:val="00064ED6"/>
    <w:rsid w:val="00066242"/>
    <w:rsid w:val="000663B8"/>
    <w:rsid w:val="000669D8"/>
    <w:rsid w:val="00066CFE"/>
    <w:rsid w:val="00066E5A"/>
    <w:rsid w:val="000674FA"/>
    <w:rsid w:val="000677E8"/>
    <w:rsid w:val="00070A87"/>
    <w:rsid w:val="000722A5"/>
    <w:rsid w:val="00072697"/>
    <w:rsid w:val="00072B55"/>
    <w:rsid w:val="000733D3"/>
    <w:rsid w:val="00073777"/>
    <w:rsid w:val="00073A19"/>
    <w:rsid w:val="00073A9C"/>
    <w:rsid w:val="00074385"/>
    <w:rsid w:val="00074E3C"/>
    <w:rsid w:val="00075069"/>
    <w:rsid w:val="0007541D"/>
    <w:rsid w:val="00075EE3"/>
    <w:rsid w:val="0007635B"/>
    <w:rsid w:val="000764E9"/>
    <w:rsid w:val="00076858"/>
    <w:rsid w:val="00077B8A"/>
    <w:rsid w:val="00077D6B"/>
    <w:rsid w:val="00077F04"/>
    <w:rsid w:val="0008087D"/>
    <w:rsid w:val="000811F7"/>
    <w:rsid w:val="00081A6B"/>
    <w:rsid w:val="00081BEA"/>
    <w:rsid w:val="0008226F"/>
    <w:rsid w:val="00083A2A"/>
    <w:rsid w:val="0008479C"/>
    <w:rsid w:val="00084AB3"/>
    <w:rsid w:val="00086E02"/>
    <w:rsid w:val="000871BD"/>
    <w:rsid w:val="00087BA5"/>
    <w:rsid w:val="000900E9"/>
    <w:rsid w:val="000909CB"/>
    <w:rsid w:val="0009162F"/>
    <w:rsid w:val="000921B2"/>
    <w:rsid w:val="000921F9"/>
    <w:rsid w:val="00092CED"/>
    <w:rsid w:val="0009311B"/>
    <w:rsid w:val="00093874"/>
    <w:rsid w:val="00096134"/>
    <w:rsid w:val="000965B2"/>
    <w:rsid w:val="00097530"/>
    <w:rsid w:val="000975FE"/>
    <w:rsid w:val="000A0BE4"/>
    <w:rsid w:val="000A0CE7"/>
    <w:rsid w:val="000A0F27"/>
    <w:rsid w:val="000A0FFB"/>
    <w:rsid w:val="000A1792"/>
    <w:rsid w:val="000A187D"/>
    <w:rsid w:val="000A1968"/>
    <w:rsid w:val="000A19EB"/>
    <w:rsid w:val="000A200C"/>
    <w:rsid w:val="000A21C7"/>
    <w:rsid w:val="000A2257"/>
    <w:rsid w:val="000A24F7"/>
    <w:rsid w:val="000A3071"/>
    <w:rsid w:val="000A313F"/>
    <w:rsid w:val="000A3428"/>
    <w:rsid w:val="000A3A9E"/>
    <w:rsid w:val="000A3CA5"/>
    <w:rsid w:val="000A42D7"/>
    <w:rsid w:val="000A42FC"/>
    <w:rsid w:val="000A43C1"/>
    <w:rsid w:val="000A4BDD"/>
    <w:rsid w:val="000A50E5"/>
    <w:rsid w:val="000A6609"/>
    <w:rsid w:val="000A6701"/>
    <w:rsid w:val="000A757D"/>
    <w:rsid w:val="000A79CE"/>
    <w:rsid w:val="000B0D02"/>
    <w:rsid w:val="000B1E3D"/>
    <w:rsid w:val="000B22FA"/>
    <w:rsid w:val="000B35B0"/>
    <w:rsid w:val="000B38AB"/>
    <w:rsid w:val="000B3AAC"/>
    <w:rsid w:val="000B48C5"/>
    <w:rsid w:val="000B4AFA"/>
    <w:rsid w:val="000B4BB5"/>
    <w:rsid w:val="000B6560"/>
    <w:rsid w:val="000B6F2A"/>
    <w:rsid w:val="000B7CAE"/>
    <w:rsid w:val="000B7EE2"/>
    <w:rsid w:val="000B7F21"/>
    <w:rsid w:val="000C142F"/>
    <w:rsid w:val="000C1AE5"/>
    <w:rsid w:val="000C1DA5"/>
    <w:rsid w:val="000C20AC"/>
    <w:rsid w:val="000C23A5"/>
    <w:rsid w:val="000C2A33"/>
    <w:rsid w:val="000C2C4E"/>
    <w:rsid w:val="000C2CB8"/>
    <w:rsid w:val="000C30BE"/>
    <w:rsid w:val="000C3601"/>
    <w:rsid w:val="000C43DA"/>
    <w:rsid w:val="000C5370"/>
    <w:rsid w:val="000C6BD1"/>
    <w:rsid w:val="000C71AB"/>
    <w:rsid w:val="000C77A2"/>
    <w:rsid w:val="000D05BF"/>
    <w:rsid w:val="000D16AD"/>
    <w:rsid w:val="000D1C88"/>
    <w:rsid w:val="000D2D20"/>
    <w:rsid w:val="000D35D8"/>
    <w:rsid w:val="000D5C95"/>
    <w:rsid w:val="000D64D4"/>
    <w:rsid w:val="000D68E4"/>
    <w:rsid w:val="000D76C2"/>
    <w:rsid w:val="000D79F1"/>
    <w:rsid w:val="000E02DE"/>
    <w:rsid w:val="000E0704"/>
    <w:rsid w:val="000E0C60"/>
    <w:rsid w:val="000E0DB8"/>
    <w:rsid w:val="000E0F52"/>
    <w:rsid w:val="000E109D"/>
    <w:rsid w:val="000E1702"/>
    <w:rsid w:val="000E175D"/>
    <w:rsid w:val="000E1A2B"/>
    <w:rsid w:val="000E1AC5"/>
    <w:rsid w:val="000E1FE5"/>
    <w:rsid w:val="000E42BC"/>
    <w:rsid w:val="000E4603"/>
    <w:rsid w:val="000E4618"/>
    <w:rsid w:val="000E46EB"/>
    <w:rsid w:val="000E4DDB"/>
    <w:rsid w:val="000E4F10"/>
    <w:rsid w:val="000E5BBB"/>
    <w:rsid w:val="000E613F"/>
    <w:rsid w:val="000E61AD"/>
    <w:rsid w:val="000E6AD8"/>
    <w:rsid w:val="000F023E"/>
    <w:rsid w:val="000F02B7"/>
    <w:rsid w:val="000F09BE"/>
    <w:rsid w:val="000F10A1"/>
    <w:rsid w:val="000F278A"/>
    <w:rsid w:val="000F296C"/>
    <w:rsid w:val="000F33CE"/>
    <w:rsid w:val="000F3613"/>
    <w:rsid w:val="000F421A"/>
    <w:rsid w:val="000F5108"/>
    <w:rsid w:val="000F5D89"/>
    <w:rsid w:val="000F756B"/>
    <w:rsid w:val="000F7BBE"/>
    <w:rsid w:val="000F7BD6"/>
    <w:rsid w:val="0010051A"/>
    <w:rsid w:val="001005E3"/>
    <w:rsid w:val="00100DB3"/>
    <w:rsid w:val="001030AA"/>
    <w:rsid w:val="00103471"/>
    <w:rsid w:val="001035A2"/>
    <w:rsid w:val="00103EC3"/>
    <w:rsid w:val="00104978"/>
    <w:rsid w:val="00104E2B"/>
    <w:rsid w:val="00104EF6"/>
    <w:rsid w:val="0010542F"/>
    <w:rsid w:val="0010548B"/>
    <w:rsid w:val="001062E2"/>
    <w:rsid w:val="00107C67"/>
    <w:rsid w:val="00107F4C"/>
    <w:rsid w:val="001102EB"/>
    <w:rsid w:val="00110830"/>
    <w:rsid w:val="00110A5C"/>
    <w:rsid w:val="00110FF7"/>
    <w:rsid w:val="0011141F"/>
    <w:rsid w:val="001120A3"/>
    <w:rsid w:val="00113711"/>
    <w:rsid w:val="00114595"/>
    <w:rsid w:val="00114766"/>
    <w:rsid w:val="00114A3F"/>
    <w:rsid w:val="00114FCA"/>
    <w:rsid w:val="0011596A"/>
    <w:rsid w:val="00116287"/>
    <w:rsid w:val="00117481"/>
    <w:rsid w:val="00117C6E"/>
    <w:rsid w:val="00117DFA"/>
    <w:rsid w:val="001207B5"/>
    <w:rsid w:val="001213D6"/>
    <w:rsid w:val="00121E71"/>
    <w:rsid w:val="00121F3E"/>
    <w:rsid w:val="00122910"/>
    <w:rsid w:val="00123257"/>
    <w:rsid w:val="0012327B"/>
    <w:rsid w:val="0012396A"/>
    <w:rsid w:val="00125263"/>
    <w:rsid w:val="00125344"/>
    <w:rsid w:val="001258B3"/>
    <w:rsid w:val="00126278"/>
    <w:rsid w:val="00126ADA"/>
    <w:rsid w:val="00126CE9"/>
    <w:rsid w:val="00126E70"/>
    <w:rsid w:val="001276A1"/>
    <w:rsid w:val="00127F64"/>
    <w:rsid w:val="00130A0A"/>
    <w:rsid w:val="00130EEE"/>
    <w:rsid w:val="001317DB"/>
    <w:rsid w:val="001322F4"/>
    <w:rsid w:val="00133009"/>
    <w:rsid w:val="00133660"/>
    <w:rsid w:val="00133701"/>
    <w:rsid w:val="00133E8A"/>
    <w:rsid w:val="00134F7A"/>
    <w:rsid w:val="001354C3"/>
    <w:rsid w:val="0013625B"/>
    <w:rsid w:val="00136604"/>
    <w:rsid w:val="00136729"/>
    <w:rsid w:val="00136ABE"/>
    <w:rsid w:val="00136F68"/>
    <w:rsid w:val="001370FA"/>
    <w:rsid w:val="00137393"/>
    <w:rsid w:val="0014086F"/>
    <w:rsid w:val="0014111C"/>
    <w:rsid w:val="00141722"/>
    <w:rsid w:val="0014272A"/>
    <w:rsid w:val="0014340B"/>
    <w:rsid w:val="0014342D"/>
    <w:rsid w:val="001441A6"/>
    <w:rsid w:val="00145A28"/>
    <w:rsid w:val="001460CA"/>
    <w:rsid w:val="00146AE9"/>
    <w:rsid w:val="00147029"/>
    <w:rsid w:val="00150D64"/>
    <w:rsid w:val="00150F15"/>
    <w:rsid w:val="001511ED"/>
    <w:rsid w:val="001516B5"/>
    <w:rsid w:val="0015260F"/>
    <w:rsid w:val="00152734"/>
    <w:rsid w:val="001527CC"/>
    <w:rsid w:val="00152820"/>
    <w:rsid w:val="00152E40"/>
    <w:rsid w:val="00153402"/>
    <w:rsid w:val="00157909"/>
    <w:rsid w:val="00157990"/>
    <w:rsid w:val="0016004A"/>
    <w:rsid w:val="00160662"/>
    <w:rsid w:val="00160B4C"/>
    <w:rsid w:val="001613FA"/>
    <w:rsid w:val="00161D80"/>
    <w:rsid w:val="001625EC"/>
    <w:rsid w:val="00162696"/>
    <w:rsid w:val="001629DB"/>
    <w:rsid w:val="00162C87"/>
    <w:rsid w:val="00163505"/>
    <w:rsid w:val="00163A69"/>
    <w:rsid w:val="00164CC2"/>
    <w:rsid w:val="001652FE"/>
    <w:rsid w:val="00165412"/>
    <w:rsid w:val="001658AE"/>
    <w:rsid w:val="00166EEB"/>
    <w:rsid w:val="00167115"/>
    <w:rsid w:val="00167173"/>
    <w:rsid w:val="0017070B"/>
    <w:rsid w:val="00170860"/>
    <w:rsid w:val="00170EA2"/>
    <w:rsid w:val="00172347"/>
    <w:rsid w:val="0017235E"/>
    <w:rsid w:val="00173FA0"/>
    <w:rsid w:val="001749E3"/>
    <w:rsid w:val="00174CF3"/>
    <w:rsid w:val="00174FDE"/>
    <w:rsid w:val="00175867"/>
    <w:rsid w:val="00175BEB"/>
    <w:rsid w:val="00175D35"/>
    <w:rsid w:val="00176067"/>
    <w:rsid w:val="0017615A"/>
    <w:rsid w:val="00177099"/>
    <w:rsid w:val="001772AA"/>
    <w:rsid w:val="00177B7B"/>
    <w:rsid w:val="001804BF"/>
    <w:rsid w:val="0018088B"/>
    <w:rsid w:val="0018095A"/>
    <w:rsid w:val="0018301B"/>
    <w:rsid w:val="0018326C"/>
    <w:rsid w:val="0018421A"/>
    <w:rsid w:val="001846B1"/>
    <w:rsid w:val="00184C94"/>
    <w:rsid w:val="00185842"/>
    <w:rsid w:val="001859D7"/>
    <w:rsid w:val="00185B57"/>
    <w:rsid w:val="001868F2"/>
    <w:rsid w:val="00187322"/>
    <w:rsid w:val="00187CCB"/>
    <w:rsid w:val="001905B3"/>
    <w:rsid w:val="00190BFC"/>
    <w:rsid w:val="00190F57"/>
    <w:rsid w:val="00191515"/>
    <w:rsid w:val="00191A55"/>
    <w:rsid w:val="0019254C"/>
    <w:rsid w:val="00193343"/>
    <w:rsid w:val="00194120"/>
    <w:rsid w:val="001941D1"/>
    <w:rsid w:val="00195D8B"/>
    <w:rsid w:val="00195D8E"/>
    <w:rsid w:val="00196A07"/>
    <w:rsid w:val="00196C4F"/>
    <w:rsid w:val="0019716B"/>
    <w:rsid w:val="00197CF2"/>
    <w:rsid w:val="001A1B36"/>
    <w:rsid w:val="001A2827"/>
    <w:rsid w:val="001A288D"/>
    <w:rsid w:val="001A3DB2"/>
    <w:rsid w:val="001A558C"/>
    <w:rsid w:val="001A55F6"/>
    <w:rsid w:val="001A5C00"/>
    <w:rsid w:val="001A6078"/>
    <w:rsid w:val="001A6383"/>
    <w:rsid w:val="001A6D59"/>
    <w:rsid w:val="001A7004"/>
    <w:rsid w:val="001A775F"/>
    <w:rsid w:val="001A7856"/>
    <w:rsid w:val="001B0624"/>
    <w:rsid w:val="001B147D"/>
    <w:rsid w:val="001B1C8B"/>
    <w:rsid w:val="001B420E"/>
    <w:rsid w:val="001B482F"/>
    <w:rsid w:val="001B5333"/>
    <w:rsid w:val="001B5780"/>
    <w:rsid w:val="001B5F91"/>
    <w:rsid w:val="001B60AA"/>
    <w:rsid w:val="001B616B"/>
    <w:rsid w:val="001B7711"/>
    <w:rsid w:val="001B7E71"/>
    <w:rsid w:val="001C0A75"/>
    <w:rsid w:val="001C11B8"/>
    <w:rsid w:val="001C1810"/>
    <w:rsid w:val="001C1D3E"/>
    <w:rsid w:val="001C279E"/>
    <w:rsid w:val="001C29A9"/>
    <w:rsid w:val="001C3965"/>
    <w:rsid w:val="001C469C"/>
    <w:rsid w:val="001C4C9A"/>
    <w:rsid w:val="001C4E36"/>
    <w:rsid w:val="001C501F"/>
    <w:rsid w:val="001C582D"/>
    <w:rsid w:val="001C5E8C"/>
    <w:rsid w:val="001C6B90"/>
    <w:rsid w:val="001C6F85"/>
    <w:rsid w:val="001C73AA"/>
    <w:rsid w:val="001D0DF5"/>
    <w:rsid w:val="001D13BD"/>
    <w:rsid w:val="001D1A95"/>
    <w:rsid w:val="001D1C7A"/>
    <w:rsid w:val="001D29EF"/>
    <w:rsid w:val="001D2A80"/>
    <w:rsid w:val="001D2E77"/>
    <w:rsid w:val="001D3B2C"/>
    <w:rsid w:val="001D3CBB"/>
    <w:rsid w:val="001D4709"/>
    <w:rsid w:val="001D4A81"/>
    <w:rsid w:val="001D4E1D"/>
    <w:rsid w:val="001D5A85"/>
    <w:rsid w:val="001D5EDF"/>
    <w:rsid w:val="001D64BF"/>
    <w:rsid w:val="001D66F9"/>
    <w:rsid w:val="001D696A"/>
    <w:rsid w:val="001D7911"/>
    <w:rsid w:val="001E02A3"/>
    <w:rsid w:val="001E03EF"/>
    <w:rsid w:val="001E052D"/>
    <w:rsid w:val="001E3E62"/>
    <w:rsid w:val="001E41E7"/>
    <w:rsid w:val="001E4395"/>
    <w:rsid w:val="001E46CE"/>
    <w:rsid w:val="001E5DE9"/>
    <w:rsid w:val="001E5F7E"/>
    <w:rsid w:val="001E6BED"/>
    <w:rsid w:val="001E7443"/>
    <w:rsid w:val="001E7834"/>
    <w:rsid w:val="001E7878"/>
    <w:rsid w:val="001E7C3E"/>
    <w:rsid w:val="001E7DD1"/>
    <w:rsid w:val="001E7F3C"/>
    <w:rsid w:val="001F0E4E"/>
    <w:rsid w:val="001F141C"/>
    <w:rsid w:val="001F1F28"/>
    <w:rsid w:val="001F2092"/>
    <w:rsid w:val="001F2E3F"/>
    <w:rsid w:val="001F2F2A"/>
    <w:rsid w:val="001F3B89"/>
    <w:rsid w:val="001F3ED5"/>
    <w:rsid w:val="001F41C4"/>
    <w:rsid w:val="001F4B55"/>
    <w:rsid w:val="001F5142"/>
    <w:rsid w:val="001F5504"/>
    <w:rsid w:val="001F5C8F"/>
    <w:rsid w:val="001F5E02"/>
    <w:rsid w:val="001F64D0"/>
    <w:rsid w:val="001F7D45"/>
    <w:rsid w:val="00200833"/>
    <w:rsid w:val="0020158C"/>
    <w:rsid w:val="00202030"/>
    <w:rsid w:val="00202451"/>
    <w:rsid w:val="00202677"/>
    <w:rsid w:val="00203573"/>
    <w:rsid w:val="002038B4"/>
    <w:rsid w:val="00205224"/>
    <w:rsid w:val="00205423"/>
    <w:rsid w:val="00205483"/>
    <w:rsid w:val="00205775"/>
    <w:rsid w:val="0021012C"/>
    <w:rsid w:val="002118E2"/>
    <w:rsid w:val="00211912"/>
    <w:rsid w:val="00211D80"/>
    <w:rsid w:val="00213205"/>
    <w:rsid w:val="00213584"/>
    <w:rsid w:val="00213C69"/>
    <w:rsid w:val="00214BFC"/>
    <w:rsid w:val="00214EC2"/>
    <w:rsid w:val="00214F62"/>
    <w:rsid w:val="00215787"/>
    <w:rsid w:val="00215F1E"/>
    <w:rsid w:val="00216D94"/>
    <w:rsid w:val="0022072B"/>
    <w:rsid w:val="00220737"/>
    <w:rsid w:val="00221E11"/>
    <w:rsid w:val="002220B5"/>
    <w:rsid w:val="002220FB"/>
    <w:rsid w:val="0022234C"/>
    <w:rsid w:val="002228A8"/>
    <w:rsid w:val="0022296D"/>
    <w:rsid w:val="00222F8A"/>
    <w:rsid w:val="00223533"/>
    <w:rsid w:val="002235F1"/>
    <w:rsid w:val="00223C8F"/>
    <w:rsid w:val="002240DE"/>
    <w:rsid w:val="002247F2"/>
    <w:rsid w:val="00226EBD"/>
    <w:rsid w:val="00230770"/>
    <w:rsid w:val="00231067"/>
    <w:rsid w:val="002329CA"/>
    <w:rsid w:val="002329D2"/>
    <w:rsid w:val="002334CA"/>
    <w:rsid w:val="0023381F"/>
    <w:rsid w:val="00233DDC"/>
    <w:rsid w:val="0023421E"/>
    <w:rsid w:val="00236206"/>
    <w:rsid w:val="00236C44"/>
    <w:rsid w:val="00236ED4"/>
    <w:rsid w:val="002373FB"/>
    <w:rsid w:val="00237C78"/>
    <w:rsid w:val="0024002C"/>
    <w:rsid w:val="00240234"/>
    <w:rsid w:val="002404A5"/>
    <w:rsid w:val="002405B4"/>
    <w:rsid w:val="0024090F"/>
    <w:rsid w:val="00240BAB"/>
    <w:rsid w:val="00240C77"/>
    <w:rsid w:val="002410FE"/>
    <w:rsid w:val="00241DB8"/>
    <w:rsid w:val="002428A9"/>
    <w:rsid w:val="00242C43"/>
    <w:rsid w:val="00244630"/>
    <w:rsid w:val="002446AF"/>
    <w:rsid w:val="00244862"/>
    <w:rsid w:val="00244D8C"/>
    <w:rsid w:val="00244FA7"/>
    <w:rsid w:val="002451B1"/>
    <w:rsid w:val="00247189"/>
    <w:rsid w:val="00247FCE"/>
    <w:rsid w:val="0025032F"/>
    <w:rsid w:val="00250D1D"/>
    <w:rsid w:val="0025128A"/>
    <w:rsid w:val="00251AE3"/>
    <w:rsid w:val="00251B29"/>
    <w:rsid w:val="00253052"/>
    <w:rsid w:val="00254753"/>
    <w:rsid w:val="002554D3"/>
    <w:rsid w:val="0025580A"/>
    <w:rsid w:val="002563FC"/>
    <w:rsid w:val="00256598"/>
    <w:rsid w:val="00256983"/>
    <w:rsid w:val="00257360"/>
    <w:rsid w:val="00257D72"/>
    <w:rsid w:val="002600BA"/>
    <w:rsid w:val="00260E60"/>
    <w:rsid w:val="002622D2"/>
    <w:rsid w:val="00262B85"/>
    <w:rsid w:val="00264629"/>
    <w:rsid w:val="00264C62"/>
    <w:rsid w:val="00265916"/>
    <w:rsid w:val="00265B69"/>
    <w:rsid w:val="00265EEC"/>
    <w:rsid w:val="00266604"/>
    <w:rsid w:val="002666BE"/>
    <w:rsid w:val="00266867"/>
    <w:rsid w:val="00266869"/>
    <w:rsid w:val="00266CEA"/>
    <w:rsid w:val="002674BE"/>
    <w:rsid w:val="00267CDF"/>
    <w:rsid w:val="00267F51"/>
    <w:rsid w:val="00270CAD"/>
    <w:rsid w:val="00271A1E"/>
    <w:rsid w:val="002727AF"/>
    <w:rsid w:val="00272AFC"/>
    <w:rsid w:val="00272C44"/>
    <w:rsid w:val="002736CB"/>
    <w:rsid w:val="0027388E"/>
    <w:rsid w:val="002743A1"/>
    <w:rsid w:val="00274E80"/>
    <w:rsid w:val="00275267"/>
    <w:rsid w:val="0027533B"/>
    <w:rsid w:val="00275B8B"/>
    <w:rsid w:val="00275BB6"/>
    <w:rsid w:val="0027666C"/>
    <w:rsid w:val="0027794A"/>
    <w:rsid w:val="002802A1"/>
    <w:rsid w:val="002804D5"/>
    <w:rsid w:val="0028099B"/>
    <w:rsid w:val="0028129F"/>
    <w:rsid w:val="00281C6D"/>
    <w:rsid w:val="00282740"/>
    <w:rsid w:val="0028279C"/>
    <w:rsid w:val="0028284E"/>
    <w:rsid w:val="00282FE2"/>
    <w:rsid w:val="00283A40"/>
    <w:rsid w:val="002840BC"/>
    <w:rsid w:val="00284157"/>
    <w:rsid w:val="00284409"/>
    <w:rsid w:val="00284965"/>
    <w:rsid w:val="00285415"/>
    <w:rsid w:val="0028552F"/>
    <w:rsid w:val="002863E1"/>
    <w:rsid w:val="00287B13"/>
    <w:rsid w:val="002901A4"/>
    <w:rsid w:val="00290AE7"/>
    <w:rsid w:val="0029173A"/>
    <w:rsid w:val="0029298A"/>
    <w:rsid w:val="00292A68"/>
    <w:rsid w:val="00293195"/>
    <w:rsid w:val="002966B9"/>
    <w:rsid w:val="00297811"/>
    <w:rsid w:val="002A036D"/>
    <w:rsid w:val="002A06A8"/>
    <w:rsid w:val="002A0F06"/>
    <w:rsid w:val="002A18B6"/>
    <w:rsid w:val="002A1B07"/>
    <w:rsid w:val="002A22E4"/>
    <w:rsid w:val="002A245B"/>
    <w:rsid w:val="002A2573"/>
    <w:rsid w:val="002A27F6"/>
    <w:rsid w:val="002A2B25"/>
    <w:rsid w:val="002A35FE"/>
    <w:rsid w:val="002A4065"/>
    <w:rsid w:val="002A40BF"/>
    <w:rsid w:val="002A4486"/>
    <w:rsid w:val="002A54BF"/>
    <w:rsid w:val="002A6065"/>
    <w:rsid w:val="002A626F"/>
    <w:rsid w:val="002A66FD"/>
    <w:rsid w:val="002A6B07"/>
    <w:rsid w:val="002B21E7"/>
    <w:rsid w:val="002B4570"/>
    <w:rsid w:val="002B51B8"/>
    <w:rsid w:val="002B60A5"/>
    <w:rsid w:val="002B6525"/>
    <w:rsid w:val="002B6818"/>
    <w:rsid w:val="002B75C5"/>
    <w:rsid w:val="002C071B"/>
    <w:rsid w:val="002C079F"/>
    <w:rsid w:val="002C1050"/>
    <w:rsid w:val="002C1F41"/>
    <w:rsid w:val="002C3427"/>
    <w:rsid w:val="002C4A48"/>
    <w:rsid w:val="002C4A6C"/>
    <w:rsid w:val="002C5084"/>
    <w:rsid w:val="002C510C"/>
    <w:rsid w:val="002C66B8"/>
    <w:rsid w:val="002C6D9C"/>
    <w:rsid w:val="002C6FD2"/>
    <w:rsid w:val="002C75D6"/>
    <w:rsid w:val="002D00CC"/>
    <w:rsid w:val="002D0344"/>
    <w:rsid w:val="002D071B"/>
    <w:rsid w:val="002D09E1"/>
    <w:rsid w:val="002D0FCE"/>
    <w:rsid w:val="002D10FE"/>
    <w:rsid w:val="002D1261"/>
    <w:rsid w:val="002D22C6"/>
    <w:rsid w:val="002D258D"/>
    <w:rsid w:val="002D2750"/>
    <w:rsid w:val="002D5520"/>
    <w:rsid w:val="002D5D38"/>
    <w:rsid w:val="002D5E5F"/>
    <w:rsid w:val="002D5FB9"/>
    <w:rsid w:val="002D6264"/>
    <w:rsid w:val="002D6287"/>
    <w:rsid w:val="002D6A47"/>
    <w:rsid w:val="002D7690"/>
    <w:rsid w:val="002D7E30"/>
    <w:rsid w:val="002E0105"/>
    <w:rsid w:val="002E0403"/>
    <w:rsid w:val="002E07ED"/>
    <w:rsid w:val="002E0829"/>
    <w:rsid w:val="002E0889"/>
    <w:rsid w:val="002E0B55"/>
    <w:rsid w:val="002E114C"/>
    <w:rsid w:val="002E14D9"/>
    <w:rsid w:val="002E1755"/>
    <w:rsid w:val="002E1BF5"/>
    <w:rsid w:val="002E26DB"/>
    <w:rsid w:val="002E461E"/>
    <w:rsid w:val="002E500D"/>
    <w:rsid w:val="002E509E"/>
    <w:rsid w:val="002E51B9"/>
    <w:rsid w:val="002E5BBE"/>
    <w:rsid w:val="002E5DBB"/>
    <w:rsid w:val="002E609E"/>
    <w:rsid w:val="002E7288"/>
    <w:rsid w:val="002E7827"/>
    <w:rsid w:val="002E79CE"/>
    <w:rsid w:val="002F0B1B"/>
    <w:rsid w:val="002F1065"/>
    <w:rsid w:val="002F10D6"/>
    <w:rsid w:val="002F1534"/>
    <w:rsid w:val="002F1F82"/>
    <w:rsid w:val="002F2316"/>
    <w:rsid w:val="002F36FE"/>
    <w:rsid w:val="002F4C76"/>
    <w:rsid w:val="002F59EE"/>
    <w:rsid w:val="002F5E80"/>
    <w:rsid w:val="002F670B"/>
    <w:rsid w:val="002F673D"/>
    <w:rsid w:val="002F6921"/>
    <w:rsid w:val="002F7D5D"/>
    <w:rsid w:val="00301590"/>
    <w:rsid w:val="00302C3E"/>
    <w:rsid w:val="00302D21"/>
    <w:rsid w:val="0030342E"/>
    <w:rsid w:val="00303478"/>
    <w:rsid w:val="003035CC"/>
    <w:rsid w:val="00305CEE"/>
    <w:rsid w:val="00306900"/>
    <w:rsid w:val="0031080F"/>
    <w:rsid w:val="00310EC0"/>
    <w:rsid w:val="0031100C"/>
    <w:rsid w:val="00311233"/>
    <w:rsid w:val="00311857"/>
    <w:rsid w:val="00311A0E"/>
    <w:rsid w:val="00311BC8"/>
    <w:rsid w:val="00311E3E"/>
    <w:rsid w:val="00312CB7"/>
    <w:rsid w:val="00313074"/>
    <w:rsid w:val="00314F72"/>
    <w:rsid w:val="00315BED"/>
    <w:rsid w:val="00315D60"/>
    <w:rsid w:val="00316CF0"/>
    <w:rsid w:val="003170D0"/>
    <w:rsid w:val="00317DCA"/>
    <w:rsid w:val="0032105D"/>
    <w:rsid w:val="00321B66"/>
    <w:rsid w:val="003221AF"/>
    <w:rsid w:val="003224E7"/>
    <w:rsid w:val="003234F2"/>
    <w:rsid w:val="00323D03"/>
    <w:rsid w:val="00324D72"/>
    <w:rsid w:val="0032514A"/>
    <w:rsid w:val="003258F9"/>
    <w:rsid w:val="003264C9"/>
    <w:rsid w:val="00326D86"/>
    <w:rsid w:val="00326D8E"/>
    <w:rsid w:val="0032770C"/>
    <w:rsid w:val="0033020B"/>
    <w:rsid w:val="003306A6"/>
    <w:rsid w:val="00330D23"/>
    <w:rsid w:val="0033143C"/>
    <w:rsid w:val="00331920"/>
    <w:rsid w:val="00331AAA"/>
    <w:rsid w:val="00332CE7"/>
    <w:rsid w:val="00333FB0"/>
    <w:rsid w:val="003343B9"/>
    <w:rsid w:val="00334DF8"/>
    <w:rsid w:val="00334EFE"/>
    <w:rsid w:val="00334F4C"/>
    <w:rsid w:val="003358AB"/>
    <w:rsid w:val="003406EE"/>
    <w:rsid w:val="0034080A"/>
    <w:rsid w:val="00340A69"/>
    <w:rsid w:val="003411A1"/>
    <w:rsid w:val="00341DE3"/>
    <w:rsid w:val="00342091"/>
    <w:rsid w:val="003424E2"/>
    <w:rsid w:val="0034267D"/>
    <w:rsid w:val="00342AB2"/>
    <w:rsid w:val="00342E0C"/>
    <w:rsid w:val="00343BDB"/>
    <w:rsid w:val="00343BE1"/>
    <w:rsid w:val="003453B1"/>
    <w:rsid w:val="00345455"/>
    <w:rsid w:val="00345759"/>
    <w:rsid w:val="003458B0"/>
    <w:rsid w:val="00345BF8"/>
    <w:rsid w:val="00346E63"/>
    <w:rsid w:val="00347128"/>
    <w:rsid w:val="0035007E"/>
    <w:rsid w:val="00350132"/>
    <w:rsid w:val="003507FF"/>
    <w:rsid w:val="003516DF"/>
    <w:rsid w:val="00352195"/>
    <w:rsid w:val="003549BA"/>
    <w:rsid w:val="00354FE1"/>
    <w:rsid w:val="0035534E"/>
    <w:rsid w:val="00356267"/>
    <w:rsid w:val="00356A72"/>
    <w:rsid w:val="00356D1E"/>
    <w:rsid w:val="003573A0"/>
    <w:rsid w:val="003573BA"/>
    <w:rsid w:val="003574DB"/>
    <w:rsid w:val="00357980"/>
    <w:rsid w:val="0036137B"/>
    <w:rsid w:val="00361524"/>
    <w:rsid w:val="00361D07"/>
    <w:rsid w:val="0036227C"/>
    <w:rsid w:val="003636B3"/>
    <w:rsid w:val="00363BF6"/>
    <w:rsid w:val="0036456F"/>
    <w:rsid w:val="00364659"/>
    <w:rsid w:val="00364E7D"/>
    <w:rsid w:val="003655F9"/>
    <w:rsid w:val="003656EF"/>
    <w:rsid w:val="003666C6"/>
    <w:rsid w:val="00366B56"/>
    <w:rsid w:val="003671CF"/>
    <w:rsid w:val="003710BF"/>
    <w:rsid w:val="00371827"/>
    <w:rsid w:val="00371D7C"/>
    <w:rsid w:val="003727A6"/>
    <w:rsid w:val="003732FB"/>
    <w:rsid w:val="00373D71"/>
    <w:rsid w:val="00373DAC"/>
    <w:rsid w:val="003740AC"/>
    <w:rsid w:val="003740F8"/>
    <w:rsid w:val="003742D6"/>
    <w:rsid w:val="0037466F"/>
    <w:rsid w:val="003748F2"/>
    <w:rsid w:val="003759F7"/>
    <w:rsid w:val="0037769F"/>
    <w:rsid w:val="00377D8E"/>
    <w:rsid w:val="00380079"/>
    <w:rsid w:val="00380772"/>
    <w:rsid w:val="00382270"/>
    <w:rsid w:val="003823C4"/>
    <w:rsid w:val="0038263F"/>
    <w:rsid w:val="00382CD4"/>
    <w:rsid w:val="00382E5E"/>
    <w:rsid w:val="00383724"/>
    <w:rsid w:val="0038390B"/>
    <w:rsid w:val="00383B78"/>
    <w:rsid w:val="00385BF2"/>
    <w:rsid w:val="00386C86"/>
    <w:rsid w:val="003878BE"/>
    <w:rsid w:val="00387CDC"/>
    <w:rsid w:val="003903EC"/>
    <w:rsid w:val="0039143D"/>
    <w:rsid w:val="00391507"/>
    <w:rsid w:val="0039151C"/>
    <w:rsid w:val="00391560"/>
    <w:rsid w:val="0039228C"/>
    <w:rsid w:val="0039287E"/>
    <w:rsid w:val="00392DB5"/>
    <w:rsid w:val="00392EB7"/>
    <w:rsid w:val="00392F33"/>
    <w:rsid w:val="00393BB3"/>
    <w:rsid w:val="00393CA7"/>
    <w:rsid w:val="003945A5"/>
    <w:rsid w:val="00394685"/>
    <w:rsid w:val="003946C2"/>
    <w:rsid w:val="00394B3A"/>
    <w:rsid w:val="00394C36"/>
    <w:rsid w:val="00395199"/>
    <w:rsid w:val="003964B0"/>
    <w:rsid w:val="00397A9C"/>
    <w:rsid w:val="00397C31"/>
    <w:rsid w:val="003A2551"/>
    <w:rsid w:val="003A2755"/>
    <w:rsid w:val="003A2CC8"/>
    <w:rsid w:val="003A3445"/>
    <w:rsid w:val="003A34E6"/>
    <w:rsid w:val="003A42D4"/>
    <w:rsid w:val="003A4964"/>
    <w:rsid w:val="003A5A3E"/>
    <w:rsid w:val="003A64F4"/>
    <w:rsid w:val="003A6E88"/>
    <w:rsid w:val="003A6F6A"/>
    <w:rsid w:val="003A75A6"/>
    <w:rsid w:val="003A7C90"/>
    <w:rsid w:val="003A7E36"/>
    <w:rsid w:val="003B0093"/>
    <w:rsid w:val="003B0292"/>
    <w:rsid w:val="003B02BE"/>
    <w:rsid w:val="003B07F3"/>
    <w:rsid w:val="003B1CAB"/>
    <w:rsid w:val="003B276B"/>
    <w:rsid w:val="003B3CBF"/>
    <w:rsid w:val="003B4199"/>
    <w:rsid w:val="003B41D8"/>
    <w:rsid w:val="003B464D"/>
    <w:rsid w:val="003B47BC"/>
    <w:rsid w:val="003B4CFC"/>
    <w:rsid w:val="003B4D12"/>
    <w:rsid w:val="003B5C2D"/>
    <w:rsid w:val="003B5D59"/>
    <w:rsid w:val="003B5DB7"/>
    <w:rsid w:val="003B5EC6"/>
    <w:rsid w:val="003B60A5"/>
    <w:rsid w:val="003B63EB"/>
    <w:rsid w:val="003B6590"/>
    <w:rsid w:val="003B67C1"/>
    <w:rsid w:val="003B6A28"/>
    <w:rsid w:val="003C0537"/>
    <w:rsid w:val="003C0738"/>
    <w:rsid w:val="003C07E9"/>
    <w:rsid w:val="003C123F"/>
    <w:rsid w:val="003C1431"/>
    <w:rsid w:val="003C1B4B"/>
    <w:rsid w:val="003C26C2"/>
    <w:rsid w:val="003C2B23"/>
    <w:rsid w:val="003C470E"/>
    <w:rsid w:val="003C5DF2"/>
    <w:rsid w:val="003C60D4"/>
    <w:rsid w:val="003C7262"/>
    <w:rsid w:val="003C731E"/>
    <w:rsid w:val="003C741D"/>
    <w:rsid w:val="003C7954"/>
    <w:rsid w:val="003D223D"/>
    <w:rsid w:val="003D2291"/>
    <w:rsid w:val="003D2330"/>
    <w:rsid w:val="003D253E"/>
    <w:rsid w:val="003D34A0"/>
    <w:rsid w:val="003D3B23"/>
    <w:rsid w:val="003D3EDD"/>
    <w:rsid w:val="003D59CC"/>
    <w:rsid w:val="003D5DDD"/>
    <w:rsid w:val="003D73F0"/>
    <w:rsid w:val="003D7946"/>
    <w:rsid w:val="003E0034"/>
    <w:rsid w:val="003E0226"/>
    <w:rsid w:val="003E1327"/>
    <w:rsid w:val="003E279A"/>
    <w:rsid w:val="003E38B1"/>
    <w:rsid w:val="003E38B3"/>
    <w:rsid w:val="003E4088"/>
    <w:rsid w:val="003E4177"/>
    <w:rsid w:val="003E44FC"/>
    <w:rsid w:val="003E4681"/>
    <w:rsid w:val="003E4965"/>
    <w:rsid w:val="003E5660"/>
    <w:rsid w:val="003E675B"/>
    <w:rsid w:val="003E7247"/>
    <w:rsid w:val="003E78B4"/>
    <w:rsid w:val="003E7943"/>
    <w:rsid w:val="003E7EC4"/>
    <w:rsid w:val="003F0CA4"/>
    <w:rsid w:val="003F0F46"/>
    <w:rsid w:val="003F0F61"/>
    <w:rsid w:val="003F1349"/>
    <w:rsid w:val="003F1BE1"/>
    <w:rsid w:val="003F31B0"/>
    <w:rsid w:val="003F375D"/>
    <w:rsid w:val="003F421E"/>
    <w:rsid w:val="003F4C31"/>
    <w:rsid w:val="003F5151"/>
    <w:rsid w:val="003F61FB"/>
    <w:rsid w:val="003F6934"/>
    <w:rsid w:val="003F7439"/>
    <w:rsid w:val="003F7499"/>
    <w:rsid w:val="003F7CF2"/>
    <w:rsid w:val="00400300"/>
    <w:rsid w:val="004005F0"/>
    <w:rsid w:val="00400620"/>
    <w:rsid w:val="00400660"/>
    <w:rsid w:val="004012C1"/>
    <w:rsid w:val="004026FE"/>
    <w:rsid w:val="004028D2"/>
    <w:rsid w:val="00402C82"/>
    <w:rsid w:val="0040306E"/>
    <w:rsid w:val="00403D76"/>
    <w:rsid w:val="00403D84"/>
    <w:rsid w:val="00403EBA"/>
    <w:rsid w:val="004040E4"/>
    <w:rsid w:val="00404D74"/>
    <w:rsid w:val="004050CC"/>
    <w:rsid w:val="004054B1"/>
    <w:rsid w:val="00405560"/>
    <w:rsid w:val="00405BE1"/>
    <w:rsid w:val="00405BEB"/>
    <w:rsid w:val="00406785"/>
    <w:rsid w:val="004071D9"/>
    <w:rsid w:val="00411668"/>
    <w:rsid w:val="004122AE"/>
    <w:rsid w:val="00412A21"/>
    <w:rsid w:val="0041405A"/>
    <w:rsid w:val="00414ADF"/>
    <w:rsid w:val="004157E5"/>
    <w:rsid w:val="0041681E"/>
    <w:rsid w:val="00416CE2"/>
    <w:rsid w:val="00417434"/>
    <w:rsid w:val="0042000E"/>
    <w:rsid w:val="00420D44"/>
    <w:rsid w:val="00421472"/>
    <w:rsid w:val="00422B80"/>
    <w:rsid w:val="0042376E"/>
    <w:rsid w:val="004244DE"/>
    <w:rsid w:val="00425F3A"/>
    <w:rsid w:val="00426266"/>
    <w:rsid w:val="004277EB"/>
    <w:rsid w:val="00427B12"/>
    <w:rsid w:val="00427C1C"/>
    <w:rsid w:val="004303F2"/>
    <w:rsid w:val="00432772"/>
    <w:rsid w:val="00432A68"/>
    <w:rsid w:val="00433495"/>
    <w:rsid w:val="00433E5A"/>
    <w:rsid w:val="00435198"/>
    <w:rsid w:val="00435803"/>
    <w:rsid w:val="0043581D"/>
    <w:rsid w:val="00435B3E"/>
    <w:rsid w:val="00435BE2"/>
    <w:rsid w:val="00436E96"/>
    <w:rsid w:val="0043764B"/>
    <w:rsid w:val="00437B04"/>
    <w:rsid w:val="00437B0E"/>
    <w:rsid w:val="004400C6"/>
    <w:rsid w:val="00440B5F"/>
    <w:rsid w:val="00441553"/>
    <w:rsid w:val="00441DC0"/>
    <w:rsid w:val="00442070"/>
    <w:rsid w:val="00442CDB"/>
    <w:rsid w:val="00442DE1"/>
    <w:rsid w:val="00443136"/>
    <w:rsid w:val="004431D2"/>
    <w:rsid w:val="00443324"/>
    <w:rsid w:val="00443368"/>
    <w:rsid w:val="004445F3"/>
    <w:rsid w:val="00445CFF"/>
    <w:rsid w:val="00446479"/>
    <w:rsid w:val="0044681C"/>
    <w:rsid w:val="00447024"/>
    <w:rsid w:val="00447432"/>
    <w:rsid w:val="00447650"/>
    <w:rsid w:val="00447CDD"/>
    <w:rsid w:val="0045030C"/>
    <w:rsid w:val="00450321"/>
    <w:rsid w:val="00450375"/>
    <w:rsid w:val="004505B1"/>
    <w:rsid w:val="004509DE"/>
    <w:rsid w:val="00451B4D"/>
    <w:rsid w:val="00452D98"/>
    <w:rsid w:val="00452EB9"/>
    <w:rsid w:val="004533FF"/>
    <w:rsid w:val="0045347E"/>
    <w:rsid w:val="004534B3"/>
    <w:rsid w:val="00454215"/>
    <w:rsid w:val="004544A5"/>
    <w:rsid w:val="00454C48"/>
    <w:rsid w:val="00456358"/>
    <w:rsid w:val="004568E9"/>
    <w:rsid w:val="00456D5A"/>
    <w:rsid w:val="0045725A"/>
    <w:rsid w:val="004576BD"/>
    <w:rsid w:val="00457DC1"/>
    <w:rsid w:val="00460690"/>
    <w:rsid w:val="00460E05"/>
    <w:rsid w:val="00461B25"/>
    <w:rsid w:val="00461F1B"/>
    <w:rsid w:val="00462693"/>
    <w:rsid w:val="00463396"/>
    <w:rsid w:val="004634E5"/>
    <w:rsid w:val="00463F15"/>
    <w:rsid w:val="00463FCE"/>
    <w:rsid w:val="0046488C"/>
    <w:rsid w:val="00464F55"/>
    <w:rsid w:val="0046548A"/>
    <w:rsid w:val="004664D8"/>
    <w:rsid w:val="0047162D"/>
    <w:rsid w:val="004718B0"/>
    <w:rsid w:val="004719F7"/>
    <w:rsid w:val="00473BD5"/>
    <w:rsid w:val="00473EA0"/>
    <w:rsid w:val="004740DC"/>
    <w:rsid w:val="00474571"/>
    <w:rsid w:val="0047503F"/>
    <w:rsid w:val="00476070"/>
    <w:rsid w:val="0047616B"/>
    <w:rsid w:val="004762D5"/>
    <w:rsid w:val="00482038"/>
    <w:rsid w:val="004832E4"/>
    <w:rsid w:val="0048405D"/>
    <w:rsid w:val="004848C2"/>
    <w:rsid w:val="0048551A"/>
    <w:rsid w:val="00485F56"/>
    <w:rsid w:val="00486181"/>
    <w:rsid w:val="004870B0"/>
    <w:rsid w:val="00487570"/>
    <w:rsid w:val="00487C8F"/>
    <w:rsid w:val="00490613"/>
    <w:rsid w:val="004908D4"/>
    <w:rsid w:val="00490BC5"/>
    <w:rsid w:val="004910FD"/>
    <w:rsid w:val="004914B1"/>
    <w:rsid w:val="00493F29"/>
    <w:rsid w:val="00495246"/>
    <w:rsid w:val="00496294"/>
    <w:rsid w:val="004962E7"/>
    <w:rsid w:val="00496466"/>
    <w:rsid w:val="004964FD"/>
    <w:rsid w:val="00496E4B"/>
    <w:rsid w:val="004974EC"/>
    <w:rsid w:val="004A079D"/>
    <w:rsid w:val="004A118A"/>
    <w:rsid w:val="004A1D0C"/>
    <w:rsid w:val="004A232D"/>
    <w:rsid w:val="004A2C5E"/>
    <w:rsid w:val="004A38F4"/>
    <w:rsid w:val="004A3A75"/>
    <w:rsid w:val="004A49C0"/>
    <w:rsid w:val="004A4A1B"/>
    <w:rsid w:val="004A51E5"/>
    <w:rsid w:val="004A56BA"/>
    <w:rsid w:val="004A59B0"/>
    <w:rsid w:val="004A5F2D"/>
    <w:rsid w:val="004A70E9"/>
    <w:rsid w:val="004A7CB4"/>
    <w:rsid w:val="004B092A"/>
    <w:rsid w:val="004B0BDD"/>
    <w:rsid w:val="004B23D8"/>
    <w:rsid w:val="004B28A0"/>
    <w:rsid w:val="004B3A53"/>
    <w:rsid w:val="004B3B5F"/>
    <w:rsid w:val="004B4094"/>
    <w:rsid w:val="004B4207"/>
    <w:rsid w:val="004B4545"/>
    <w:rsid w:val="004B55A2"/>
    <w:rsid w:val="004B644E"/>
    <w:rsid w:val="004B6CAB"/>
    <w:rsid w:val="004B752B"/>
    <w:rsid w:val="004B7D99"/>
    <w:rsid w:val="004B7F0E"/>
    <w:rsid w:val="004C06A9"/>
    <w:rsid w:val="004C0AD9"/>
    <w:rsid w:val="004C0E4F"/>
    <w:rsid w:val="004C110A"/>
    <w:rsid w:val="004C1D54"/>
    <w:rsid w:val="004C225C"/>
    <w:rsid w:val="004C245D"/>
    <w:rsid w:val="004C3A1C"/>
    <w:rsid w:val="004C3DC2"/>
    <w:rsid w:val="004C4291"/>
    <w:rsid w:val="004C4C4C"/>
    <w:rsid w:val="004C548D"/>
    <w:rsid w:val="004C5811"/>
    <w:rsid w:val="004C59C8"/>
    <w:rsid w:val="004C5B45"/>
    <w:rsid w:val="004C632D"/>
    <w:rsid w:val="004C763F"/>
    <w:rsid w:val="004C7EC0"/>
    <w:rsid w:val="004D020B"/>
    <w:rsid w:val="004D023A"/>
    <w:rsid w:val="004D07EA"/>
    <w:rsid w:val="004D08C8"/>
    <w:rsid w:val="004D08F7"/>
    <w:rsid w:val="004D0D59"/>
    <w:rsid w:val="004D10B3"/>
    <w:rsid w:val="004D1CE1"/>
    <w:rsid w:val="004D2783"/>
    <w:rsid w:val="004D3127"/>
    <w:rsid w:val="004D416C"/>
    <w:rsid w:val="004D4BF1"/>
    <w:rsid w:val="004D4D41"/>
    <w:rsid w:val="004D4FDC"/>
    <w:rsid w:val="004D4FFF"/>
    <w:rsid w:val="004D526F"/>
    <w:rsid w:val="004D72B6"/>
    <w:rsid w:val="004E0640"/>
    <w:rsid w:val="004E41BC"/>
    <w:rsid w:val="004E465E"/>
    <w:rsid w:val="004E5711"/>
    <w:rsid w:val="004E5922"/>
    <w:rsid w:val="004E5BFF"/>
    <w:rsid w:val="004E6296"/>
    <w:rsid w:val="004E6795"/>
    <w:rsid w:val="004E67CA"/>
    <w:rsid w:val="004F06D6"/>
    <w:rsid w:val="004F0BAA"/>
    <w:rsid w:val="004F1074"/>
    <w:rsid w:val="004F2011"/>
    <w:rsid w:val="004F2B97"/>
    <w:rsid w:val="004F32BE"/>
    <w:rsid w:val="004F3EC4"/>
    <w:rsid w:val="004F4647"/>
    <w:rsid w:val="004F547A"/>
    <w:rsid w:val="004F5E89"/>
    <w:rsid w:val="004F6A79"/>
    <w:rsid w:val="004F6D8C"/>
    <w:rsid w:val="004F6E07"/>
    <w:rsid w:val="004F7C43"/>
    <w:rsid w:val="0050084A"/>
    <w:rsid w:val="00500B46"/>
    <w:rsid w:val="00500F38"/>
    <w:rsid w:val="00501E25"/>
    <w:rsid w:val="00501EF7"/>
    <w:rsid w:val="00502A17"/>
    <w:rsid w:val="00502A81"/>
    <w:rsid w:val="00502B8D"/>
    <w:rsid w:val="00503382"/>
    <w:rsid w:val="00505678"/>
    <w:rsid w:val="0050585F"/>
    <w:rsid w:val="005065E0"/>
    <w:rsid w:val="00506BED"/>
    <w:rsid w:val="00507A70"/>
    <w:rsid w:val="005101C6"/>
    <w:rsid w:val="00510527"/>
    <w:rsid w:val="005119FE"/>
    <w:rsid w:val="0051247E"/>
    <w:rsid w:val="005130AC"/>
    <w:rsid w:val="00513671"/>
    <w:rsid w:val="00513D24"/>
    <w:rsid w:val="005154B2"/>
    <w:rsid w:val="005168D0"/>
    <w:rsid w:val="005169B5"/>
    <w:rsid w:val="005169C4"/>
    <w:rsid w:val="005171C2"/>
    <w:rsid w:val="00517D2B"/>
    <w:rsid w:val="00522098"/>
    <w:rsid w:val="00522749"/>
    <w:rsid w:val="00522987"/>
    <w:rsid w:val="0052351F"/>
    <w:rsid w:val="00523624"/>
    <w:rsid w:val="00523872"/>
    <w:rsid w:val="00523A11"/>
    <w:rsid w:val="00524C57"/>
    <w:rsid w:val="0052519B"/>
    <w:rsid w:val="005251AB"/>
    <w:rsid w:val="005255E7"/>
    <w:rsid w:val="005265BB"/>
    <w:rsid w:val="00526EBE"/>
    <w:rsid w:val="005311C8"/>
    <w:rsid w:val="00532C38"/>
    <w:rsid w:val="00532E1F"/>
    <w:rsid w:val="00534338"/>
    <w:rsid w:val="00534A0B"/>
    <w:rsid w:val="00535A99"/>
    <w:rsid w:val="00535D6B"/>
    <w:rsid w:val="00535E70"/>
    <w:rsid w:val="00536829"/>
    <w:rsid w:val="00537255"/>
    <w:rsid w:val="00540F3D"/>
    <w:rsid w:val="00542096"/>
    <w:rsid w:val="00544345"/>
    <w:rsid w:val="00544CC7"/>
    <w:rsid w:val="00545CAA"/>
    <w:rsid w:val="00545E65"/>
    <w:rsid w:val="005471BD"/>
    <w:rsid w:val="00551004"/>
    <w:rsid w:val="005510C5"/>
    <w:rsid w:val="00552135"/>
    <w:rsid w:val="005524F6"/>
    <w:rsid w:val="00552C3D"/>
    <w:rsid w:val="0055377D"/>
    <w:rsid w:val="005539CC"/>
    <w:rsid w:val="00553BD2"/>
    <w:rsid w:val="0055408E"/>
    <w:rsid w:val="005541B0"/>
    <w:rsid w:val="005541D6"/>
    <w:rsid w:val="005543A1"/>
    <w:rsid w:val="00554488"/>
    <w:rsid w:val="00554549"/>
    <w:rsid w:val="00554C09"/>
    <w:rsid w:val="00554E1B"/>
    <w:rsid w:val="0055537F"/>
    <w:rsid w:val="00556097"/>
    <w:rsid w:val="0055634E"/>
    <w:rsid w:val="005564C0"/>
    <w:rsid w:val="005604AC"/>
    <w:rsid w:val="00560C4C"/>
    <w:rsid w:val="00561623"/>
    <w:rsid w:val="00561F7B"/>
    <w:rsid w:val="00562455"/>
    <w:rsid w:val="00562AC6"/>
    <w:rsid w:val="00562DC8"/>
    <w:rsid w:val="005630E4"/>
    <w:rsid w:val="005633A7"/>
    <w:rsid w:val="00563ADC"/>
    <w:rsid w:val="00563CE7"/>
    <w:rsid w:val="00564FDF"/>
    <w:rsid w:val="00565587"/>
    <w:rsid w:val="005658A4"/>
    <w:rsid w:val="00565B4A"/>
    <w:rsid w:val="00565DFD"/>
    <w:rsid w:val="00565FE8"/>
    <w:rsid w:val="00566650"/>
    <w:rsid w:val="00566E78"/>
    <w:rsid w:val="0056766B"/>
    <w:rsid w:val="00567A16"/>
    <w:rsid w:val="00570567"/>
    <w:rsid w:val="00570763"/>
    <w:rsid w:val="005707C6"/>
    <w:rsid w:val="0057089D"/>
    <w:rsid w:val="00570B84"/>
    <w:rsid w:val="00570BC7"/>
    <w:rsid w:val="0057233D"/>
    <w:rsid w:val="005725BA"/>
    <w:rsid w:val="00572E1E"/>
    <w:rsid w:val="005732CF"/>
    <w:rsid w:val="00575057"/>
    <w:rsid w:val="005750FC"/>
    <w:rsid w:val="005751CE"/>
    <w:rsid w:val="00575A58"/>
    <w:rsid w:val="00575AB3"/>
    <w:rsid w:val="005761C2"/>
    <w:rsid w:val="00576D73"/>
    <w:rsid w:val="00576E2A"/>
    <w:rsid w:val="00576F3F"/>
    <w:rsid w:val="005806C5"/>
    <w:rsid w:val="00581160"/>
    <w:rsid w:val="005811AB"/>
    <w:rsid w:val="005815DD"/>
    <w:rsid w:val="00581DAA"/>
    <w:rsid w:val="00582045"/>
    <w:rsid w:val="00582C3B"/>
    <w:rsid w:val="00583BB1"/>
    <w:rsid w:val="00583C79"/>
    <w:rsid w:val="00583CE5"/>
    <w:rsid w:val="0058401D"/>
    <w:rsid w:val="00585A35"/>
    <w:rsid w:val="00585B46"/>
    <w:rsid w:val="0058600D"/>
    <w:rsid w:val="00586C04"/>
    <w:rsid w:val="00586DFC"/>
    <w:rsid w:val="00587B80"/>
    <w:rsid w:val="00587C30"/>
    <w:rsid w:val="00587C6B"/>
    <w:rsid w:val="00590749"/>
    <w:rsid w:val="005907C3"/>
    <w:rsid w:val="005910FB"/>
    <w:rsid w:val="005911E3"/>
    <w:rsid w:val="00591D01"/>
    <w:rsid w:val="00592A03"/>
    <w:rsid w:val="00593B8E"/>
    <w:rsid w:val="00593CF5"/>
    <w:rsid w:val="005947EF"/>
    <w:rsid w:val="005948B8"/>
    <w:rsid w:val="00594D07"/>
    <w:rsid w:val="00594E80"/>
    <w:rsid w:val="00595F02"/>
    <w:rsid w:val="00596845"/>
    <w:rsid w:val="00597CFD"/>
    <w:rsid w:val="005A00D7"/>
    <w:rsid w:val="005A0294"/>
    <w:rsid w:val="005A032F"/>
    <w:rsid w:val="005A0673"/>
    <w:rsid w:val="005A0D9C"/>
    <w:rsid w:val="005A1B94"/>
    <w:rsid w:val="005A1FD8"/>
    <w:rsid w:val="005A22B5"/>
    <w:rsid w:val="005A235E"/>
    <w:rsid w:val="005A3761"/>
    <w:rsid w:val="005A37D9"/>
    <w:rsid w:val="005A3853"/>
    <w:rsid w:val="005A3983"/>
    <w:rsid w:val="005A456F"/>
    <w:rsid w:val="005A476F"/>
    <w:rsid w:val="005A4BCA"/>
    <w:rsid w:val="005A4ED9"/>
    <w:rsid w:val="005A55F0"/>
    <w:rsid w:val="005A5685"/>
    <w:rsid w:val="005A5A3D"/>
    <w:rsid w:val="005A5E68"/>
    <w:rsid w:val="005A6E3F"/>
    <w:rsid w:val="005A71AD"/>
    <w:rsid w:val="005B09E1"/>
    <w:rsid w:val="005B0D97"/>
    <w:rsid w:val="005B1456"/>
    <w:rsid w:val="005B154C"/>
    <w:rsid w:val="005B19EB"/>
    <w:rsid w:val="005B2080"/>
    <w:rsid w:val="005B350C"/>
    <w:rsid w:val="005B3E0A"/>
    <w:rsid w:val="005B4084"/>
    <w:rsid w:val="005B41B1"/>
    <w:rsid w:val="005B5090"/>
    <w:rsid w:val="005B662A"/>
    <w:rsid w:val="005B6B2A"/>
    <w:rsid w:val="005B6CA5"/>
    <w:rsid w:val="005B710E"/>
    <w:rsid w:val="005B77D7"/>
    <w:rsid w:val="005B7BA5"/>
    <w:rsid w:val="005C03D3"/>
    <w:rsid w:val="005C0F20"/>
    <w:rsid w:val="005C0FD6"/>
    <w:rsid w:val="005C1E68"/>
    <w:rsid w:val="005C232D"/>
    <w:rsid w:val="005C23E1"/>
    <w:rsid w:val="005C2D7D"/>
    <w:rsid w:val="005C3891"/>
    <w:rsid w:val="005C42EA"/>
    <w:rsid w:val="005C5AEB"/>
    <w:rsid w:val="005C64FD"/>
    <w:rsid w:val="005C66E7"/>
    <w:rsid w:val="005C6939"/>
    <w:rsid w:val="005C695F"/>
    <w:rsid w:val="005C6B15"/>
    <w:rsid w:val="005C6EB0"/>
    <w:rsid w:val="005C7468"/>
    <w:rsid w:val="005C7A20"/>
    <w:rsid w:val="005C7A9F"/>
    <w:rsid w:val="005D031D"/>
    <w:rsid w:val="005D07CD"/>
    <w:rsid w:val="005D1980"/>
    <w:rsid w:val="005D2689"/>
    <w:rsid w:val="005D2991"/>
    <w:rsid w:val="005D2F24"/>
    <w:rsid w:val="005D3A3B"/>
    <w:rsid w:val="005D3A5C"/>
    <w:rsid w:val="005D4DEF"/>
    <w:rsid w:val="005D5639"/>
    <w:rsid w:val="005D68BF"/>
    <w:rsid w:val="005D750A"/>
    <w:rsid w:val="005E027C"/>
    <w:rsid w:val="005E0539"/>
    <w:rsid w:val="005E0F37"/>
    <w:rsid w:val="005E1373"/>
    <w:rsid w:val="005E1429"/>
    <w:rsid w:val="005E19A4"/>
    <w:rsid w:val="005E2133"/>
    <w:rsid w:val="005E4F92"/>
    <w:rsid w:val="005E57A1"/>
    <w:rsid w:val="005E5E8A"/>
    <w:rsid w:val="005E607A"/>
    <w:rsid w:val="005E7428"/>
    <w:rsid w:val="005E79C9"/>
    <w:rsid w:val="005E7AA3"/>
    <w:rsid w:val="005F03E9"/>
    <w:rsid w:val="005F0476"/>
    <w:rsid w:val="005F068F"/>
    <w:rsid w:val="005F0C83"/>
    <w:rsid w:val="005F226A"/>
    <w:rsid w:val="005F36F5"/>
    <w:rsid w:val="005F3CBE"/>
    <w:rsid w:val="005F4373"/>
    <w:rsid w:val="005F4E63"/>
    <w:rsid w:val="005F50FD"/>
    <w:rsid w:val="005F5375"/>
    <w:rsid w:val="005F59AB"/>
    <w:rsid w:val="005F6E78"/>
    <w:rsid w:val="005F77A5"/>
    <w:rsid w:val="0060008A"/>
    <w:rsid w:val="00600A49"/>
    <w:rsid w:val="00600ABF"/>
    <w:rsid w:val="00600F9A"/>
    <w:rsid w:val="00601816"/>
    <w:rsid w:val="00602FB5"/>
    <w:rsid w:val="00603669"/>
    <w:rsid w:val="00604EA8"/>
    <w:rsid w:val="006052CC"/>
    <w:rsid w:val="0060554E"/>
    <w:rsid w:val="00605668"/>
    <w:rsid w:val="00605D81"/>
    <w:rsid w:val="006060B4"/>
    <w:rsid w:val="00606287"/>
    <w:rsid w:val="006101FB"/>
    <w:rsid w:val="00610557"/>
    <w:rsid w:val="00610753"/>
    <w:rsid w:val="00611059"/>
    <w:rsid w:val="0061135C"/>
    <w:rsid w:val="00611A6B"/>
    <w:rsid w:val="006139C0"/>
    <w:rsid w:val="00614472"/>
    <w:rsid w:val="00614EE5"/>
    <w:rsid w:val="00615A59"/>
    <w:rsid w:val="006167DD"/>
    <w:rsid w:val="00616C15"/>
    <w:rsid w:val="006209C1"/>
    <w:rsid w:val="00620BB8"/>
    <w:rsid w:val="00620E4A"/>
    <w:rsid w:val="0062105A"/>
    <w:rsid w:val="00622146"/>
    <w:rsid w:val="0062347E"/>
    <w:rsid w:val="0062369D"/>
    <w:rsid w:val="00623E97"/>
    <w:rsid w:val="006241CD"/>
    <w:rsid w:val="006242CF"/>
    <w:rsid w:val="00624F52"/>
    <w:rsid w:val="006250CB"/>
    <w:rsid w:val="006252BA"/>
    <w:rsid w:val="00625B98"/>
    <w:rsid w:val="0062634D"/>
    <w:rsid w:val="006265A9"/>
    <w:rsid w:val="00630F09"/>
    <w:rsid w:val="00632693"/>
    <w:rsid w:val="006328D2"/>
    <w:rsid w:val="00632F35"/>
    <w:rsid w:val="00632F80"/>
    <w:rsid w:val="00632FC5"/>
    <w:rsid w:val="00633559"/>
    <w:rsid w:val="00633B22"/>
    <w:rsid w:val="00634274"/>
    <w:rsid w:val="0063473D"/>
    <w:rsid w:val="00635156"/>
    <w:rsid w:val="00635566"/>
    <w:rsid w:val="006355D0"/>
    <w:rsid w:val="0063574F"/>
    <w:rsid w:val="00635C19"/>
    <w:rsid w:val="00635E4E"/>
    <w:rsid w:val="00636DCC"/>
    <w:rsid w:val="00636DEA"/>
    <w:rsid w:val="00637085"/>
    <w:rsid w:val="00637422"/>
    <w:rsid w:val="006379EC"/>
    <w:rsid w:val="00637C76"/>
    <w:rsid w:val="006402EE"/>
    <w:rsid w:val="0064049C"/>
    <w:rsid w:val="006411CE"/>
    <w:rsid w:val="00641B57"/>
    <w:rsid w:val="00641C08"/>
    <w:rsid w:val="00642149"/>
    <w:rsid w:val="00642193"/>
    <w:rsid w:val="006421D0"/>
    <w:rsid w:val="006426ED"/>
    <w:rsid w:val="006431EC"/>
    <w:rsid w:val="00643591"/>
    <w:rsid w:val="00645086"/>
    <w:rsid w:val="00645248"/>
    <w:rsid w:val="00645FF3"/>
    <w:rsid w:val="00646042"/>
    <w:rsid w:val="00646135"/>
    <w:rsid w:val="00646EA9"/>
    <w:rsid w:val="00647260"/>
    <w:rsid w:val="006479F9"/>
    <w:rsid w:val="00647D8F"/>
    <w:rsid w:val="006500B6"/>
    <w:rsid w:val="00651056"/>
    <w:rsid w:val="006510AF"/>
    <w:rsid w:val="00651587"/>
    <w:rsid w:val="006515C7"/>
    <w:rsid w:val="006517B1"/>
    <w:rsid w:val="00652A12"/>
    <w:rsid w:val="00653020"/>
    <w:rsid w:val="0065376E"/>
    <w:rsid w:val="00653979"/>
    <w:rsid w:val="006549FB"/>
    <w:rsid w:val="00654CE5"/>
    <w:rsid w:val="00655511"/>
    <w:rsid w:val="0065729E"/>
    <w:rsid w:val="00660231"/>
    <w:rsid w:val="0066065B"/>
    <w:rsid w:val="0066065C"/>
    <w:rsid w:val="00660C81"/>
    <w:rsid w:val="006619DD"/>
    <w:rsid w:val="0066300C"/>
    <w:rsid w:val="0066371D"/>
    <w:rsid w:val="00663D27"/>
    <w:rsid w:val="00664E11"/>
    <w:rsid w:val="00664E3F"/>
    <w:rsid w:val="00665880"/>
    <w:rsid w:val="00666203"/>
    <w:rsid w:val="0066673B"/>
    <w:rsid w:val="0066701B"/>
    <w:rsid w:val="006673B9"/>
    <w:rsid w:val="0066746C"/>
    <w:rsid w:val="00667530"/>
    <w:rsid w:val="00667845"/>
    <w:rsid w:val="00671B4D"/>
    <w:rsid w:val="0067218E"/>
    <w:rsid w:val="0067278A"/>
    <w:rsid w:val="00672847"/>
    <w:rsid w:val="00672CA8"/>
    <w:rsid w:val="0067338A"/>
    <w:rsid w:val="00673DE6"/>
    <w:rsid w:val="006747E3"/>
    <w:rsid w:val="006756AE"/>
    <w:rsid w:val="00675BB6"/>
    <w:rsid w:val="006762E3"/>
    <w:rsid w:val="006763C9"/>
    <w:rsid w:val="00676410"/>
    <w:rsid w:val="00676528"/>
    <w:rsid w:val="00676AC9"/>
    <w:rsid w:val="00676F61"/>
    <w:rsid w:val="006773E3"/>
    <w:rsid w:val="006810B5"/>
    <w:rsid w:val="006818EE"/>
    <w:rsid w:val="006821F3"/>
    <w:rsid w:val="006825A7"/>
    <w:rsid w:val="006827F5"/>
    <w:rsid w:val="006829DB"/>
    <w:rsid w:val="0068320B"/>
    <w:rsid w:val="00683604"/>
    <w:rsid w:val="006838C7"/>
    <w:rsid w:val="00684556"/>
    <w:rsid w:val="00684E1E"/>
    <w:rsid w:val="00685B1A"/>
    <w:rsid w:val="006868AC"/>
    <w:rsid w:val="00686DE6"/>
    <w:rsid w:val="006876A6"/>
    <w:rsid w:val="00690489"/>
    <w:rsid w:val="00690C9B"/>
    <w:rsid w:val="00691F6B"/>
    <w:rsid w:val="00692055"/>
    <w:rsid w:val="006921B1"/>
    <w:rsid w:val="00692331"/>
    <w:rsid w:val="00692847"/>
    <w:rsid w:val="00692968"/>
    <w:rsid w:val="006931E9"/>
    <w:rsid w:val="00693C2F"/>
    <w:rsid w:val="00693DDF"/>
    <w:rsid w:val="00693FF9"/>
    <w:rsid w:val="006949F1"/>
    <w:rsid w:val="006950EF"/>
    <w:rsid w:val="00696531"/>
    <w:rsid w:val="00696ABE"/>
    <w:rsid w:val="00696EBB"/>
    <w:rsid w:val="00697F4F"/>
    <w:rsid w:val="006A03C3"/>
    <w:rsid w:val="006A0420"/>
    <w:rsid w:val="006A08BC"/>
    <w:rsid w:val="006A0D84"/>
    <w:rsid w:val="006A12E5"/>
    <w:rsid w:val="006A3BAC"/>
    <w:rsid w:val="006A3C59"/>
    <w:rsid w:val="006A3C5A"/>
    <w:rsid w:val="006A3FB4"/>
    <w:rsid w:val="006A6172"/>
    <w:rsid w:val="006A663E"/>
    <w:rsid w:val="006A6828"/>
    <w:rsid w:val="006A6CC5"/>
    <w:rsid w:val="006A6FEF"/>
    <w:rsid w:val="006A7476"/>
    <w:rsid w:val="006A7925"/>
    <w:rsid w:val="006A7FFC"/>
    <w:rsid w:val="006B066A"/>
    <w:rsid w:val="006B07B9"/>
    <w:rsid w:val="006B3695"/>
    <w:rsid w:val="006B3CC0"/>
    <w:rsid w:val="006B6312"/>
    <w:rsid w:val="006B6638"/>
    <w:rsid w:val="006B6883"/>
    <w:rsid w:val="006B7273"/>
    <w:rsid w:val="006B7933"/>
    <w:rsid w:val="006B7DD5"/>
    <w:rsid w:val="006C1EF7"/>
    <w:rsid w:val="006C2FB7"/>
    <w:rsid w:val="006C301C"/>
    <w:rsid w:val="006C3303"/>
    <w:rsid w:val="006C3BB2"/>
    <w:rsid w:val="006C4475"/>
    <w:rsid w:val="006C4CBE"/>
    <w:rsid w:val="006C5699"/>
    <w:rsid w:val="006C59BA"/>
    <w:rsid w:val="006C5AEC"/>
    <w:rsid w:val="006C5E93"/>
    <w:rsid w:val="006C65D4"/>
    <w:rsid w:val="006C75E9"/>
    <w:rsid w:val="006D0012"/>
    <w:rsid w:val="006D0E94"/>
    <w:rsid w:val="006D12FA"/>
    <w:rsid w:val="006D1688"/>
    <w:rsid w:val="006D19DE"/>
    <w:rsid w:val="006D1C55"/>
    <w:rsid w:val="006D211C"/>
    <w:rsid w:val="006D257A"/>
    <w:rsid w:val="006D262E"/>
    <w:rsid w:val="006D2A78"/>
    <w:rsid w:val="006D357A"/>
    <w:rsid w:val="006D3C2C"/>
    <w:rsid w:val="006D587C"/>
    <w:rsid w:val="006D5A0B"/>
    <w:rsid w:val="006D678C"/>
    <w:rsid w:val="006D6B99"/>
    <w:rsid w:val="006D6DB7"/>
    <w:rsid w:val="006E033C"/>
    <w:rsid w:val="006E320E"/>
    <w:rsid w:val="006E34AE"/>
    <w:rsid w:val="006E40CE"/>
    <w:rsid w:val="006E4830"/>
    <w:rsid w:val="006E4B83"/>
    <w:rsid w:val="006E53D4"/>
    <w:rsid w:val="006E5495"/>
    <w:rsid w:val="006E71DA"/>
    <w:rsid w:val="006E75ED"/>
    <w:rsid w:val="006E7B9D"/>
    <w:rsid w:val="006F08B3"/>
    <w:rsid w:val="006F08C4"/>
    <w:rsid w:val="006F0EB3"/>
    <w:rsid w:val="006F109C"/>
    <w:rsid w:val="006F1166"/>
    <w:rsid w:val="006F129A"/>
    <w:rsid w:val="006F1624"/>
    <w:rsid w:val="006F1FF4"/>
    <w:rsid w:val="006F2444"/>
    <w:rsid w:val="006F340C"/>
    <w:rsid w:val="006F38B5"/>
    <w:rsid w:val="006F3C01"/>
    <w:rsid w:val="006F3DB5"/>
    <w:rsid w:val="006F4190"/>
    <w:rsid w:val="006F5022"/>
    <w:rsid w:val="006F578C"/>
    <w:rsid w:val="006F61B3"/>
    <w:rsid w:val="006F6779"/>
    <w:rsid w:val="006F6F65"/>
    <w:rsid w:val="006F7E3F"/>
    <w:rsid w:val="00700458"/>
    <w:rsid w:val="007010C7"/>
    <w:rsid w:val="00701BA7"/>
    <w:rsid w:val="007027B3"/>
    <w:rsid w:val="00702A91"/>
    <w:rsid w:val="00702AF8"/>
    <w:rsid w:val="0070332C"/>
    <w:rsid w:val="00703489"/>
    <w:rsid w:val="0070394C"/>
    <w:rsid w:val="00703A22"/>
    <w:rsid w:val="007046A4"/>
    <w:rsid w:val="00704BD7"/>
    <w:rsid w:val="007050CC"/>
    <w:rsid w:val="00705A21"/>
    <w:rsid w:val="0070727E"/>
    <w:rsid w:val="00707513"/>
    <w:rsid w:val="00707EFA"/>
    <w:rsid w:val="007105C4"/>
    <w:rsid w:val="00710744"/>
    <w:rsid w:val="00710747"/>
    <w:rsid w:val="00711534"/>
    <w:rsid w:val="00713324"/>
    <w:rsid w:val="00713393"/>
    <w:rsid w:val="00715EB5"/>
    <w:rsid w:val="00716533"/>
    <w:rsid w:val="00716725"/>
    <w:rsid w:val="00716F2E"/>
    <w:rsid w:val="0071729F"/>
    <w:rsid w:val="007176D1"/>
    <w:rsid w:val="007203B7"/>
    <w:rsid w:val="007215F2"/>
    <w:rsid w:val="00721691"/>
    <w:rsid w:val="00723084"/>
    <w:rsid w:val="007236B3"/>
    <w:rsid w:val="00723BF7"/>
    <w:rsid w:val="007249D1"/>
    <w:rsid w:val="00724CCB"/>
    <w:rsid w:val="007251CE"/>
    <w:rsid w:val="00725316"/>
    <w:rsid w:val="00725BC9"/>
    <w:rsid w:val="00726276"/>
    <w:rsid w:val="00726AC2"/>
    <w:rsid w:val="00727B0D"/>
    <w:rsid w:val="00730102"/>
    <w:rsid w:val="007308C5"/>
    <w:rsid w:val="00730BCE"/>
    <w:rsid w:val="00731155"/>
    <w:rsid w:val="0073180A"/>
    <w:rsid w:val="007323D0"/>
    <w:rsid w:val="007329C9"/>
    <w:rsid w:val="00732A83"/>
    <w:rsid w:val="00732E9F"/>
    <w:rsid w:val="0073386B"/>
    <w:rsid w:val="00733982"/>
    <w:rsid w:val="00734509"/>
    <w:rsid w:val="00734776"/>
    <w:rsid w:val="007352BA"/>
    <w:rsid w:val="00735B69"/>
    <w:rsid w:val="00735C59"/>
    <w:rsid w:val="0073632E"/>
    <w:rsid w:val="00736E88"/>
    <w:rsid w:val="0074041D"/>
    <w:rsid w:val="0074059A"/>
    <w:rsid w:val="007405DA"/>
    <w:rsid w:val="00740896"/>
    <w:rsid w:val="00740AA7"/>
    <w:rsid w:val="007420C3"/>
    <w:rsid w:val="007421DC"/>
    <w:rsid w:val="007426FD"/>
    <w:rsid w:val="00742EA7"/>
    <w:rsid w:val="007437F7"/>
    <w:rsid w:val="00743C01"/>
    <w:rsid w:val="00743CC9"/>
    <w:rsid w:val="00743F6A"/>
    <w:rsid w:val="007442CB"/>
    <w:rsid w:val="00745CC4"/>
    <w:rsid w:val="00745D6E"/>
    <w:rsid w:val="00746682"/>
    <w:rsid w:val="00746BE5"/>
    <w:rsid w:val="00746C46"/>
    <w:rsid w:val="00746CBD"/>
    <w:rsid w:val="00746EBC"/>
    <w:rsid w:val="00746F15"/>
    <w:rsid w:val="007471A7"/>
    <w:rsid w:val="00747619"/>
    <w:rsid w:val="007501BB"/>
    <w:rsid w:val="00750682"/>
    <w:rsid w:val="00751B33"/>
    <w:rsid w:val="0075258C"/>
    <w:rsid w:val="00752843"/>
    <w:rsid w:val="00753084"/>
    <w:rsid w:val="007541C5"/>
    <w:rsid w:val="00754247"/>
    <w:rsid w:val="00754E32"/>
    <w:rsid w:val="007556B0"/>
    <w:rsid w:val="00756996"/>
    <w:rsid w:val="00756D75"/>
    <w:rsid w:val="00756E37"/>
    <w:rsid w:val="0075717B"/>
    <w:rsid w:val="0075790F"/>
    <w:rsid w:val="00760233"/>
    <w:rsid w:val="007607D5"/>
    <w:rsid w:val="00760EDA"/>
    <w:rsid w:val="00761627"/>
    <w:rsid w:val="00761640"/>
    <w:rsid w:val="00761C8D"/>
    <w:rsid w:val="00762247"/>
    <w:rsid w:val="007627D9"/>
    <w:rsid w:val="00762DAD"/>
    <w:rsid w:val="00762DD8"/>
    <w:rsid w:val="00763285"/>
    <w:rsid w:val="00763519"/>
    <w:rsid w:val="007649BF"/>
    <w:rsid w:val="00764A06"/>
    <w:rsid w:val="00765275"/>
    <w:rsid w:val="00765BF0"/>
    <w:rsid w:val="00766AA7"/>
    <w:rsid w:val="007709C6"/>
    <w:rsid w:val="00770AAA"/>
    <w:rsid w:val="00770B4E"/>
    <w:rsid w:val="00770B85"/>
    <w:rsid w:val="0077112A"/>
    <w:rsid w:val="00771BDE"/>
    <w:rsid w:val="00771F69"/>
    <w:rsid w:val="00772875"/>
    <w:rsid w:val="00772EF0"/>
    <w:rsid w:val="0077520A"/>
    <w:rsid w:val="00775212"/>
    <w:rsid w:val="00775EF6"/>
    <w:rsid w:val="00776A26"/>
    <w:rsid w:val="00780C22"/>
    <w:rsid w:val="0078187B"/>
    <w:rsid w:val="00784313"/>
    <w:rsid w:val="00784488"/>
    <w:rsid w:val="00784839"/>
    <w:rsid w:val="0078515C"/>
    <w:rsid w:val="007852D4"/>
    <w:rsid w:val="007858F1"/>
    <w:rsid w:val="007859E5"/>
    <w:rsid w:val="00785D1B"/>
    <w:rsid w:val="00785D5B"/>
    <w:rsid w:val="00785E35"/>
    <w:rsid w:val="00786321"/>
    <w:rsid w:val="0078632B"/>
    <w:rsid w:val="0078667E"/>
    <w:rsid w:val="00787213"/>
    <w:rsid w:val="007876DF"/>
    <w:rsid w:val="00787C4F"/>
    <w:rsid w:val="00790704"/>
    <w:rsid w:val="00790858"/>
    <w:rsid w:val="0079125E"/>
    <w:rsid w:val="00791D6B"/>
    <w:rsid w:val="007923B3"/>
    <w:rsid w:val="00792D2B"/>
    <w:rsid w:val="007930EA"/>
    <w:rsid w:val="0079375A"/>
    <w:rsid w:val="00793F10"/>
    <w:rsid w:val="00794102"/>
    <w:rsid w:val="00794764"/>
    <w:rsid w:val="007947F0"/>
    <w:rsid w:val="00794980"/>
    <w:rsid w:val="00794FCA"/>
    <w:rsid w:val="007A16A5"/>
    <w:rsid w:val="007A1D13"/>
    <w:rsid w:val="007A2036"/>
    <w:rsid w:val="007A2DB5"/>
    <w:rsid w:val="007A2E78"/>
    <w:rsid w:val="007A3240"/>
    <w:rsid w:val="007A3262"/>
    <w:rsid w:val="007A3F16"/>
    <w:rsid w:val="007A599C"/>
    <w:rsid w:val="007A5E52"/>
    <w:rsid w:val="007A629C"/>
    <w:rsid w:val="007A63D2"/>
    <w:rsid w:val="007A641E"/>
    <w:rsid w:val="007A6A0C"/>
    <w:rsid w:val="007A7206"/>
    <w:rsid w:val="007A7483"/>
    <w:rsid w:val="007B067B"/>
    <w:rsid w:val="007B0B6A"/>
    <w:rsid w:val="007B0C0C"/>
    <w:rsid w:val="007B13D2"/>
    <w:rsid w:val="007B2709"/>
    <w:rsid w:val="007B29EA"/>
    <w:rsid w:val="007B2F29"/>
    <w:rsid w:val="007B305F"/>
    <w:rsid w:val="007B3340"/>
    <w:rsid w:val="007B38CC"/>
    <w:rsid w:val="007B3AAA"/>
    <w:rsid w:val="007B5127"/>
    <w:rsid w:val="007B5287"/>
    <w:rsid w:val="007B5313"/>
    <w:rsid w:val="007B58D4"/>
    <w:rsid w:val="007B6B90"/>
    <w:rsid w:val="007B73FE"/>
    <w:rsid w:val="007C1237"/>
    <w:rsid w:val="007C138D"/>
    <w:rsid w:val="007C1464"/>
    <w:rsid w:val="007C1B89"/>
    <w:rsid w:val="007C1C56"/>
    <w:rsid w:val="007C270F"/>
    <w:rsid w:val="007C2DD8"/>
    <w:rsid w:val="007C333C"/>
    <w:rsid w:val="007C3592"/>
    <w:rsid w:val="007C4FA9"/>
    <w:rsid w:val="007C5573"/>
    <w:rsid w:val="007C5A56"/>
    <w:rsid w:val="007C64AC"/>
    <w:rsid w:val="007C6E50"/>
    <w:rsid w:val="007C747E"/>
    <w:rsid w:val="007C7DEF"/>
    <w:rsid w:val="007D059E"/>
    <w:rsid w:val="007D1060"/>
    <w:rsid w:val="007D12F9"/>
    <w:rsid w:val="007D1D65"/>
    <w:rsid w:val="007D2BF0"/>
    <w:rsid w:val="007D38F7"/>
    <w:rsid w:val="007D3930"/>
    <w:rsid w:val="007D3FBD"/>
    <w:rsid w:val="007D44F8"/>
    <w:rsid w:val="007D4871"/>
    <w:rsid w:val="007D4A83"/>
    <w:rsid w:val="007D559E"/>
    <w:rsid w:val="007D618D"/>
    <w:rsid w:val="007D6E61"/>
    <w:rsid w:val="007E06F0"/>
    <w:rsid w:val="007E09E4"/>
    <w:rsid w:val="007E107B"/>
    <w:rsid w:val="007E1364"/>
    <w:rsid w:val="007E1403"/>
    <w:rsid w:val="007E1FD4"/>
    <w:rsid w:val="007E255F"/>
    <w:rsid w:val="007E28DE"/>
    <w:rsid w:val="007E292F"/>
    <w:rsid w:val="007E32DD"/>
    <w:rsid w:val="007E4D97"/>
    <w:rsid w:val="007E5D7A"/>
    <w:rsid w:val="007E6068"/>
    <w:rsid w:val="007E6F35"/>
    <w:rsid w:val="007E7061"/>
    <w:rsid w:val="007E7EB2"/>
    <w:rsid w:val="007F0333"/>
    <w:rsid w:val="007F1BEE"/>
    <w:rsid w:val="007F1FDB"/>
    <w:rsid w:val="007F221E"/>
    <w:rsid w:val="007F25E4"/>
    <w:rsid w:val="007F2A78"/>
    <w:rsid w:val="007F2B53"/>
    <w:rsid w:val="007F3615"/>
    <w:rsid w:val="007F42BD"/>
    <w:rsid w:val="007F4492"/>
    <w:rsid w:val="007F4F9A"/>
    <w:rsid w:val="007F5190"/>
    <w:rsid w:val="007F5895"/>
    <w:rsid w:val="007F69BB"/>
    <w:rsid w:val="007F6DAF"/>
    <w:rsid w:val="007F7354"/>
    <w:rsid w:val="007F737A"/>
    <w:rsid w:val="008006A2"/>
    <w:rsid w:val="0080083B"/>
    <w:rsid w:val="008018EE"/>
    <w:rsid w:val="00803109"/>
    <w:rsid w:val="008033B3"/>
    <w:rsid w:val="00803BE7"/>
    <w:rsid w:val="00803FF3"/>
    <w:rsid w:val="00804529"/>
    <w:rsid w:val="00804766"/>
    <w:rsid w:val="0080564E"/>
    <w:rsid w:val="00805C15"/>
    <w:rsid w:val="00805DEF"/>
    <w:rsid w:val="008062E7"/>
    <w:rsid w:val="00806492"/>
    <w:rsid w:val="008067EE"/>
    <w:rsid w:val="00806F46"/>
    <w:rsid w:val="008075A3"/>
    <w:rsid w:val="00807D36"/>
    <w:rsid w:val="008105ED"/>
    <w:rsid w:val="00810C79"/>
    <w:rsid w:val="00811015"/>
    <w:rsid w:val="00811664"/>
    <w:rsid w:val="00811B9F"/>
    <w:rsid w:val="008122FB"/>
    <w:rsid w:val="0081396D"/>
    <w:rsid w:val="00813D65"/>
    <w:rsid w:val="00813F9B"/>
    <w:rsid w:val="008146E4"/>
    <w:rsid w:val="00814702"/>
    <w:rsid w:val="00814924"/>
    <w:rsid w:val="00815137"/>
    <w:rsid w:val="00815307"/>
    <w:rsid w:val="008158FC"/>
    <w:rsid w:val="008159D1"/>
    <w:rsid w:val="00815CCC"/>
    <w:rsid w:val="00816E6B"/>
    <w:rsid w:val="00816FFC"/>
    <w:rsid w:val="00817085"/>
    <w:rsid w:val="00817333"/>
    <w:rsid w:val="008173A3"/>
    <w:rsid w:val="00817AD4"/>
    <w:rsid w:val="00820439"/>
    <w:rsid w:val="00821CA8"/>
    <w:rsid w:val="008223BA"/>
    <w:rsid w:val="0082245D"/>
    <w:rsid w:val="00822553"/>
    <w:rsid w:val="00822C4D"/>
    <w:rsid w:val="00824291"/>
    <w:rsid w:val="00824D6C"/>
    <w:rsid w:val="00824EEF"/>
    <w:rsid w:val="00825159"/>
    <w:rsid w:val="00825830"/>
    <w:rsid w:val="00825A08"/>
    <w:rsid w:val="00826242"/>
    <w:rsid w:val="008268E4"/>
    <w:rsid w:val="00830360"/>
    <w:rsid w:val="00830BDA"/>
    <w:rsid w:val="0083139B"/>
    <w:rsid w:val="00831D2F"/>
    <w:rsid w:val="00832FDD"/>
    <w:rsid w:val="008334EC"/>
    <w:rsid w:val="00833808"/>
    <w:rsid w:val="0083417B"/>
    <w:rsid w:val="008341D1"/>
    <w:rsid w:val="008349E9"/>
    <w:rsid w:val="00834F21"/>
    <w:rsid w:val="008355E5"/>
    <w:rsid w:val="008357E0"/>
    <w:rsid w:val="00835B30"/>
    <w:rsid w:val="00835F17"/>
    <w:rsid w:val="00837F60"/>
    <w:rsid w:val="00840054"/>
    <w:rsid w:val="008411A3"/>
    <w:rsid w:val="00841BB1"/>
    <w:rsid w:val="00841E6C"/>
    <w:rsid w:val="0084205C"/>
    <w:rsid w:val="00844E7A"/>
    <w:rsid w:val="0084632D"/>
    <w:rsid w:val="0085027F"/>
    <w:rsid w:val="00850384"/>
    <w:rsid w:val="00850534"/>
    <w:rsid w:val="00850888"/>
    <w:rsid w:val="008529A2"/>
    <w:rsid w:val="00854A18"/>
    <w:rsid w:val="00854F42"/>
    <w:rsid w:val="00855275"/>
    <w:rsid w:val="00855604"/>
    <w:rsid w:val="0085565F"/>
    <w:rsid w:val="0085628A"/>
    <w:rsid w:val="00856944"/>
    <w:rsid w:val="00856BA9"/>
    <w:rsid w:val="00856D6D"/>
    <w:rsid w:val="008574B6"/>
    <w:rsid w:val="0085764C"/>
    <w:rsid w:val="008605EA"/>
    <w:rsid w:val="00860816"/>
    <w:rsid w:val="00860F4D"/>
    <w:rsid w:val="00861DD7"/>
    <w:rsid w:val="00862E3D"/>
    <w:rsid w:val="00863160"/>
    <w:rsid w:val="00863F6B"/>
    <w:rsid w:val="00863FA1"/>
    <w:rsid w:val="0086461D"/>
    <w:rsid w:val="008652DA"/>
    <w:rsid w:val="0086533B"/>
    <w:rsid w:val="008657FA"/>
    <w:rsid w:val="00865E87"/>
    <w:rsid w:val="00865F52"/>
    <w:rsid w:val="00865F70"/>
    <w:rsid w:val="008662B3"/>
    <w:rsid w:val="0086674A"/>
    <w:rsid w:val="00866B78"/>
    <w:rsid w:val="0086707D"/>
    <w:rsid w:val="00867497"/>
    <w:rsid w:val="00867713"/>
    <w:rsid w:val="008701E9"/>
    <w:rsid w:val="00870241"/>
    <w:rsid w:val="0087054A"/>
    <w:rsid w:val="00870687"/>
    <w:rsid w:val="00870B2C"/>
    <w:rsid w:val="00871A44"/>
    <w:rsid w:val="008727D8"/>
    <w:rsid w:val="008728E4"/>
    <w:rsid w:val="0087355C"/>
    <w:rsid w:val="008741B4"/>
    <w:rsid w:val="00874A1B"/>
    <w:rsid w:val="008755FE"/>
    <w:rsid w:val="00875CA3"/>
    <w:rsid w:val="008760E5"/>
    <w:rsid w:val="00876133"/>
    <w:rsid w:val="00876564"/>
    <w:rsid w:val="00876A56"/>
    <w:rsid w:val="00876F9B"/>
    <w:rsid w:val="00877134"/>
    <w:rsid w:val="00880122"/>
    <w:rsid w:val="008806E1"/>
    <w:rsid w:val="00880964"/>
    <w:rsid w:val="00880B92"/>
    <w:rsid w:val="00880D7B"/>
    <w:rsid w:val="008811BE"/>
    <w:rsid w:val="0088234E"/>
    <w:rsid w:val="00882397"/>
    <w:rsid w:val="008830B5"/>
    <w:rsid w:val="00883123"/>
    <w:rsid w:val="00883522"/>
    <w:rsid w:val="00883B56"/>
    <w:rsid w:val="00883DE5"/>
    <w:rsid w:val="00884223"/>
    <w:rsid w:val="008845DF"/>
    <w:rsid w:val="00884F34"/>
    <w:rsid w:val="008852BC"/>
    <w:rsid w:val="0088567C"/>
    <w:rsid w:val="008858CA"/>
    <w:rsid w:val="00885938"/>
    <w:rsid w:val="00885EA0"/>
    <w:rsid w:val="00885F0A"/>
    <w:rsid w:val="00886641"/>
    <w:rsid w:val="00886957"/>
    <w:rsid w:val="00886C57"/>
    <w:rsid w:val="0089020C"/>
    <w:rsid w:val="00890921"/>
    <w:rsid w:val="00890E3A"/>
    <w:rsid w:val="00890FBD"/>
    <w:rsid w:val="00891273"/>
    <w:rsid w:val="008923AA"/>
    <w:rsid w:val="008925F9"/>
    <w:rsid w:val="008926E0"/>
    <w:rsid w:val="0089282D"/>
    <w:rsid w:val="0089299E"/>
    <w:rsid w:val="00892A56"/>
    <w:rsid w:val="00892B33"/>
    <w:rsid w:val="00892E75"/>
    <w:rsid w:val="00892EBB"/>
    <w:rsid w:val="00893470"/>
    <w:rsid w:val="00893A5B"/>
    <w:rsid w:val="00893ABB"/>
    <w:rsid w:val="00893FBA"/>
    <w:rsid w:val="008947E0"/>
    <w:rsid w:val="00894C0F"/>
    <w:rsid w:val="00894FB3"/>
    <w:rsid w:val="00895DB7"/>
    <w:rsid w:val="00895DBB"/>
    <w:rsid w:val="008960C4"/>
    <w:rsid w:val="008961D4"/>
    <w:rsid w:val="00896667"/>
    <w:rsid w:val="00896DF3"/>
    <w:rsid w:val="00896E59"/>
    <w:rsid w:val="00897131"/>
    <w:rsid w:val="008A13C2"/>
    <w:rsid w:val="008A163D"/>
    <w:rsid w:val="008A18F6"/>
    <w:rsid w:val="008A1E98"/>
    <w:rsid w:val="008A207A"/>
    <w:rsid w:val="008A2B17"/>
    <w:rsid w:val="008A4640"/>
    <w:rsid w:val="008A4DD7"/>
    <w:rsid w:val="008A52E3"/>
    <w:rsid w:val="008A57CE"/>
    <w:rsid w:val="008A6500"/>
    <w:rsid w:val="008A72E9"/>
    <w:rsid w:val="008A73B4"/>
    <w:rsid w:val="008A7563"/>
    <w:rsid w:val="008B01D0"/>
    <w:rsid w:val="008B12F9"/>
    <w:rsid w:val="008B15DC"/>
    <w:rsid w:val="008B160E"/>
    <w:rsid w:val="008B1E8A"/>
    <w:rsid w:val="008B23A4"/>
    <w:rsid w:val="008B2944"/>
    <w:rsid w:val="008B3C10"/>
    <w:rsid w:val="008B599B"/>
    <w:rsid w:val="008B5FFB"/>
    <w:rsid w:val="008B615F"/>
    <w:rsid w:val="008B6525"/>
    <w:rsid w:val="008B6871"/>
    <w:rsid w:val="008C01CD"/>
    <w:rsid w:val="008C0C3F"/>
    <w:rsid w:val="008C0D76"/>
    <w:rsid w:val="008C10D6"/>
    <w:rsid w:val="008C1141"/>
    <w:rsid w:val="008C11E4"/>
    <w:rsid w:val="008C163B"/>
    <w:rsid w:val="008C1DB8"/>
    <w:rsid w:val="008C31F0"/>
    <w:rsid w:val="008C351A"/>
    <w:rsid w:val="008C369C"/>
    <w:rsid w:val="008C4C5E"/>
    <w:rsid w:val="008C6200"/>
    <w:rsid w:val="008C6880"/>
    <w:rsid w:val="008C6C12"/>
    <w:rsid w:val="008C79F2"/>
    <w:rsid w:val="008C7A53"/>
    <w:rsid w:val="008D05DF"/>
    <w:rsid w:val="008D0641"/>
    <w:rsid w:val="008D0650"/>
    <w:rsid w:val="008D09F8"/>
    <w:rsid w:val="008D0E87"/>
    <w:rsid w:val="008D2087"/>
    <w:rsid w:val="008D3A90"/>
    <w:rsid w:val="008D4069"/>
    <w:rsid w:val="008D462F"/>
    <w:rsid w:val="008D5823"/>
    <w:rsid w:val="008D5CD5"/>
    <w:rsid w:val="008D68F0"/>
    <w:rsid w:val="008D69DB"/>
    <w:rsid w:val="008D7C27"/>
    <w:rsid w:val="008D7EC0"/>
    <w:rsid w:val="008E13D3"/>
    <w:rsid w:val="008E2CF5"/>
    <w:rsid w:val="008E3108"/>
    <w:rsid w:val="008E4139"/>
    <w:rsid w:val="008E4F0B"/>
    <w:rsid w:val="008E71FD"/>
    <w:rsid w:val="008E7233"/>
    <w:rsid w:val="008E7657"/>
    <w:rsid w:val="008E7C45"/>
    <w:rsid w:val="008F094B"/>
    <w:rsid w:val="008F1107"/>
    <w:rsid w:val="008F1BFE"/>
    <w:rsid w:val="008F1EB7"/>
    <w:rsid w:val="008F30E4"/>
    <w:rsid w:val="008F36C2"/>
    <w:rsid w:val="008F36E0"/>
    <w:rsid w:val="008F44C6"/>
    <w:rsid w:val="008F53C5"/>
    <w:rsid w:val="008F7724"/>
    <w:rsid w:val="008F7F58"/>
    <w:rsid w:val="00900005"/>
    <w:rsid w:val="009002FF"/>
    <w:rsid w:val="0090080F"/>
    <w:rsid w:val="00901597"/>
    <w:rsid w:val="0090226D"/>
    <w:rsid w:val="00902828"/>
    <w:rsid w:val="00902A00"/>
    <w:rsid w:val="00902CA1"/>
    <w:rsid w:val="00903086"/>
    <w:rsid w:val="00903B2A"/>
    <w:rsid w:val="00903FCC"/>
    <w:rsid w:val="009041CB"/>
    <w:rsid w:val="00904632"/>
    <w:rsid w:val="009047B3"/>
    <w:rsid w:val="00904A2B"/>
    <w:rsid w:val="00905377"/>
    <w:rsid w:val="0091133E"/>
    <w:rsid w:val="00911CDE"/>
    <w:rsid w:val="00911D81"/>
    <w:rsid w:val="009133CC"/>
    <w:rsid w:val="00913A2A"/>
    <w:rsid w:val="00914764"/>
    <w:rsid w:val="00915B21"/>
    <w:rsid w:val="00915F2F"/>
    <w:rsid w:val="0091693D"/>
    <w:rsid w:val="009169A8"/>
    <w:rsid w:val="00920BD4"/>
    <w:rsid w:val="0092190C"/>
    <w:rsid w:val="00921D63"/>
    <w:rsid w:val="009222E8"/>
    <w:rsid w:val="00923F6A"/>
    <w:rsid w:val="00924826"/>
    <w:rsid w:val="00925BF4"/>
    <w:rsid w:val="00926FA8"/>
    <w:rsid w:val="00926FBB"/>
    <w:rsid w:val="0092713C"/>
    <w:rsid w:val="0092742F"/>
    <w:rsid w:val="00930098"/>
    <w:rsid w:val="009304EF"/>
    <w:rsid w:val="00931343"/>
    <w:rsid w:val="0093173D"/>
    <w:rsid w:val="00931E8C"/>
    <w:rsid w:val="009323DD"/>
    <w:rsid w:val="00933B59"/>
    <w:rsid w:val="00933BA1"/>
    <w:rsid w:val="00933BA3"/>
    <w:rsid w:val="0093454C"/>
    <w:rsid w:val="00934BBF"/>
    <w:rsid w:val="0094000C"/>
    <w:rsid w:val="00942311"/>
    <w:rsid w:val="00942BD0"/>
    <w:rsid w:val="00942DC6"/>
    <w:rsid w:val="00943111"/>
    <w:rsid w:val="009443FD"/>
    <w:rsid w:val="009446DF"/>
    <w:rsid w:val="009447B6"/>
    <w:rsid w:val="00944828"/>
    <w:rsid w:val="00944E9B"/>
    <w:rsid w:val="0094576F"/>
    <w:rsid w:val="00946B0D"/>
    <w:rsid w:val="00947428"/>
    <w:rsid w:val="009474DE"/>
    <w:rsid w:val="00947DB1"/>
    <w:rsid w:val="00951BBF"/>
    <w:rsid w:val="00951CF1"/>
    <w:rsid w:val="00951E5D"/>
    <w:rsid w:val="0095329E"/>
    <w:rsid w:val="0095432D"/>
    <w:rsid w:val="00954734"/>
    <w:rsid w:val="00954B7F"/>
    <w:rsid w:val="00954E91"/>
    <w:rsid w:val="00955E08"/>
    <w:rsid w:val="00956315"/>
    <w:rsid w:val="00956B7C"/>
    <w:rsid w:val="00956FA1"/>
    <w:rsid w:val="009574E4"/>
    <w:rsid w:val="0095768B"/>
    <w:rsid w:val="00960509"/>
    <w:rsid w:val="00960701"/>
    <w:rsid w:val="00960B4C"/>
    <w:rsid w:val="00961291"/>
    <w:rsid w:val="009618DA"/>
    <w:rsid w:val="00961ADB"/>
    <w:rsid w:val="00961FCA"/>
    <w:rsid w:val="00962219"/>
    <w:rsid w:val="009628CD"/>
    <w:rsid w:val="0096313F"/>
    <w:rsid w:val="0096461F"/>
    <w:rsid w:val="009654BB"/>
    <w:rsid w:val="009654BD"/>
    <w:rsid w:val="009665DA"/>
    <w:rsid w:val="00966A5D"/>
    <w:rsid w:val="00966A96"/>
    <w:rsid w:val="00967A26"/>
    <w:rsid w:val="00967CF7"/>
    <w:rsid w:val="0097055C"/>
    <w:rsid w:val="00970ACF"/>
    <w:rsid w:val="00970F61"/>
    <w:rsid w:val="00974E26"/>
    <w:rsid w:val="00975706"/>
    <w:rsid w:val="00976013"/>
    <w:rsid w:val="00977127"/>
    <w:rsid w:val="0097735D"/>
    <w:rsid w:val="00980906"/>
    <w:rsid w:val="009809D4"/>
    <w:rsid w:val="00980F06"/>
    <w:rsid w:val="00984456"/>
    <w:rsid w:val="00984ED9"/>
    <w:rsid w:val="00985ECB"/>
    <w:rsid w:val="009862B3"/>
    <w:rsid w:val="00986615"/>
    <w:rsid w:val="00987892"/>
    <w:rsid w:val="00990D34"/>
    <w:rsid w:val="00991342"/>
    <w:rsid w:val="00993CC8"/>
    <w:rsid w:val="00993DDA"/>
    <w:rsid w:val="0099461F"/>
    <w:rsid w:val="00995143"/>
    <w:rsid w:val="00995652"/>
    <w:rsid w:val="00995F5F"/>
    <w:rsid w:val="0099656D"/>
    <w:rsid w:val="009973AE"/>
    <w:rsid w:val="0099743F"/>
    <w:rsid w:val="009A0B7C"/>
    <w:rsid w:val="009A1121"/>
    <w:rsid w:val="009A1BD4"/>
    <w:rsid w:val="009A1DAB"/>
    <w:rsid w:val="009A2A28"/>
    <w:rsid w:val="009A345D"/>
    <w:rsid w:val="009A36BD"/>
    <w:rsid w:val="009A40EB"/>
    <w:rsid w:val="009A4C1B"/>
    <w:rsid w:val="009A5A3E"/>
    <w:rsid w:val="009A5F8D"/>
    <w:rsid w:val="009A635F"/>
    <w:rsid w:val="009A64ED"/>
    <w:rsid w:val="009B057D"/>
    <w:rsid w:val="009B099A"/>
    <w:rsid w:val="009B0AC7"/>
    <w:rsid w:val="009B2B03"/>
    <w:rsid w:val="009B2ECE"/>
    <w:rsid w:val="009B3A33"/>
    <w:rsid w:val="009B4743"/>
    <w:rsid w:val="009B4BC5"/>
    <w:rsid w:val="009B4D74"/>
    <w:rsid w:val="009B605B"/>
    <w:rsid w:val="009B672E"/>
    <w:rsid w:val="009B67C9"/>
    <w:rsid w:val="009B67CA"/>
    <w:rsid w:val="009C021F"/>
    <w:rsid w:val="009C04B8"/>
    <w:rsid w:val="009C0700"/>
    <w:rsid w:val="009C09E6"/>
    <w:rsid w:val="009C1ED1"/>
    <w:rsid w:val="009C207A"/>
    <w:rsid w:val="009C2EAE"/>
    <w:rsid w:val="009C3527"/>
    <w:rsid w:val="009C35E6"/>
    <w:rsid w:val="009C4C76"/>
    <w:rsid w:val="009C5277"/>
    <w:rsid w:val="009C6855"/>
    <w:rsid w:val="009C7859"/>
    <w:rsid w:val="009D0473"/>
    <w:rsid w:val="009D0F28"/>
    <w:rsid w:val="009D1609"/>
    <w:rsid w:val="009D4A09"/>
    <w:rsid w:val="009D4B93"/>
    <w:rsid w:val="009D4F3F"/>
    <w:rsid w:val="009D55D0"/>
    <w:rsid w:val="009D63F9"/>
    <w:rsid w:val="009D671A"/>
    <w:rsid w:val="009D6761"/>
    <w:rsid w:val="009D7809"/>
    <w:rsid w:val="009E1D23"/>
    <w:rsid w:val="009E27F7"/>
    <w:rsid w:val="009E2D84"/>
    <w:rsid w:val="009E372C"/>
    <w:rsid w:val="009E3B6E"/>
    <w:rsid w:val="009E4190"/>
    <w:rsid w:val="009E422C"/>
    <w:rsid w:val="009E47CC"/>
    <w:rsid w:val="009E5145"/>
    <w:rsid w:val="009E593B"/>
    <w:rsid w:val="009E61EF"/>
    <w:rsid w:val="009E6590"/>
    <w:rsid w:val="009E7D82"/>
    <w:rsid w:val="009E7F22"/>
    <w:rsid w:val="009F06C3"/>
    <w:rsid w:val="009F0BA6"/>
    <w:rsid w:val="009F1094"/>
    <w:rsid w:val="009F2B91"/>
    <w:rsid w:val="009F38C1"/>
    <w:rsid w:val="009F4223"/>
    <w:rsid w:val="009F4582"/>
    <w:rsid w:val="009F53AA"/>
    <w:rsid w:val="009F5551"/>
    <w:rsid w:val="009F61CE"/>
    <w:rsid w:val="009F6F0D"/>
    <w:rsid w:val="009F700A"/>
    <w:rsid w:val="00A0014D"/>
    <w:rsid w:val="00A00C53"/>
    <w:rsid w:val="00A01859"/>
    <w:rsid w:val="00A01C46"/>
    <w:rsid w:val="00A02B3E"/>
    <w:rsid w:val="00A02FC1"/>
    <w:rsid w:val="00A03D98"/>
    <w:rsid w:val="00A0409B"/>
    <w:rsid w:val="00A0500D"/>
    <w:rsid w:val="00A0585C"/>
    <w:rsid w:val="00A05951"/>
    <w:rsid w:val="00A05F03"/>
    <w:rsid w:val="00A0618E"/>
    <w:rsid w:val="00A06858"/>
    <w:rsid w:val="00A06F7D"/>
    <w:rsid w:val="00A07418"/>
    <w:rsid w:val="00A077F1"/>
    <w:rsid w:val="00A07C98"/>
    <w:rsid w:val="00A07D27"/>
    <w:rsid w:val="00A10585"/>
    <w:rsid w:val="00A10C36"/>
    <w:rsid w:val="00A111E8"/>
    <w:rsid w:val="00A11CC7"/>
    <w:rsid w:val="00A11F6D"/>
    <w:rsid w:val="00A134CD"/>
    <w:rsid w:val="00A1429E"/>
    <w:rsid w:val="00A14C46"/>
    <w:rsid w:val="00A15E6A"/>
    <w:rsid w:val="00A16C56"/>
    <w:rsid w:val="00A200B1"/>
    <w:rsid w:val="00A2015F"/>
    <w:rsid w:val="00A20607"/>
    <w:rsid w:val="00A207A7"/>
    <w:rsid w:val="00A21D44"/>
    <w:rsid w:val="00A22091"/>
    <w:rsid w:val="00A2224C"/>
    <w:rsid w:val="00A2328D"/>
    <w:rsid w:val="00A23C51"/>
    <w:rsid w:val="00A25ED6"/>
    <w:rsid w:val="00A26E33"/>
    <w:rsid w:val="00A26F72"/>
    <w:rsid w:val="00A27E9A"/>
    <w:rsid w:val="00A30335"/>
    <w:rsid w:val="00A305CA"/>
    <w:rsid w:val="00A3061D"/>
    <w:rsid w:val="00A307B1"/>
    <w:rsid w:val="00A30C9F"/>
    <w:rsid w:val="00A31F96"/>
    <w:rsid w:val="00A327D9"/>
    <w:rsid w:val="00A32A1A"/>
    <w:rsid w:val="00A32A85"/>
    <w:rsid w:val="00A32D58"/>
    <w:rsid w:val="00A3300D"/>
    <w:rsid w:val="00A333BE"/>
    <w:rsid w:val="00A343C9"/>
    <w:rsid w:val="00A3447E"/>
    <w:rsid w:val="00A346AF"/>
    <w:rsid w:val="00A34B2B"/>
    <w:rsid w:val="00A34BD7"/>
    <w:rsid w:val="00A358A1"/>
    <w:rsid w:val="00A360FE"/>
    <w:rsid w:val="00A366AD"/>
    <w:rsid w:val="00A3706B"/>
    <w:rsid w:val="00A37E76"/>
    <w:rsid w:val="00A37F54"/>
    <w:rsid w:val="00A37FE0"/>
    <w:rsid w:val="00A40141"/>
    <w:rsid w:val="00A4055D"/>
    <w:rsid w:val="00A40DBF"/>
    <w:rsid w:val="00A41C61"/>
    <w:rsid w:val="00A423EE"/>
    <w:rsid w:val="00A42A27"/>
    <w:rsid w:val="00A42A87"/>
    <w:rsid w:val="00A43588"/>
    <w:rsid w:val="00A43F23"/>
    <w:rsid w:val="00A4444A"/>
    <w:rsid w:val="00A448E6"/>
    <w:rsid w:val="00A45F49"/>
    <w:rsid w:val="00A46A2A"/>
    <w:rsid w:val="00A4703C"/>
    <w:rsid w:val="00A470C0"/>
    <w:rsid w:val="00A506F1"/>
    <w:rsid w:val="00A508A1"/>
    <w:rsid w:val="00A512D3"/>
    <w:rsid w:val="00A526C7"/>
    <w:rsid w:val="00A53737"/>
    <w:rsid w:val="00A53DA6"/>
    <w:rsid w:val="00A5444A"/>
    <w:rsid w:val="00A54CA9"/>
    <w:rsid w:val="00A54DE6"/>
    <w:rsid w:val="00A55F0D"/>
    <w:rsid w:val="00A55FCC"/>
    <w:rsid w:val="00A56475"/>
    <w:rsid w:val="00A56FA1"/>
    <w:rsid w:val="00A57990"/>
    <w:rsid w:val="00A603EF"/>
    <w:rsid w:val="00A60565"/>
    <w:rsid w:val="00A60EA6"/>
    <w:rsid w:val="00A614CB"/>
    <w:rsid w:val="00A6180B"/>
    <w:rsid w:val="00A61F5D"/>
    <w:rsid w:val="00A627A1"/>
    <w:rsid w:val="00A63388"/>
    <w:rsid w:val="00A63965"/>
    <w:rsid w:val="00A63ED6"/>
    <w:rsid w:val="00A6419A"/>
    <w:rsid w:val="00A644C3"/>
    <w:rsid w:val="00A64B47"/>
    <w:rsid w:val="00A65231"/>
    <w:rsid w:val="00A65352"/>
    <w:rsid w:val="00A65838"/>
    <w:rsid w:val="00A6601F"/>
    <w:rsid w:val="00A662D3"/>
    <w:rsid w:val="00A66346"/>
    <w:rsid w:val="00A66392"/>
    <w:rsid w:val="00A66554"/>
    <w:rsid w:val="00A665F6"/>
    <w:rsid w:val="00A66B8D"/>
    <w:rsid w:val="00A678ED"/>
    <w:rsid w:val="00A6796E"/>
    <w:rsid w:val="00A67CEE"/>
    <w:rsid w:val="00A70D76"/>
    <w:rsid w:val="00A71170"/>
    <w:rsid w:val="00A72BB7"/>
    <w:rsid w:val="00A72FC1"/>
    <w:rsid w:val="00A72FE9"/>
    <w:rsid w:val="00A73158"/>
    <w:rsid w:val="00A73B8A"/>
    <w:rsid w:val="00A73EDC"/>
    <w:rsid w:val="00A752C3"/>
    <w:rsid w:val="00A778D2"/>
    <w:rsid w:val="00A779FD"/>
    <w:rsid w:val="00A80AAF"/>
    <w:rsid w:val="00A823EF"/>
    <w:rsid w:val="00A82587"/>
    <w:rsid w:val="00A82604"/>
    <w:rsid w:val="00A82C4A"/>
    <w:rsid w:val="00A83649"/>
    <w:rsid w:val="00A84082"/>
    <w:rsid w:val="00A842BE"/>
    <w:rsid w:val="00A85510"/>
    <w:rsid w:val="00A85D2B"/>
    <w:rsid w:val="00A861E3"/>
    <w:rsid w:val="00A866E3"/>
    <w:rsid w:val="00A90FAE"/>
    <w:rsid w:val="00A91D62"/>
    <w:rsid w:val="00A91DF1"/>
    <w:rsid w:val="00A92373"/>
    <w:rsid w:val="00A926BF"/>
    <w:rsid w:val="00A928A3"/>
    <w:rsid w:val="00A930FB"/>
    <w:rsid w:val="00A93E27"/>
    <w:rsid w:val="00A944AB"/>
    <w:rsid w:val="00A94DF7"/>
    <w:rsid w:val="00A95135"/>
    <w:rsid w:val="00A9561F"/>
    <w:rsid w:val="00A960ED"/>
    <w:rsid w:val="00A966EF"/>
    <w:rsid w:val="00A96C62"/>
    <w:rsid w:val="00A96EB9"/>
    <w:rsid w:val="00A97CA7"/>
    <w:rsid w:val="00AA033E"/>
    <w:rsid w:val="00AA0C59"/>
    <w:rsid w:val="00AA1134"/>
    <w:rsid w:val="00AA11D8"/>
    <w:rsid w:val="00AA1BEF"/>
    <w:rsid w:val="00AA22F4"/>
    <w:rsid w:val="00AA29E8"/>
    <w:rsid w:val="00AA2F45"/>
    <w:rsid w:val="00AA435E"/>
    <w:rsid w:val="00AA4C07"/>
    <w:rsid w:val="00AA4F7F"/>
    <w:rsid w:val="00AA513C"/>
    <w:rsid w:val="00AA6529"/>
    <w:rsid w:val="00AA7E44"/>
    <w:rsid w:val="00AB0323"/>
    <w:rsid w:val="00AB1A2C"/>
    <w:rsid w:val="00AB33F0"/>
    <w:rsid w:val="00AB3FF4"/>
    <w:rsid w:val="00AB5D05"/>
    <w:rsid w:val="00AC008C"/>
    <w:rsid w:val="00AC074D"/>
    <w:rsid w:val="00AC09D0"/>
    <w:rsid w:val="00AC1063"/>
    <w:rsid w:val="00AC15FB"/>
    <w:rsid w:val="00AC16C1"/>
    <w:rsid w:val="00AC1BE2"/>
    <w:rsid w:val="00AC1D99"/>
    <w:rsid w:val="00AC46B8"/>
    <w:rsid w:val="00AC48C3"/>
    <w:rsid w:val="00AC6B4F"/>
    <w:rsid w:val="00AC6D73"/>
    <w:rsid w:val="00AC73A1"/>
    <w:rsid w:val="00AD0114"/>
    <w:rsid w:val="00AD03F6"/>
    <w:rsid w:val="00AD0E5A"/>
    <w:rsid w:val="00AD203F"/>
    <w:rsid w:val="00AD2548"/>
    <w:rsid w:val="00AD26CF"/>
    <w:rsid w:val="00AD32F4"/>
    <w:rsid w:val="00AD3B7B"/>
    <w:rsid w:val="00AD3C7A"/>
    <w:rsid w:val="00AD42C3"/>
    <w:rsid w:val="00AD5280"/>
    <w:rsid w:val="00AD549B"/>
    <w:rsid w:val="00AD6388"/>
    <w:rsid w:val="00AD661D"/>
    <w:rsid w:val="00AD767D"/>
    <w:rsid w:val="00AD7F19"/>
    <w:rsid w:val="00AE00A5"/>
    <w:rsid w:val="00AE0BB7"/>
    <w:rsid w:val="00AE1613"/>
    <w:rsid w:val="00AE1997"/>
    <w:rsid w:val="00AE1F40"/>
    <w:rsid w:val="00AE2563"/>
    <w:rsid w:val="00AE2695"/>
    <w:rsid w:val="00AE310E"/>
    <w:rsid w:val="00AE3204"/>
    <w:rsid w:val="00AE356E"/>
    <w:rsid w:val="00AE39F7"/>
    <w:rsid w:val="00AE48C4"/>
    <w:rsid w:val="00AE5829"/>
    <w:rsid w:val="00AE5CF3"/>
    <w:rsid w:val="00AE5D0F"/>
    <w:rsid w:val="00AE60F2"/>
    <w:rsid w:val="00AE6302"/>
    <w:rsid w:val="00AE6D41"/>
    <w:rsid w:val="00AF0362"/>
    <w:rsid w:val="00AF0748"/>
    <w:rsid w:val="00AF0D4E"/>
    <w:rsid w:val="00AF0EBD"/>
    <w:rsid w:val="00AF1101"/>
    <w:rsid w:val="00AF214F"/>
    <w:rsid w:val="00AF2478"/>
    <w:rsid w:val="00AF3101"/>
    <w:rsid w:val="00AF3507"/>
    <w:rsid w:val="00AF3D85"/>
    <w:rsid w:val="00AF51D1"/>
    <w:rsid w:val="00AF53D6"/>
    <w:rsid w:val="00AF57C1"/>
    <w:rsid w:val="00AF5A49"/>
    <w:rsid w:val="00AF662C"/>
    <w:rsid w:val="00AF6E92"/>
    <w:rsid w:val="00AF7649"/>
    <w:rsid w:val="00B00B5F"/>
    <w:rsid w:val="00B01B8B"/>
    <w:rsid w:val="00B0229A"/>
    <w:rsid w:val="00B03512"/>
    <w:rsid w:val="00B03E55"/>
    <w:rsid w:val="00B04A6C"/>
    <w:rsid w:val="00B051D5"/>
    <w:rsid w:val="00B052AA"/>
    <w:rsid w:val="00B052FD"/>
    <w:rsid w:val="00B05511"/>
    <w:rsid w:val="00B05D7D"/>
    <w:rsid w:val="00B0719C"/>
    <w:rsid w:val="00B07C4B"/>
    <w:rsid w:val="00B07E02"/>
    <w:rsid w:val="00B10E26"/>
    <w:rsid w:val="00B116B5"/>
    <w:rsid w:val="00B118DE"/>
    <w:rsid w:val="00B11AF2"/>
    <w:rsid w:val="00B11D6B"/>
    <w:rsid w:val="00B121DA"/>
    <w:rsid w:val="00B12C88"/>
    <w:rsid w:val="00B13D24"/>
    <w:rsid w:val="00B14A77"/>
    <w:rsid w:val="00B14B0E"/>
    <w:rsid w:val="00B14FF2"/>
    <w:rsid w:val="00B151CE"/>
    <w:rsid w:val="00B152FB"/>
    <w:rsid w:val="00B17040"/>
    <w:rsid w:val="00B17E2C"/>
    <w:rsid w:val="00B200FB"/>
    <w:rsid w:val="00B2079C"/>
    <w:rsid w:val="00B20952"/>
    <w:rsid w:val="00B20D45"/>
    <w:rsid w:val="00B20DCD"/>
    <w:rsid w:val="00B2181A"/>
    <w:rsid w:val="00B22008"/>
    <w:rsid w:val="00B22287"/>
    <w:rsid w:val="00B22718"/>
    <w:rsid w:val="00B22D8E"/>
    <w:rsid w:val="00B237D7"/>
    <w:rsid w:val="00B239DF"/>
    <w:rsid w:val="00B23AEC"/>
    <w:rsid w:val="00B2463B"/>
    <w:rsid w:val="00B24A13"/>
    <w:rsid w:val="00B24B81"/>
    <w:rsid w:val="00B262B2"/>
    <w:rsid w:val="00B27746"/>
    <w:rsid w:val="00B27CC8"/>
    <w:rsid w:val="00B30A00"/>
    <w:rsid w:val="00B31325"/>
    <w:rsid w:val="00B31456"/>
    <w:rsid w:val="00B3148C"/>
    <w:rsid w:val="00B31B56"/>
    <w:rsid w:val="00B32804"/>
    <w:rsid w:val="00B33DCB"/>
    <w:rsid w:val="00B3528F"/>
    <w:rsid w:val="00B35A3F"/>
    <w:rsid w:val="00B35C91"/>
    <w:rsid w:val="00B36B60"/>
    <w:rsid w:val="00B36E0D"/>
    <w:rsid w:val="00B36EBA"/>
    <w:rsid w:val="00B37052"/>
    <w:rsid w:val="00B3721E"/>
    <w:rsid w:val="00B37A59"/>
    <w:rsid w:val="00B400DE"/>
    <w:rsid w:val="00B4023A"/>
    <w:rsid w:val="00B40EAE"/>
    <w:rsid w:val="00B42053"/>
    <w:rsid w:val="00B420F9"/>
    <w:rsid w:val="00B42E1C"/>
    <w:rsid w:val="00B42FED"/>
    <w:rsid w:val="00B43428"/>
    <w:rsid w:val="00B43CD7"/>
    <w:rsid w:val="00B4619E"/>
    <w:rsid w:val="00B463C9"/>
    <w:rsid w:val="00B4668B"/>
    <w:rsid w:val="00B46F31"/>
    <w:rsid w:val="00B47AB5"/>
    <w:rsid w:val="00B47C60"/>
    <w:rsid w:val="00B50AFC"/>
    <w:rsid w:val="00B5144D"/>
    <w:rsid w:val="00B5183B"/>
    <w:rsid w:val="00B51B7E"/>
    <w:rsid w:val="00B5262D"/>
    <w:rsid w:val="00B52F0C"/>
    <w:rsid w:val="00B544FA"/>
    <w:rsid w:val="00B547B6"/>
    <w:rsid w:val="00B559EE"/>
    <w:rsid w:val="00B55BF0"/>
    <w:rsid w:val="00B5708B"/>
    <w:rsid w:val="00B607FC"/>
    <w:rsid w:val="00B60874"/>
    <w:rsid w:val="00B6216C"/>
    <w:rsid w:val="00B621B1"/>
    <w:rsid w:val="00B6220A"/>
    <w:rsid w:val="00B62CF7"/>
    <w:rsid w:val="00B62F88"/>
    <w:rsid w:val="00B643C3"/>
    <w:rsid w:val="00B65436"/>
    <w:rsid w:val="00B6603C"/>
    <w:rsid w:val="00B665B5"/>
    <w:rsid w:val="00B6693A"/>
    <w:rsid w:val="00B6717C"/>
    <w:rsid w:val="00B674F0"/>
    <w:rsid w:val="00B67D72"/>
    <w:rsid w:val="00B72350"/>
    <w:rsid w:val="00B72E07"/>
    <w:rsid w:val="00B73337"/>
    <w:rsid w:val="00B7344E"/>
    <w:rsid w:val="00B73525"/>
    <w:rsid w:val="00B737FD"/>
    <w:rsid w:val="00B73A42"/>
    <w:rsid w:val="00B7461C"/>
    <w:rsid w:val="00B74BFA"/>
    <w:rsid w:val="00B752E5"/>
    <w:rsid w:val="00B757A3"/>
    <w:rsid w:val="00B75E3C"/>
    <w:rsid w:val="00B76926"/>
    <w:rsid w:val="00B76D86"/>
    <w:rsid w:val="00B77809"/>
    <w:rsid w:val="00B77E2A"/>
    <w:rsid w:val="00B80070"/>
    <w:rsid w:val="00B82C1D"/>
    <w:rsid w:val="00B82C97"/>
    <w:rsid w:val="00B83558"/>
    <w:rsid w:val="00B84776"/>
    <w:rsid w:val="00B85282"/>
    <w:rsid w:val="00B85294"/>
    <w:rsid w:val="00B858D7"/>
    <w:rsid w:val="00B85FE7"/>
    <w:rsid w:val="00B86510"/>
    <w:rsid w:val="00B86593"/>
    <w:rsid w:val="00B874A1"/>
    <w:rsid w:val="00B87976"/>
    <w:rsid w:val="00B909AE"/>
    <w:rsid w:val="00B923DD"/>
    <w:rsid w:val="00B92FDE"/>
    <w:rsid w:val="00B93B4C"/>
    <w:rsid w:val="00B93EE2"/>
    <w:rsid w:val="00B94DFD"/>
    <w:rsid w:val="00B96596"/>
    <w:rsid w:val="00B96D95"/>
    <w:rsid w:val="00B97758"/>
    <w:rsid w:val="00B97A57"/>
    <w:rsid w:val="00BA0000"/>
    <w:rsid w:val="00BA04B2"/>
    <w:rsid w:val="00BA04E7"/>
    <w:rsid w:val="00BA068F"/>
    <w:rsid w:val="00BA0F6C"/>
    <w:rsid w:val="00BA126B"/>
    <w:rsid w:val="00BA17C7"/>
    <w:rsid w:val="00BA189D"/>
    <w:rsid w:val="00BA29CD"/>
    <w:rsid w:val="00BA34FA"/>
    <w:rsid w:val="00BA364F"/>
    <w:rsid w:val="00BA3A41"/>
    <w:rsid w:val="00BA4141"/>
    <w:rsid w:val="00BA4368"/>
    <w:rsid w:val="00BA454F"/>
    <w:rsid w:val="00BA58FF"/>
    <w:rsid w:val="00BA5AC3"/>
    <w:rsid w:val="00BA6424"/>
    <w:rsid w:val="00BA78E0"/>
    <w:rsid w:val="00BA7A72"/>
    <w:rsid w:val="00BB0CF8"/>
    <w:rsid w:val="00BB0FF4"/>
    <w:rsid w:val="00BB114F"/>
    <w:rsid w:val="00BB174B"/>
    <w:rsid w:val="00BB17EC"/>
    <w:rsid w:val="00BB18ED"/>
    <w:rsid w:val="00BB2AFB"/>
    <w:rsid w:val="00BB2B4D"/>
    <w:rsid w:val="00BB3397"/>
    <w:rsid w:val="00BB3C31"/>
    <w:rsid w:val="00BB46D5"/>
    <w:rsid w:val="00BB4EB7"/>
    <w:rsid w:val="00BB5135"/>
    <w:rsid w:val="00BB5FF6"/>
    <w:rsid w:val="00BB6815"/>
    <w:rsid w:val="00BB6AD3"/>
    <w:rsid w:val="00BB7E61"/>
    <w:rsid w:val="00BC0476"/>
    <w:rsid w:val="00BC0B9A"/>
    <w:rsid w:val="00BC149D"/>
    <w:rsid w:val="00BC2B2A"/>
    <w:rsid w:val="00BC3C30"/>
    <w:rsid w:val="00BC3D6B"/>
    <w:rsid w:val="00BC4297"/>
    <w:rsid w:val="00BC4C03"/>
    <w:rsid w:val="00BC4F24"/>
    <w:rsid w:val="00BC4FA2"/>
    <w:rsid w:val="00BC5076"/>
    <w:rsid w:val="00BC54B6"/>
    <w:rsid w:val="00BC59CA"/>
    <w:rsid w:val="00BC5B9D"/>
    <w:rsid w:val="00BC618B"/>
    <w:rsid w:val="00BC74A7"/>
    <w:rsid w:val="00BD0141"/>
    <w:rsid w:val="00BD0651"/>
    <w:rsid w:val="00BD073C"/>
    <w:rsid w:val="00BD170B"/>
    <w:rsid w:val="00BD224C"/>
    <w:rsid w:val="00BD24A1"/>
    <w:rsid w:val="00BD2BB9"/>
    <w:rsid w:val="00BD34B6"/>
    <w:rsid w:val="00BD3B48"/>
    <w:rsid w:val="00BD3C73"/>
    <w:rsid w:val="00BD3FAE"/>
    <w:rsid w:val="00BD5E2D"/>
    <w:rsid w:val="00BD72EC"/>
    <w:rsid w:val="00BD74CD"/>
    <w:rsid w:val="00BD77FE"/>
    <w:rsid w:val="00BD7945"/>
    <w:rsid w:val="00BE0479"/>
    <w:rsid w:val="00BE0D35"/>
    <w:rsid w:val="00BE172C"/>
    <w:rsid w:val="00BE1C7C"/>
    <w:rsid w:val="00BE311E"/>
    <w:rsid w:val="00BE3993"/>
    <w:rsid w:val="00BE3B18"/>
    <w:rsid w:val="00BE42EF"/>
    <w:rsid w:val="00BE5AB3"/>
    <w:rsid w:val="00BE62C9"/>
    <w:rsid w:val="00BE72D6"/>
    <w:rsid w:val="00BE7CA8"/>
    <w:rsid w:val="00BE7D80"/>
    <w:rsid w:val="00BF0124"/>
    <w:rsid w:val="00BF01CC"/>
    <w:rsid w:val="00BF0ADB"/>
    <w:rsid w:val="00BF0CB5"/>
    <w:rsid w:val="00BF17BE"/>
    <w:rsid w:val="00BF24A9"/>
    <w:rsid w:val="00BF2A8F"/>
    <w:rsid w:val="00BF37A3"/>
    <w:rsid w:val="00BF49DB"/>
    <w:rsid w:val="00BF4AD9"/>
    <w:rsid w:val="00BF51A9"/>
    <w:rsid w:val="00BF52FD"/>
    <w:rsid w:val="00BF6834"/>
    <w:rsid w:val="00BF6951"/>
    <w:rsid w:val="00BF6CFB"/>
    <w:rsid w:val="00BF7ACD"/>
    <w:rsid w:val="00C00118"/>
    <w:rsid w:val="00C01BE4"/>
    <w:rsid w:val="00C02120"/>
    <w:rsid w:val="00C0323D"/>
    <w:rsid w:val="00C03DCA"/>
    <w:rsid w:val="00C057C2"/>
    <w:rsid w:val="00C058E1"/>
    <w:rsid w:val="00C06777"/>
    <w:rsid w:val="00C06D31"/>
    <w:rsid w:val="00C07D24"/>
    <w:rsid w:val="00C10030"/>
    <w:rsid w:val="00C1004A"/>
    <w:rsid w:val="00C105E8"/>
    <w:rsid w:val="00C10D08"/>
    <w:rsid w:val="00C10E9F"/>
    <w:rsid w:val="00C1122D"/>
    <w:rsid w:val="00C12131"/>
    <w:rsid w:val="00C12176"/>
    <w:rsid w:val="00C12739"/>
    <w:rsid w:val="00C12B2D"/>
    <w:rsid w:val="00C12CE3"/>
    <w:rsid w:val="00C13985"/>
    <w:rsid w:val="00C13A5A"/>
    <w:rsid w:val="00C14125"/>
    <w:rsid w:val="00C14750"/>
    <w:rsid w:val="00C153C2"/>
    <w:rsid w:val="00C15579"/>
    <w:rsid w:val="00C15D22"/>
    <w:rsid w:val="00C1657D"/>
    <w:rsid w:val="00C16FC8"/>
    <w:rsid w:val="00C20C03"/>
    <w:rsid w:val="00C214AB"/>
    <w:rsid w:val="00C22B07"/>
    <w:rsid w:val="00C2315B"/>
    <w:rsid w:val="00C23918"/>
    <w:rsid w:val="00C2393F"/>
    <w:rsid w:val="00C23D18"/>
    <w:rsid w:val="00C23EAB"/>
    <w:rsid w:val="00C264DB"/>
    <w:rsid w:val="00C26B2B"/>
    <w:rsid w:val="00C27006"/>
    <w:rsid w:val="00C27108"/>
    <w:rsid w:val="00C27814"/>
    <w:rsid w:val="00C27B4D"/>
    <w:rsid w:val="00C27CBB"/>
    <w:rsid w:val="00C30027"/>
    <w:rsid w:val="00C30984"/>
    <w:rsid w:val="00C3110D"/>
    <w:rsid w:val="00C3181F"/>
    <w:rsid w:val="00C31AC5"/>
    <w:rsid w:val="00C31FBE"/>
    <w:rsid w:val="00C323AA"/>
    <w:rsid w:val="00C3251F"/>
    <w:rsid w:val="00C325F8"/>
    <w:rsid w:val="00C32D3B"/>
    <w:rsid w:val="00C33655"/>
    <w:rsid w:val="00C33DED"/>
    <w:rsid w:val="00C3408E"/>
    <w:rsid w:val="00C34CBA"/>
    <w:rsid w:val="00C35903"/>
    <w:rsid w:val="00C36AEC"/>
    <w:rsid w:val="00C37133"/>
    <w:rsid w:val="00C374DF"/>
    <w:rsid w:val="00C401F3"/>
    <w:rsid w:val="00C40E78"/>
    <w:rsid w:val="00C41137"/>
    <w:rsid w:val="00C4199C"/>
    <w:rsid w:val="00C41AF0"/>
    <w:rsid w:val="00C41DFA"/>
    <w:rsid w:val="00C41EC7"/>
    <w:rsid w:val="00C42CFD"/>
    <w:rsid w:val="00C44277"/>
    <w:rsid w:val="00C44CCE"/>
    <w:rsid w:val="00C4547C"/>
    <w:rsid w:val="00C45A76"/>
    <w:rsid w:val="00C4627E"/>
    <w:rsid w:val="00C47C36"/>
    <w:rsid w:val="00C50372"/>
    <w:rsid w:val="00C50401"/>
    <w:rsid w:val="00C50C04"/>
    <w:rsid w:val="00C51433"/>
    <w:rsid w:val="00C51AA3"/>
    <w:rsid w:val="00C51BBE"/>
    <w:rsid w:val="00C524E5"/>
    <w:rsid w:val="00C52E44"/>
    <w:rsid w:val="00C53899"/>
    <w:rsid w:val="00C53C43"/>
    <w:rsid w:val="00C53FF9"/>
    <w:rsid w:val="00C54613"/>
    <w:rsid w:val="00C54BCD"/>
    <w:rsid w:val="00C54D44"/>
    <w:rsid w:val="00C54F73"/>
    <w:rsid w:val="00C55774"/>
    <w:rsid w:val="00C56C30"/>
    <w:rsid w:val="00C57175"/>
    <w:rsid w:val="00C577E4"/>
    <w:rsid w:val="00C602F5"/>
    <w:rsid w:val="00C607F1"/>
    <w:rsid w:val="00C61B38"/>
    <w:rsid w:val="00C61F7B"/>
    <w:rsid w:val="00C62241"/>
    <w:rsid w:val="00C62FA3"/>
    <w:rsid w:val="00C6302D"/>
    <w:rsid w:val="00C63482"/>
    <w:rsid w:val="00C636D1"/>
    <w:rsid w:val="00C63D0F"/>
    <w:rsid w:val="00C63E43"/>
    <w:rsid w:val="00C64F8E"/>
    <w:rsid w:val="00C6564F"/>
    <w:rsid w:val="00C663AB"/>
    <w:rsid w:val="00C66669"/>
    <w:rsid w:val="00C668FE"/>
    <w:rsid w:val="00C6736A"/>
    <w:rsid w:val="00C67445"/>
    <w:rsid w:val="00C678DD"/>
    <w:rsid w:val="00C67C17"/>
    <w:rsid w:val="00C7082F"/>
    <w:rsid w:val="00C709E9"/>
    <w:rsid w:val="00C70F38"/>
    <w:rsid w:val="00C71318"/>
    <w:rsid w:val="00C71556"/>
    <w:rsid w:val="00C71B2A"/>
    <w:rsid w:val="00C72F48"/>
    <w:rsid w:val="00C74FDE"/>
    <w:rsid w:val="00C75719"/>
    <w:rsid w:val="00C760D1"/>
    <w:rsid w:val="00C76492"/>
    <w:rsid w:val="00C768D2"/>
    <w:rsid w:val="00C7699A"/>
    <w:rsid w:val="00C801B4"/>
    <w:rsid w:val="00C80542"/>
    <w:rsid w:val="00C8089F"/>
    <w:rsid w:val="00C809F1"/>
    <w:rsid w:val="00C80F33"/>
    <w:rsid w:val="00C815D8"/>
    <w:rsid w:val="00C820FC"/>
    <w:rsid w:val="00C827D3"/>
    <w:rsid w:val="00C84B18"/>
    <w:rsid w:val="00C84EF0"/>
    <w:rsid w:val="00C8662B"/>
    <w:rsid w:val="00C900D5"/>
    <w:rsid w:val="00C9031F"/>
    <w:rsid w:val="00C90447"/>
    <w:rsid w:val="00C90C74"/>
    <w:rsid w:val="00C911BD"/>
    <w:rsid w:val="00C91469"/>
    <w:rsid w:val="00C9178F"/>
    <w:rsid w:val="00C92E00"/>
    <w:rsid w:val="00C9336D"/>
    <w:rsid w:val="00C9383E"/>
    <w:rsid w:val="00C93CE9"/>
    <w:rsid w:val="00C95CC0"/>
    <w:rsid w:val="00C95DEC"/>
    <w:rsid w:val="00C95E69"/>
    <w:rsid w:val="00C9699C"/>
    <w:rsid w:val="00C96AA9"/>
    <w:rsid w:val="00C97C78"/>
    <w:rsid w:val="00CA04FF"/>
    <w:rsid w:val="00CA0518"/>
    <w:rsid w:val="00CA0D5A"/>
    <w:rsid w:val="00CA0F27"/>
    <w:rsid w:val="00CA1E99"/>
    <w:rsid w:val="00CA1F45"/>
    <w:rsid w:val="00CA2426"/>
    <w:rsid w:val="00CA343D"/>
    <w:rsid w:val="00CA4792"/>
    <w:rsid w:val="00CA4D66"/>
    <w:rsid w:val="00CA5044"/>
    <w:rsid w:val="00CA5B2B"/>
    <w:rsid w:val="00CA6242"/>
    <w:rsid w:val="00CA6F1F"/>
    <w:rsid w:val="00CA7443"/>
    <w:rsid w:val="00CA7E92"/>
    <w:rsid w:val="00CB0188"/>
    <w:rsid w:val="00CB06ED"/>
    <w:rsid w:val="00CB1698"/>
    <w:rsid w:val="00CB1840"/>
    <w:rsid w:val="00CB1E61"/>
    <w:rsid w:val="00CB1F85"/>
    <w:rsid w:val="00CB3DD2"/>
    <w:rsid w:val="00CB50D6"/>
    <w:rsid w:val="00CB692B"/>
    <w:rsid w:val="00CB6F9A"/>
    <w:rsid w:val="00CB76D8"/>
    <w:rsid w:val="00CC075C"/>
    <w:rsid w:val="00CC083D"/>
    <w:rsid w:val="00CC09BC"/>
    <w:rsid w:val="00CC17BA"/>
    <w:rsid w:val="00CC24F8"/>
    <w:rsid w:val="00CC3346"/>
    <w:rsid w:val="00CC3B5F"/>
    <w:rsid w:val="00CC3C53"/>
    <w:rsid w:val="00CC3F8A"/>
    <w:rsid w:val="00CC3FD6"/>
    <w:rsid w:val="00CC56F9"/>
    <w:rsid w:val="00CC6B2D"/>
    <w:rsid w:val="00CC70BB"/>
    <w:rsid w:val="00CC79F0"/>
    <w:rsid w:val="00CD1875"/>
    <w:rsid w:val="00CD4052"/>
    <w:rsid w:val="00CD44DE"/>
    <w:rsid w:val="00CD4A9A"/>
    <w:rsid w:val="00CD4B69"/>
    <w:rsid w:val="00CD50BB"/>
    <w:rsid w:val="00CD54CD"/>
    <w:rsid w:val="00CD5673"/>
    <w:rsid w:val="00CD605B"/>
    <w:rsid w:val="00CD7033"/>
    <w:rsid w:val="00CD7431"/>
    <w:rsid w:val="00CE0B86"/>
    <w:rsid w:val="00CE0E35"/>
    <w:rsid w:val="00CE1031"/>
    <w:rsid w:val="00CE1936"/>
    <w:rsid w:val="00CE19EF"/>
    <w:rsid w:val="00CE1C6C"/>
    <w:rsid w:val="00CE2A54"/>
    <w:rsid w:val="00CE315A"/>
    <w:rsid w:val="00CE38EF"/>
    <w:rsid w:val="00CE3E48"/>
    <w:rsid w:val="00CE46EF"/>
    <w:rsid w:val="00CE6732"/>
    <w:rsid w:val="00CE6A08"/>
    <w:rsid w:val="00CE73C8"/>
    <w:rsid w:val="00CE76F1"/>
    <w:rsid w:val="00CF04B2"/>
    <w:rsid w:val="00CF0A82"/>
    <w:rsid w:val="00CF0C4E"/>
    <w:rsid w:val="00CF0E9C"/>
    <w:rsid w:val="00CF0FA1"/>
    <w:rsid w:val="00CF1381"/>
    <w:rsid w:val="00CF165F"/>
    <w:rsid w:val="00CF1BA1"/>
    <w:rsid w:val="00CF1C75"/>
    <w:rsid w:val="00CF1D83"/>
    <w:rsid w:val="00CF2880"/>
    <w:rsid w:val="00CF2E5C"/>
    <w:rsid w:val="00CF331B"/>
    <w:rsid w:val="00CF370F"/>
    <w:rsid w:val="00CF4626"/>
    <w:rsid w:val="00CF614E"/>
    <w:rsid w:val="00CF68F0"/>
    <w:rsid w:val="00CF78B5"/>
    <w:rsid w:val="00D00147"/>
    <w:rsid w:val="00D005C2"/>
    <w:rsid w:val="00D007B9"/>
    <w:rsid w:val="00D014BC"/>
    <w:rsid w:val="00D01ECA"/>
    <w:rsid w:val="00D0250B"/>
    <w:rsid w:val="00D02669"/>
    <w:rsid w:val="00D02871"/>
    <w:rsid w:val="00D02E1C"/>
    <w:rsid w:val="00D04FC9"/>
    <w:rsid w:val="00D05904"/>
    <w:rsid w:val="00D05A0E"/>
    <w:rsid w:val="00D061D8"/>
    <w:rsid w:val="00D06284"/>
    <w:rsid w:val="00D07670"/>
    <w:rsid w:val="00D0768E"/>
    <w:rsid w:val="00D07AD8"/>
    <w:rsid w:val="00D07B93"/>
    <w:rsid w:val="00D07D69"/>
    <w:rsid w:val="00D107CD"/>
    <w:rsid w:val="00D10E45"/>
    <w:rsid w:val="00D11532"/>
    <w:rsid w:val="00D12139"/>
    <w:rsid w:val="00D12246"/>
    <w:rsid w:val="00D122C3"/>
    <w:rsid w:val="00D1269B"/>
    <w:rsid w:val="00D129D2"/>
    <w:rsid w:val="00D129E3"/>
    <w:rsid w:val="00D142CE"/>
    <w:rsid w:val="00D14736"/>
    <w:rsid w:val="00D15342"/>
    <w:rsid w:val="00D155A4"/>
    <w:rsid w:val="00D166FD"/>
    <w:rsid w:val="00D16C2D"/>
    <w:rsid w:val="00D16E6B"/>
    <w:rsid w:val="00D17F3E"/>
    <w:rsid w:val="00D206FA"/>
    <w:rsid w:val="00D20E99"/>
    <w:rsid w:val="00D21193"/>
    <w:rsid w:val="00D22F4E"/>
    <w:rsid w:val="00D23A0B"/>
    <w:rsid w:val="00D25AA1"/>
    <w:rsid w:val="00D25D18"/>
    <w:rsid w:val="00D25D79"/>
    <w:rsid w:val="00D25DBA"/>
    <w:rsid w:val="00D26B01"/>
    <w:rsid w:val="00D27A1F"/>
    <w:rsid w:val="00D27EBC"/>
    <w:rsid w:val="00D27FF2"/>
    <w:rsid w:val="00D30060"/>
    <w:rsid w:val="00D309FD"/>
    <w:rsid w:val="00D3121A"/>
    <w:rsid w:val="00D31CD6"/>
    <w:rsid w:val="00D3226F"/>
    <w:rsid w:val="00D33831"/>
    <w:rsid w:val="00D339E1"/>
    <w:rsid w:val="00D348B0"/>
    <w:rsid w:val="00D35363"/>
    <w:rsid w:val="00D35C2B"/>
    <w:rsid w:val="00D363D6"/>
    <w:rsid w:val="00D370C9"/>
    <w:rsid w:val="00D37603"/>
    <w:rsid w:val="00D3776C"/>
    <w:rsid w:val="00D37EDF"/>
    <w:rsid w:val="00D403B9"/>
    <w:rsid w:val="00D41933"/>
    <w:rsid w:val="00D421CF"/>
    <w:rsid w:val="00D423B2"/>
    <w:rsid w:val="00D4243A"/>
    <w:rsid w:val="00D42E68"/>
    <w:rsid w:val="00D4355B"/>
    <w:rsid w:val="00D43C56"/>
    <w:rsid w:val="00D444F0"/>
    <w:rsid w:val="00D4601E"/>
    <w:rsid w:val="00D46939"/>
    <w:rsid w:val="00D46B42"/>
    <w:rsid w:val="00D46C26"/>
    <w:rsid w:val="00D46F82"/>
    <w:rsid w:val="00D47980"/>
    <w:rsid w:val="00D503BC"/>
    <w:rsid w:val="00D510A7"/>
    <w:rsid w:val="00D52515"/>
    <w:rsid w:val="00D52664"/>
    <w:rsid w:val="00D52CFB"/>
    <w:rsid w:val="00D53156"/>
    <w:rsid w:val="00D53732"/>
    <w:rsid w:val="00D546EB"/>
    <w:rsid w:val="00D55A49"/>
    <w:rsid w:val="00D56274"/>
    <w:rsid w:val="00D56489"/>
    <w:rsid w:val="00D5699C"/>
    <w:rsid w:val="00D56AFF"/>
    <w:rsid w:val="00D56B69"/>
    <w:rsid w:val="00D57C97"/>
    <w:rsid w:val="00D57CA7"/>
    <w:rsid w:val="00D60EA6"/>
    <w:rsid w:val="00D618CA"/>
    <w:rsid w:val="00D626F4"/>
    <w:rsid w:val="00D628D0"/>
    <w:rsid w:val="00D62CB2"/>
    <w:rsid w:val="00D6311E"/>
    <w:rsid w:val="00D633E8"/>
    <w:rsid w:val="00D639B9"/>
    <w:rsid w:val="00D63D40"/>
    <w:rsid w:val="00D64D83"/>
    <w:rsid w:val="00D65EE6"/>
    <w:rsid w:val="00D66515"/>
    <w:rsid w:val="00D670C4"/>
    <w:rsid w:val="00D67EF2"/>
    <w:rsid w:val="00D67F0D"/>
    <w:rsid w:val="00D701A6"/>
    <w:rsid w:val="00D70240"/>
    <w:rsid w:val="00D7151D"/>
    <w:rsid w:val="00D72542"/>
    <w:rsid w:val="00D7263F"/>
    <w:rsid w:val="00D730D2"/>
    <w:rsid w:val="00D73143"/>
    <w:rsid w:val="00D73D8A"/>
    <w:rsid w:val="00D74CCA"/>
    <w:rsid w:val="00D74F65"/>
    <w:rsid w:val="00D74F77"/>
    <w:rsid w:val="00D754BF"/>
    <w:rsid w:val="00D75ED2"/>
    <w:rsid w:val="00D76F93"/>
    <w:rsid w:val="00D76FF4"/>
    <w:rsid w:val="00D77013"/>
    <w:rsid w:val="00D77EFA"/>
    <w:rsid w:val="00D8009E"/>
    <w:rsid w:val="00D8012E"/>
    <w:rsid w:val="00D80468"/>
    <w:rsid w:val="00D80CF1"/>
    <w:rsid w:val="00D80E8B"/>
    <w:rsid w:val="00D8100E"/>
    <w:rsid w:val="00D812C1"/>
    <w:rsid w:val="00D8142D"/>
    <w:rsid w:val="00D81BD8"/>
    <w:rsid w:val="00D81D89"/>
    <w:rsid w:val="00D82349"/>
    <w:rsid w:val="00D8248C"/>
    <w:rsid w:val="00D8264F"/>
    <w:rsid w:val="00D83779"/>
    <w:rsid w:val="00D840DC"/>
    <w:rsid w:val="00D84F15"/>
    <w:rsid w:val="00D85FBF"/>
    <w:rsid w:val="00D86C5F"/>
    <w:rsid w:val="00D870F8"/>
    <w:rsid w:val="00D8764D"/>
    <w:rsid w:val="00D87CDE"/>
    <w:rsid w:val="00D9049B"/>
    <w:rsid w:val="00D91656"/>
    <w:rsid w:val="00D91D82"/>
    <w:rsid w:val="00D9215B"/>
    <w:rsid w:val="00D9245F"/>
    <w:rsid w:val="00D925AD"/>
    <w:rsid w:val="00D9264F"/>
    <w:rsid w:val="00D940B4"/>
    <w:rsid w:val="00D94398"/>
    <w:rsid w:val="00D943BC"/>
    <w:rsid w:val="00D94DDB"/>
    <w:rsid w:val="00D94F0C"/>
    <w:rsid w:val="00D94FEE"/>
    <w:rsid w:val="00D96179"/>
    <w:rsid w:val="00D969AC"/>
    <w:rsid w:val="00D96BE9"/>
    <w:rsid w:val="00DA0009"/>
    <w:rsid w:val="00DA02F0"/>
    <w:rsid w:val="00DA0518"/>
    <w:rsid w:val="00DA05F6"/>
    <w:rsid w:val="00DA06F8"/>
    <w:rsid w:val="00DA1ED0"/>
    <w:rsid w:val="00DA2A11"/>
    <w:rsid w:val="00DA3485"/>
    <w:rsid w:val="00DA3C32"/>
    <w:rsid w:val="00DA3F74"/>
    <w:rsid w:val="00DA495A"/>
    <w:rsid w:val="00DA4A09"/>
    <w:rsid w:val="00DA4CBB"/>
    <w:rsid w:val="00DA4D98"/>
    <w:rsid w:val="00DA609D"/>
    <w:rsid w:val="00DA6C62"/>
    <w:rsid w:val="00DA752D"/>
    <w:rsid w:val="00DA7E6E"/>
    <w:rsid w:val="00DB00C6"/>
    <w:rsid w:val="00DB0173"/>
    <w:rsid w:val="00DB217C"/>
    <w:rsid w:val="00DB230B"/>
    <w:rsid w:val="00DB2A67"/>
    <w:rsid w:val="00DB2F17"/>
    <w:rsid w:val="00DB35A5"/>
    <w:rsid w:val="00DB3C97"/>
    <w:rsid w:val="00DB4731"/>
    <w:rsid w:val="00DB550D"/>
    <w:rsid w:val="00DB59C3"/>
    <w:rsid w:val="00DB5DFE"/>
    <w:rsid w:val="00DB69B1"/>
    <w:rsid w:val="00DB7093"/>
    <w:rsid w:val="00DB790C"/>
    <w:rsid w:val="00DC01D2"/>
    <w:rsid w:val="00DC0578"/>
    <w:rsid w:val="00DC0594"/>
    <w:rsid w:val="00DC10D3"/>
    <w:rsid w:val="00DC137B"/>
    <w:rsid w:val="00DC141D"/>
    <w:rsid w:val="00DC1B96"/>
    <w:rsid w:val="00DC1C71"/>
    <w:rsid w:val="00DC1E3E"/>
    <w:rsid w:val="00DC3934"/>
    <w:rsid w:val="00DC5502"/>
    <w:rsid w:val="00DC5935"/>
    <w:rsid w:val="00DC5A94"/>
    <w:rsid w:val="00DC5BD7"/>
    <w:rsid w:val="00DC5FFE"/>
    <w:rsid w:val="00DC64DC"/>
    <w:rsid w:val="00DC736F"/>
    <w:rsid w:val="00DC785C"/>
    <w:rsid w:val="00DC7A06"/>
    <w:rsid w:val="00DD00CD"/>
    <w:rsid w:val="00DD0AF3"/>
    <w:rsid w:val="00DD1711"/>
    <w:rsid w:val="00DD194F"/>
    <w:rsid w:val="00DD2D47"/>
    <w:rsid w:val="00DD31F9"/>
    <w:rsid w:val="00DD3240"/>
    <w:rsid w:val="00DD38E6"/>
    <w:rsid w:val="00DD399C"/>
    <w:rsid w:val="00DD4A6C"/>
    <w:rsid w:val="00DD533F"/>
    <w:rsid w:val="00DD59C2"/>
    <w:rsid w:val="00DD6256"/>
    <w:rsid w:val="00DD6B18"/>
    <w:rsid w:val="00DD7C22"/>
    <w:rsid w:val="00DD7D96"/>
    <w:rsid w:val="00DE0840"/>
    <w:rsid w:val="00DE10C7"/>
    <w:rsid w:val="00DE11B5"/>
    <w:rsid w:val="00DE176C"/>
    <w:rsid w:val="00DE1F1D"/>
    <w:rsid w:val="00DE21BC"/>
    <w:rsid w:val="00DE22CF"/>
    <w:rsid w:val="00DE3240"/>
    <w:rsid w:val="00DE3E04"/>
    <w:rsid w:val="00DE5DA1"/>
    <w:rsid w:val="00DE5DF8"/>
    <w:rsid w:val="00DE73DE"/>
    <w:rsid w:val="00DE74F3"/>
    <w:rsid w:val="00DE7BD2"/>
    <w:rsid w:val="00DF0105"/>
    <w:rsid w:val="00DF02E2"/>
    <w:rsid w:val="00DF0695"/>
    <w:rsid w:val="00DF0A94"/>
    <w:rsid w:val="00DF10A7"/>
    <w:rsid w:val="00DF12D1"/>
    <w:rsid w:val="00DF1758"/>
    <w:rsid w:val="00DF1F96"/>
    <w:rsid w:val="00DF1FDE"/>
    <w:rsid w:val="00DF222D"/>
    <w:rsid w:val="00DF2EB7"/>
    <w:rsid w:val="00DF3AC5"/>
    <w:rsid w:val="00DF52CE"/>
    <w:rsid w:val="00DF55F5"/>
    <w:rsid w:val="00DF651F"/>
    <w:rsid w:val="00DF6ACC"/>
    <w:rsid w:val="00DF7C3D"/>
    <w:rsid w:val="00E004B0"/>
    <w:rsid w:val="00E0142F"/>
    <w:rsid w:val="00E01798"/>
    <w:rsid w:val="00E01C22"/>
    <w:rsid w:val="00E03375"/>
    <w:rsid w:val="00E03486"/>
    <w:rsid w:val="00E03AA6"/>
    <w:rsid w:val="00E04428"/>
    <w:rsid w:val="00E0520C"/>
    <w:rsid w:val="00E054DA"/>
    <w:rsid w:val="00E05584"/>
    <w:rsid w:val="00E067C5"/>
    <w:rsid w:val="00E07229"/>
    <w:rsid w:val="00E074C7"/>
    <w:rsid w:val="00E078B1"/>
    <w:rsid w:val="00E079BF"/>
    <w:rsid w:val="00E101B3"/>
    <w:rsid w:val="00E10F94"/>
    <w:rsid w:val="00E118C0"/>
    <w:rsid w:val="00E11FAF"/>
    <w:rsid w:val="00E130AE"/>
    <w:rsid w:val="00E13AC8"/>
    <w:rsid w:val="00E1435D"/>
    <w:rsid w:val="00E145A6"/>
    <w:rsid w:val="00E158E2"/>
    <w:rsid w:val="00E16458"/>
    <w:rsid w:val="00E16CB9"/>
    <w:rsid w:val="00E17E44"/>
    <w:rsid w:val="00E204AA"/>
    <w:rsid w:val="00E20A1A"/>
    <w:rsid w:val="00E20B6A"/>
    <w:rsid w:val="00E21742"/>
    <w:rsid w:val="00E22475"/>
    <w:rsid w:val="00E22580"/>
    <w:rsid w:val="00E2266F"/>
    <w:rsid w:val="00E228FA"/>
    <w:rsid w:val="00E22ADC"/>
    <w:rsid w:val="00E22EC7"/>
    <w:rsid w:val="00E23962"/>
    <w:rsid w:val="00E243E6"/>
    <w:rsid w:val="00E247F0"/>
    <w:rsid w:val="00E24928"/>
    <w:rsid w:val="00E24CEA"/>
    <w:rsid w:val="00E25087"/>
    <w:rsid w:val="00E25669"/>
    <w:rsid w:val="00E25BBB"/>
    <w:rsid w:val="00E264E9"/>
    <w:rsid w:val="00E26A7F"/>
    <w:rsid w:val="00E273C7"/>
    <w:rsid w:val="00E2778A"/>
    <w:rsid w:val="00E27990"/>
    <w:rsid w:val="00E27A50"/>
    <w:rsid w:val="00E301A9"/>
    <w:rsid w:val="00E3067C"/>
    <w:rsid w:val="00E306C0"/>
    <w:rsid w:val="00E30E9A"/>
    <w:rsid w:val="00E30F45"/>
    <w:rsid w:val="00E31DB2"/>
    <w:rsid w:val="00E33F91"/>
    <w:rsid w:val="00E34712"/>
    <w:rsid w:val="00E355AB"/>
    <w:rsid w:val="00E368DD"/>
    <w:rsid w:val="00E36DF4"/>
    <w:rsid w:val="00E37037"/>
    <w:rsid w:val="00E40005"/>
    <w:rsid w:val="00E40471"/>
    <w:rsid w:val="00E409B7"/>
    <w:rsid w:val="00E41035"/>
    <w:rsid w:val="00E41062"/>
    <w:rsid w:val="00E4114A"/>
    <w:rsid w:val="00E41339"/>
    <w:rsid w:val="00E4139E"/>
    <w:rsid w:val="00E41716"/>
    <w:rsid w:val="00E42982"/>
    <w:rsid w:val="00E435D8"/>
    <w:rsid w:val="00E4377E"/>
    <w:rsid w:val="00E44428"/>
    <w:rsid w:val="00E446A2"/>
    <w:rsid w:val="00E44731"/>
    <w:rsid w:val="00E450B3"/>
    <w:rsid w:val="00E4591E"/>
    <w:rsid w:val="00E45C6B"/>
    <w:rsid w:val="00E45F5A"/>
    <w:rsid w:val="00E45FC7"/>
    <w:rsid w:val="00E46A28"/>
    <w:rsid w:val="00E478AB"/>
    <w:rsid w:val="00E479AD"/>
    <w:rsid w:val="00E47B59"/>
    <w:rsid w:val="00E50372"/>
    <w:rsid w:val="00E50E7F"/>
    <w:rsid w:val="00E5105A"/>
    <w:rsid w:val="00E511F3"/>
    <w:rsid w:val="00E5134A"/>
    <w:rsid w:val="00E52E7E"/>
    <w:rsid w:val="00E530E4"/>
    <w:rsid w:val="00E543EE"/>
    <w:rsid w:val="00E54948"/>
    <w:rsid w:val="00E552D3"/>
    <w:rsid w:val="00E5581A"/>
    <w:rsid w:val="00E55934"/>
    <w:rsid w:val="00E559AA"/>
    <w:rsid w:val="00E562FF"/>
    <w:rsid w:val="00E56955"/>
    <w:rsid w:val="00E56F30"/>
    <w:rsid w:val="00E579AE"/>
    <w:rsid w:val="00E60038"/>
    <w:rsid w:val="00E60266"/>
    <w:rsid w:val="00E60AC3"/>
    <w:rsid w:val="00E60F9E"/>
    <w:rsid w:val="00E61EB1"/>
    <w:rsid w:val="00E6292E"/>
    <w:rsid w:val="00E62DAD"/>
    <w:rsid w:val="00E636F2"/>
    <w:rsid w:val="00E6389D"/>
    <w:rsid w:val="00E6415E"/>
    <w:rsid w:val="00E64304"/>
    <w:rsid w:val="00E644AF"/>
    <w:rsid w:val="00E658CC"/>
    <w:rsid w:val="00E66938"/>
    <w:rsid w:val="00E674EC"/>
    <w:rsid w:val="00E67792"/>
    <w:rsid w:val="00E67DE8"/>
    <w:rsid w:val="00E70447"/>
    <w:rsid w:val="00E70623"/>
    <w:rsid w:val="00E7107C"/>
    <w:rsid w:val="00E713EF"/>
    <w:rsid w:val="00E7204E"/>
    <w:rsid w:val="00E737D2"/>
    <w:rsid w:val="00E73A1C"/>
    <w:rsid w:val="00E741B8"/>
    <w:rsid w:val="00E741C7"/>
    <w:rsid w:val="00E75394"/>
    <w:rsid w:val="00E75E13"/>
    <w:rsid w:val="00E7656A"/>
    <w:rsid w:val="00E77734"/>
    <w:rsid w:val="00E80651"/>
    <w:rsid w:val="00E80873"/>
    <w:rsid w:val="00E8103E"/>
    <w:rsid w:val="00E81806"/>
    <w:rsid w:val="00E8231C"/>
    <w:rsid w:val="00E82AB5"/>
    <w:rsid w:val="00E82AFD"/>
    <w:rsid w:val="00E83358"/>
    <w:rsid w:val="00E83740"/>
    <w:rsid w:val="00E843ED"/>
    <w:rsid w:val="00E85AEB"/>
    <w:rsid w:val="00E85F09"/>
    <w:rsid w:val="00E86195"/>
    <w:rsid w:val="00E8724B"/>
    <w:rsid w:val="00E87D2C"/>
    <w:rsid w:val="00E902C6"/>
    <w:rsid w:val="00E9033F"/>
    <w:rsid w:val="00E90AF6"/>
    <w:rsid w:val="00E90D9B"/>
    <w:rsid w:val="00E918F4"/>
    <w:rsid w:val="00E92427"/>
    <w:rsid w:val="00E94D0B"/>
    <w:rsid w:val="00E955F0"/>
    <w:rsid w:val="00E957BA"/>
    <w:rsid w:val="00E95A68"/>
    <w:rsid w:val="00E95D99"/>
    <w:rsid w:val="00E9670A"/>
    <w:rsid w:val="00E971AF"/>
    <w:rsid w:val="00E972E7"/>
    <w:rsid w:val="00E975AB"/>
    <w:rsid w:val="00E97A5A"/>
    <w:rsid w:val="00E97A68"/>
    <w:rsid w:val="00EA03F7"/>
    <w:rsid w:val="00EA0902"/>
    <w:rsid w:val="00EA0BF9"/>
    <w:rsid w:val="00EA1BC1"/>
    <w:rsid w:val="00EA2ED1"/>
    <w:rsid w:val="00EA3542"/>
    <w:rsid w:val="00EA3A4D"/>
    <w:rsid w:val="00EA3AB7"/>
    <w:rsid w:val="00EA3F6B"/>
    <w:rsid w:val="00EA4A8E"/>
    <w:rsid w:val="00EA4D17"/>
    <w:rsid w:val="00EA501C"/>
    <w:rsid w:val="00EA58A1"/>
    <w:rsid w:val="00EA5E48"/>
    <w:rsid w:val="00EA6FF5"/>
    <w:rsid w:val="00EA7697"/>
    <w:rsid w:val="00EB07B5"/>
    <w:rsid w:val="00EB1DEF"/>
    <w:rsid w:val="00EB24B5"/>
    <w:rsid w:val="00EB25E4"/>
    <w:rsid w:val="00EB2652"/>
    <w:rsid w:val="00EB26BE"/>
    <w:rsid w:val="00EB471F"/>
    <w:rsid w:val="00EB4C9D"/>
    <w:rsid w:val="00EB53BD"/>
    <w:rsid w:val="00EB5D45"/>
    <w:rsid w:val="00EB645B"/>
    <w:rsid w:val="00EB6A95"/>
    <w:rsid w:val="00EB6EB1"/>
    <w:rsid w:val="00EB74A3"/>
    <w:rsid w:val="00EB76D2"/>
    <w:rsid w:val="00EC08E7"/>
    <w:rsid w:val="00EC0D32"/>
    <w:rsid w:val="00EC1F2F"/>
    <w:rsid w:val="00EC2102"/>
    <w:rsid w:val="00EC22FC"/>
    <w:rsid w:val="00EC251B"/>
    <w:rsid w:val="00EC34B5"/>
    <w:rsid w:val="00EC381C"/>
    <w:rsid w:val="00EC3BDC"/>
    <w:rsid w:val="00EC46B7"/>
    <w:rsid w:val="00EC5B95"/>
    <w:rsid w:val="00EC5C89"/>
    <w:rsid w:val="00EC6859"/>
    <w:rsid w:val="00EC7C78"/>
    <w:rsid w:val="00ED02A8"/>
    <w:rsid w:val="00ED1913"/>
    <w:rsid w:val="00ED24AD"/>
    <w:rsid w:val="00ED34C0"/>
    <w:rsid w:val="00ED3F91"/>
    <w:rsid w:val="00ED41FE"/>
    <w:rsid w:val="00ED46CB"/>
    <w:rsid w:val="00ED4F30"/>
    <w:rsid w:val="00ED5E97"/>
    <w:rsid w:val="00ED5FF8"/>
    <w:rsid w:val="00ED65C1"/>
    <w:rsid w:val="00ED6864"/>
    <w:rsid w:val="00ED7292"/>
    <w:rsid w:val="00ED7E82"/>
    <w:rsid w:val="00EE0F3B"/>
    <w:rsid w:val="00EE10B9"/>
    <w:rsid w:val="00EE204E"/>
    <w:rsid w:val="00EE23C1"/>
    <w:rsid w:val="00EE2D84"/>
    <w:rsid w:val="00EE2DF6"/>
    <w:rsid w:val="00EE2F03"/>
    <w:rsid w:val="00EE30BB"/>
    <w:rsid w:val="00EE3215"/>
    <w:rsid w:val="00EE3308"/>
    <w:rsid w:val="00EE366E"/>
    <w:rsid w:val="00EE372E"/>
    <w:rsid w:val="00EE37B2"/>
    <w:rsid w:val="00EE3D2C"/>
    <w:rsid w:val="00EE3FCF"/>
    <w:rsid w:val="00EE4146"/>
    <w:rsid w:val="00EE45FD"/>
    <w:rsid w:val="00EE4B13"/>
    <w:rsid w:val="00EE4F17"/>
    <w:rsid w:val="00EE515D"/>
    <w:rsid w:val="00EE54A6"/>
    <w:rsid w:val="00EE6555"/>
    <w:rsid w:val="00EE6BDD"/>
    <w:rsid w:val="00EF0DA6"/>
    <w:rsid w:val="00EF114D"/>
    <w:rsid w:val="00EF1383"/>
    <w:rsid w:val="00EF27CE"/>
    <w:rsid w:val="00EF2E1D"/>
    <w:rsid w:val="00EF3166"/>
    <w:rsid w:val="00EF3687"/>
    <w:rsid w:val="00EF3E5A"/>
    <w:rsid w:val="00EF4330"/>
    <w:rsid w:val="00EF4D82"/>
    <w:rsid w:val="00EF5922"/>
    <w:rsid w:val="00EF5BBE"/>
    <w:rsid w:val="00EF6030"/>
    <w:rsid w:val="00EF66B0"/>
    <w:rsid w:val="00F00412"/>
    <w:rsid w:val="00F00552"/>
    <w:rsid w:val="00F00E6D"/>
    <w:rsid w:val="00F01B6D"/>
    <w:rsid w:val="00F02536"/>
    <w:rsid w:val="00F02E7E"/>
    <w:rsid w:val="00F039A3"/>
    <w:rsid w:val="00F03B3A"/>
    <w:rsid w:val="00F04286"/>
    <w:rsid w:val="00F05242"/>
    <w:rsid w:val="00F0525B"/>
    <w:rsid w:val="00F05529"/>
    <w:rsid w:val="00F0591C"/>
    <w:rsid w:val="00F07171"/>
    <w:rsid w:val="00F07E18"/>
    <w:rsid w:val="00F07E7B"/>
    <w:rsid w:val="00F1089C"/>
    <w:rsid w:val="00F10F11"/>
    <w:rsid w:val="00F11F8E"/>
    <w:rsid w:val="00F121AD"/>
    <w:rsid w:val="00F12432"/>
    <w:rsid w:val="00F15166"/>
    <w:rsid w:val="00F151D6"/>
    <w:rsid w:val="00F15E8F"/>
    <w:rsid w:val="00F163AF"/>
    <w:rsid w:val="00F17889"/>
    <w:rsid w:val="00F178E7"/>
    <w:rsid w:val="00F17FE5"/>
    <w:rsid w:val="00F2111A"/>
    <w:rsid w:val="00F219F8"/>
    <w:rsid w:val="00F21C99"/>
    <w:rsid w:val="00F238A9"/>
    <w:rsid w:val="00F2511E"/>
    <w:rsid w:val="00F25F88"/>
    <w:rsid w:val="00F26206"/>
    <w:rsid w:val="00F26CE5"/>
    <w:rsid w:val="00F27191"/>
    <w:rsid w:val="00F27D8D"/>
    <w:rsid w:val="00F305F1"/>
    <w:rsid w:val="00F30C28"/>
    <w:rsid w:val="00F30FF7"/>
    <w:rsid w:val="00F31926"/>
    <w:rsid w:val="00F31D82"/>
    <w:rsid w:val="00F31EF1"/>
    <w:rsid w:val="00F323CC"/>
    <w:rsid w:val="00F32F8A"/>
    <w:rsid w:val="00F33386"/>
    <w:rsid w:val="00F33F1C"/>
    <w:rsid w:val="00F340F5"/>
    <w:rsid w:val="00F344EA"/>
    <w:rsid w:val="00F34BEF"/>
    <w:rsid w:val="00F34C81"/>
    <w:rsid w:val="00F34D5B"/>
    <w:rsid w:val="00F355FC"/>
    <w:rsid w:val="00F35664"/>
    <w:rsid w:val="00F35A6A"/>
    <w:rsid w:val="00F35DE8"/>
    <w:rsid w:val="00F367C2"/>
    <w:rsid w:val="00F37370"/>
    <w:rsid w:val="00F4016A"/>
    <w:rsid w:val="00F401F9"/>
    <w:rsid w:val="00F415B2"/>
    <w:rsid w:val="00F41B93"/>
    <w:rsid w:val="00F42044"/>
    <w:rsid w:val="00F421FF"/>
    <w:rsid w:val="00F422C7"/>
    <w:rsid w:val="00F426DD"/>
    <w:rsid w:val="00F43497"/>
    <w:rsid w:val="00F43CDB"/>
    <w:rsid w:val="00F44618"/>
    <w:rsid w:val="00F45DA0"/>
    <w:rsid w:val="00F47D63"/>
    <w:rsid w:val="00F5060F"/>
    <w:rsid w:val="00F5077F"/>
    <w:rsid w:val="00F51907"/>
    <w:rsid w:val="00F5289D"/>
    <w:rsid w:val="00F531EA"/>
    <w:rsid w:val="00F53313"/>
    <w:rsid w:val="00F534E6"/>
    <w:rsid w:val="00F53A24"/>
    <w:rsid w:val="00F53F82"/>
    <w:rsid w:val="00F541C6"/>
    <w:rsid w:val="00F54793"/>
    <w:rsid w:val="00F54CE0"/>
    <w:rsid w:val="00F54D4F"/>
    <w:rsid w:val="00F550B5"/>
    <w:rsid w:val="00F57A0F"/>
    <w:rsid w:val="00F604A0"/>
    <w:rsid w:val="00F61EFA"/>
    <w:rsid w:val="00F62A13"/>
    <w:rsid w:val="00F63F44"/>
    <w:rsid w:val="00F64485"/>
    <w:rsid w:val="00F65127"/>
    <w:rsid w:val="00F65AAD"/>
    <w:rsid w:val="00F66438"/>
    <w:rsid w:val="00F665B0"/>
    <w:rsid w:val="00F666A6"/>
    <w:rsid w:val="00F6678A"/>
    <w:rsid w:val="00F67B4D"/>
    <w:rsid w:val="00F67BC1"/>
    <w:rsid w:val="00F705AB"/>
    <w:rsid w:val="00F70818"/>
    <w:rsid w:val="00F71231"/>
    <w:rsid w:val="00F71367"/>
    <w:rsid w:val="00F7202D"/>
    <w:rsid w:val="00F72218"/>
    <w:rsid w:val="00F722FE"/>
    <w:rsid w:val="00F724C2"/>
    <w:rsid w:val="00F72FA7"/>
    <w:rsid w:val="00F73465"/>
    <w:rsid w:val="00F734F5"/>
    <w:rsid w:val="00F73A10"/>
    <w:rsid w:val="00F73C78"/>
    <w:rsid w:val="00F7408B"/>
    <w:rsid w:val="00F7433E"/>
    <w:rsid w:val="00F75EF5"/>
    <w:rsid w:val="00F76530"/>
    <w:rsid w:val="00F76644"/>
    <w:rsid w:val="00F77BEA"/>
    <w:rsid w:val="00F81989"/>
    <w:rsid w:val="00F81DF4"/>
    <w:rsid w:val="00F8264D"/>
    <w:rsid w:val="00F82B0D"/>
    <w:rsid w:val="00F82F38"/>
    <w:rsid w:val="00F82FB4"/>
    <w:rsid w:val="00F83141"/>
    <w:rsid w:val="00F83FAE"/>
    <w:rsid w:val="00F844D7"/>
    <w:rsid w:val="00F84D1C"/>
    <w:rsid w:val="00F8545D"/>
    <w:rsid w:val="00F8560B"/>
    <w:rsid w:val="00F87253"/>
    <w:rsid w:val="00F8781F"/>
    <w:rsid w:val="00F87856"/>
    <w:rsid w:val="00F87CBF"/>
    <w:rsid w:val="00F90E25"/>
    <w:rsid w:val="00F9125E"/>
    <w:rsid w:val="00F917F4"/>
    <w:rsid w:val="00F9201A"/>
    <w:rsid w:val="00F922E5"/>
    <w:rsid w:val="00F924DF"/>
    <w:rsid w:val="00F92695"/>
    <w:rsid w:val="00F93CDF"/>
    <w:rsid w:val="00F9474C"/>
    <w:rsid w:val="00F95124"/>
    <w:rsid w:val="00F95361"/>
    <w:rsid w:val="00F9627B"/>
    <w:rsid w:val="00F96648"/>
    <w:rsid w:val="00F96718"/>
    <w:rsid w:val="00F971C4"/>
    <w:rsid w:val="00F97B33"/>
    <w:rsid w:val="00F97DBE"/>
    <w:rsid w:val="00F97FB6"/>
    <w:rsid w:val="00FA14D8"/>
    <w:rsid w:val="00FA1AAE"/>
    <w:rsid w:val="00FA1CD9"/>
    <w:rsid w:val="00FA3BDD"/>
    <w:rsid w:val="00FA4701"/>
    <w:rsid w:val="00FA4936"/>
    <w:rsid w:val="00FA51CB"/>
    <w:rsid w:val="00FA5C90"/>
    <w:rsid w:val="00FA61E3"/>
    <w:rsid w:val="00FA63F2"/>
    <w:rsid w:val="00FA6B4B"/>
    <w:rsid w:val="00FA7C05"/>
    <w:rsid w:val="00FB02A0"/>
    <w:rsid w:val="00FB0653"/>
    <w:rsid w:val="00FB0E4C"/>
    <w:rsid w:val="00FB172C"/>
    <w:rsid w:val="00FB27D6"/>
    <w:rsid w:val="00FB3894"/>
    <w:rsid w:val="00FB438A"/>
    <w:rsid w:val="00FB538B"/>
    <w:rsid w:val="00FB5BAC"/>
    <w:rsid w:val="00FB6513"/>
    <w:rsid w:val="00FB6564"/>
    <w:rsid w:val="00FB6DD2"/>
    <w:rsid w:val="00FB6E71"/>
    <w:rsid w:val="00FC0044"/>
    <w:rsid w:val="00FC07B5"/>
    <w:rsid w:val="00FC0D58"/>
    <w:rsid w:val="00FC116F"/>
    <w:rsid w:val="00FC14A8"/>
    <w:rsid w:val="00FC20E2"/>
    <w:rsid w:val="00FC263A"/>
    <w:rsid w:val="00FC29D8"/>
    <w:rsid w:val="00FC2B96"/>
    <w:rsid w:val="00FC303C"/>
    <w:rsid w:val="00FC3661"/>
    <w:rsid w:val="00FC4510"/>
    <w:rsid w:val="00FC482F"/>
    <w:rsid w:val="00FC49D1"/>
    <w:rsid w:val="00FC4A65"/>
    <w:rsid w:val="00FC5868"/>
    <w:rsid w:val="00FC63EF"/>
    <w:rsid w:val="00FC68E9"/>
    <w:rsid w:val="00FC697A"/>
    <w:rsid w:val="00FC6982"/>
    <w:rsid w:val="00FC70E2"/>
    <w:rsid w:val="00FC792D"/>
    <w:rsid w:val="00FD01F8"/>
    <w:rsid w:val="00FD04F9"/>
    <w:rsid w:val="00FD0C8C"/>
    <w:rsid w:val="00FD0E2D"/>
    <w:rsid w:val="00FD23B3"/>
    <w:rsid w:val="00FD27B4"/>
    <w:rsid w:val="00FD29A9"/>
    <w:rsid w:val="00FD3B1E"/>
    <w:rsid w:val="00FD3F84"/>
    <w:rsid w:val="00FD404F"/>
    <w:rsid w:val="00FD41DC"/>
    <w:rsid w:val="00FD4666"/>
    <w:rsid w:val="00FD476C"/>
    <w:rsid w:val="00FD4C1A"/>
    <w:rsid w:val="00FD5764"/>
    <w:rsid w:val="00FD59AA"/>
    <w:rsid w:val="00FD6FFF"/>
    <w:rsid w:val="00FD7BDC"/>
    <w:rsid w:val="00FE0661"/>
    <w:rsid w:val="00FE0682"/>
    <w:rsid w:val="00FE139F"/>
    <w:rsid w:val="00FE1622"/>
    <w:rsid w:val="00FE1F7A"/>
    <w:rsid w:val="00FE282C"/>
    <w:rsid w:val="00FE2F6E"/>
    <w:rsid w:val="00FE30B4"/>
    <w:rsid w:val="00FE47F8"/>
    <w:rsid w:val="00FE4D68"/>
    <w:rsid w:val="00FE4E50"/>
    <w:rsid w:val="00FE64C1"/>
    <w:rsid w:val="00FE650B"/>
    <w:rsid w:val="00FE6789"/>
    <w:rsid w:val="00FE6A4A"/>
    <w:rsid w:val="00FE7F4F"/>
    <w:rsid w:val="00FF0185"/>
    <w:rsid w:val="00FF07B9"/>
    <w:rsid w:val="00FF0BA8"/>
    <w:rsid w:val="00FF0D1C"/>
    <w:rsid w:val="00FF119C"/>
    <w:rsid w:val="00FF15FC"/>
    <w:rsid w:val="00FF1840"/>
    <w:rsid w:val="00FF1857"/>
    <w:rsid w:val="00FF2542"/>
    <w:rsid w:val="00FF2F47"/>
    <w:rsid w:val="00FF37C9"/>
    <w:rsid w:val="00FF4407"/>
    <w:rsid w:val="00FF5A20"/>
    <w:rsid w:val="00FF5CFE"/>
    <w:rsid w:val="00FF77F0"/>
    <w:rsid w:val="00FF7A0D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2D6"/>
    <w:pPr>
      <w:widowContro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E72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E72D6"/>
    <w:rPr>
      <w:rFonts w:ascii="Times New Roman" w:hAnsi="Times New Roman" w:cs="Times New Roman"/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3D34A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 Знак Знак"/>
    <w:basedOn w:val="Normal"/>
    <w:uiPriority w:val="99"/>
    <w:rsid w:val="007A3262"/>
    <w:pPr>
      <w:widowControl/>
      <w:suppressAutoHyphens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619</TotalTime>
  <Pages>3</Pages>
  <Words>696</Words>
  <Characters>3969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777</cp:lastModifiedBy>
  <cp:revision>21</cp:revision>
  <cp:lastPrinted>2019-02-07T08:35:00Z</cp:lastPrinted>
  <dcterms:created xsi:type="dcterms:W3CDTF">2017-11-22T11:43:00Z</dcterms:created>
  <dcterms:modified xsi:type="dcterms:W3CDTF">2019-02-07T08:38:00Z</dcterms:modified>
</cp:coreProperties>
</file>