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A" w:rsidRDefault="00AA2EAA" w:rsidP="008B1E92">
      <w:pPr>
        <w:jc w:val="center"/>
        <w:rPr>
          <w:sz w:val="28"/>
          <w:szCs w:val="28"/>
        </w:rPr>
      </w:pPr>
      <w:r w:rsidRPr="001F50D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9pt">
            <v:imagedata r:id="rId6" o:title=""/>
          </v:shape>
        </w:pict>
      </w:r>
    </w:p>
    <w:p w:rsidR="00AA2EAA" w:rsidRPr="005C266A" w:rsidRDefault="00AA2EAA" w:rsidP="008B1E92">
      <w:pPr>
        <w:jc w:val="center"/>
        <w:rPr>
          <w:sz w:val="28"/>
          <w:szCs w:val="28"/>
        </w:rPr>
      </w:pPr>
    </w:p>
    <w:p w:rsidR="00AA2EAA" w:rsidRPr="00C633BF" w:rsidRDefault="00AA2EAA" w:rsidP="008B1E92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AA2EAA" w:rsidRPr="00C633BF" w:rsidRDefault="00AA2EAA" w:rsidP="008B1E92">
      <w:pPr>
        <w:jc w:val="center"/>
        <w:rPr>
          <w:b/>
          <w:bCs/>
          <w:sz w:val="28"/>
          <w:szCs w:val="28"/>
        </w:rPr>
      </w:pPr>
    </w:p>
    <w:p w:rsidR="00AA2EAA" w:rsidRPr="00C633BF" w:rsidRDefault="00AA2EAA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AA2EAA" w:rsidRPr="00C633BF" w:rsidRDefault="00AA2EAA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AA2EAA" w:rsidRDefault="00AA2EAA" w:rsidP="008B1E92">
      <w:pPr>
        <w:rPr>
          <w:sz w:val="28"/>
          <w:szCs w:val="28"/>
        </w:rPr>
      </w:pPr>
    </w:p>
    <w:p w:rsidR="00AA2EAA" w:rsidRPr="00C633BF" w:rsidRDefault="00AA2EAA" w:rsidP="008B1E92">
      <w:pPr>
        <w:rPr>
          <w:sz w:val="28"/>
          <w:szCs w:val="28"/>
        </w:rPr>
      </w:pPr>
    </w:p>
    <w:p w:rsidR="00AA2EAA" w:rsidRDefault="00AA2EAA" w:rsidP="008B1E92">
      <w:pPr>
        <w:rPr>
          <w:sz w:val="28"/>
          <w:szCs w:val="28"/>
        </w:rPr>
      </w:pPr>
      <w:r>
        <w:rPr>
          <w:sz w:val="28"/>
          <w:szCs w:val="28"/>
        </w:rPr>
        <w:t>19 ноября 2019 года                      с. Грачевка                                             № 53</w:t>
      </w:r>
    </w:p>
    <w:p w:rsidR="00AA2EAA" w:rsidRPr="00C633BF" w:rsidRDefault="00AA2EAA" w:rsidP="008B1E92">
      <w:pPr>
        <w:rPr>
          <w:sz w:val="28"/>
          <w:szCs w:val="28"/>
        </w:rPr>
      </w:pPr>
    </w:p>
    <w:p w:rsidR="00AA2EAA" w:rsidRPr="00C633BF" w:rsidRDefault="00AA2EAA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</w:p>
    <w:p w:rsidR="00AA2EAA" w:rsidRDefault="00AA2EAA" w:rsidP="0030598D">
      <w:pPr>
        <w:jc w:val="both"/>
        <w:rPr>
          <w:sz w:val="28"/>
          <w:szCs w:val="28"/>
        </w:rPr>
      </w:pPr>
    </w:p>
    <w:p w:rsidR="00AA2EAA" w:rsidRDefault="00AA2EAA" w:rsidP="0030598D">
      <w:pPr>
        <w:jc w:val="both"/>
        <w:rPr>
          <w:sz w:val="28"/>
          <w:szCs w:val="28"/>
        </w:rPr>
      </w:pPr>
    </w:p>
    <w:p w:rsidR="00AA2EAA" w:rsidRDefault="00AA2EAA" w:rsidP="003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3 статьи 215 Гражданского кодекса Российской Федерации,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двадцать первым </w:t>
      </w:r>
      <w:r w:rsidRPr="00D3370F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3370F">
        <w:rPr>
          <w:sz w:val="28"/>
          <w:szCs w:val="28"/>
        </w:rPr>
        <w:t xml:space="preserve"> 11 статьи 154 Федерального закона от 22</w:t>
      </w:r>
      <w:r>
        <w:rPr>
          <w:sz w:val="28"/>
          <w:szCs w:val="28"/>
        </w:rPr>
        <w:t>.08.</w:t>
      </w:r>
      <w:r w:rsidRPr="00D3370F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D3370F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абзацем вторым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министерства имущественных отношений Ставропольского края от 17.09.2019 № 666 «О безвозмездной передаче имущества, приобретённого за счёт бюджетных ассигнований бюджета Ставропольского края, из государственной собственности Ставропольского края в муниципальную собственность муниципальных образований Ставропольского края» и на основании акта о приёме-передаче объектов нефинансовых активов от 27.09.2019 № 00000015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AA2EAA" w:rsidRPr="00C633BF" w:rsidRDefault="00AA2EAA" w:rsidP="0030598D">
      <w:pPr>
        <w:jc w:val="both"/>
        <w:rPr>
          <w:sz w:val="28"/>
          <w:szCs w:val="28"/>
        </w:rPr>
      </w:pPr>
    </w:p>
    <w:p w:rsidR="00AA2EAA" w:rsidRPr="00C633BF" w:rsidRDefault="00AA2EAA" w:rsidP="0030598D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AA2EAA" w:rsidRPr="00C633BF" w:rsidRDefault="00AA2EAA" w:rsidP="0030598D">
      <w:pPr>
        <w:jc w:val="both"/>
        <w:rPr>
          <w:sz w:val="28"/>
          <w:szCs w:val="28"/>
        </w:rPr>
      </w:pPr>
    </w:p>
    <w:p w:rsidR="00AA2EAA" w:rsidRDefault="00AA2EAA" w:rsidP="0030598D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AA2EAA" w:rsidRDefault="00AA2EAA" w:rsidP="0030598D">
      <w:pPr>
        <w:ind w:firstLine="708"/>
        <w:jc w:val="both"/>
        <w:rPr>
          <w:sz w:val="28"/>
          <w:szCs w:val="28"/>
        </w:rPr>
      </w:pPr>
    </w:p>
    <w:p w:rsidR="00AA2EAA" w:rsidRPr="002A7A3C" w:rsidRDefault="00AA2EAA" w:rsidP="0030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27 сентября 2019 года</w:t>
      </w:r>
      <w:r w:rsidRPr="002A7A3C">
        <w:rPr>
          <w:sz w:val="28"/>
          <w:szCs w:val="28"/>
        </w:rPr>
        <w:t>.</w:t>
      </w:r>
    </w:p>
    <w:p w:rsidR="00AA2EAA" w:rsidRPr="00C633BF" w:rsidRDefault="00AA2EAA" w:rsidP="0030598D">
      <w:pPr>
        <w:rPr>
          <w:sz w:val="28"/>
          <w:szCs w:val="28"/>
        </w:rPr>
      </w:pPr>
    </w:p>
    <w:p w:rsidR="00AA2EAA" w:rsidRPr="00C633BF" w:rsidRDefault="00AA2EAA" w:rsidP="0030598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2091"/>
      </w:tblGrid>
      <w:tr w:rsidR="00AA2EAA" w:rsidRPr="004437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EAA" w:rsidRPr="00AB1916" w:rsidRDefault="00AA2EAA" w:rsidP="00AB1916">
            <w:pPr>
              <w:spacing w:line="240" w:lineRule="exact"/>
              <w:rPr>
                <w:sz w:val="28"/>
                <w:szCs w:val="28"/>
              </w:rPr>
            </w:pPr>
            <w:r w:rsidRPr="00AB1916">
              <w:rPr>
                <w:sz w:val="28"/>
                <w:szCs w:val="28"/>
              </w:rPr>
              <w:t>Председатель Совета</w:t>
            </w:r>
          </w:p>
          <w:p w:rsidR="00AA2EAA" w:rsidRPr="00AB1916" w:rsidRDefault="00AA2EAA" w:rsidP="00AB1916">
            <w:pPr>
              <w:spacing w:line="240" w:lineRule="exact"/>
              <w:rPr>
                <w:sz w:val="28"/>
                <w:szCs w:val="28"/>
              </w:rPr>
            </w:pPr>
            <w:r w:rsidRPr="00AB1916">
              <w:rPr>
                <w:sz w:val="28"/>
                <w:szCs w:val="28"/>
              </w:rPr>
              <w:t>Грачевского муниципального</w:t>
            </w:r>
          </w:p>
          <w:p w:rsidR="00AA2EAA" w:rsidRPr="00AB1916" w:rsidRDefault="00AA2EAA" w:rsidP="00AB1916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AB1916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2EAA" w:rsidRPr="00AB1916" w:rsidRDefault="00AA2EAA" w:rsidP="00AB191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EAA" w:rsidRPr="00AB1916" w:rsidRDefault="00AA2EAA" w:rsidP="00AB1916">
            <w:pPr>
              <w:jc w:val="right"/>
              <w:rPr>
                <w:sz w:val="28"/>
                <w:szCs w:val="28"/>
                <w:lang w:eastAsia="ar-SA"/>
              </w:rPr>
            </w:pPr>
            <w:r w:rsidRPr="00AB1916">
              <w:rPr>
                <w:sz w:val="28"/>
                <w:szCs w:val="28"/>
              </w:rPr>
              <w:t>Ф. В. Колотий</w:t>
            </w:r>
          </w:p>
        </w:tc>
      </w:tr>
    </w:tbl>
    <w:p w:rsidR="00AA2EAA" w:rsidRDefault="00AA2EAA" w:rsidP="005C266A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AA2EAA" w:rsidRDefault="00AA2EAA" w:rsidP="005C266A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AA2EAA" w:rsidRPr="00F9291D" w:rsidRDefault="00AA2EAA" w:rsidP="005C266A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Глава Грачевского</w:t>
      </w:r>
    </w:p>
    <w:p w:rsidR="00AA2EAA" w:rsidRPr="00F9291D" w:rsidRDefault="00AA2EAA" w:rsidP="005C266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 xml:space="preserve">муниципального района  </w:t>
      </w:r>
    </w:p>
    <w:p w:rsidR="00AA2EAA" w:rsidRPr="00F9291D" w:rsidRDefault="00AA2EAA" w:rsidP="005C266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Ставропольского края</w:t>
      </w:r>
      <w:r w:rsidRPr="00F9291D">
        <w:rPr>
          <w:sz w:val="28"/>
          <w:szCs w:val="28"/>
        </w:rPr>
        <w:tab/>
      </w:r>
      <w:r w:rsidRPr="00F9291D">
        <w:rPr>
          <w:sz w:val="28"/>
          <w:szCs w:val="28"/>
        </w:rPr>
        <w:tab/>
      </w:r>
      <w:r w:rsidRPr="00F9291D">
        <w:rPr>
          <w:sz w:val="28"/>
          <w:szCs w:val="28"/>
        </w:rPr>
        <w:tab/>
      </w:r>
      <w:r w:rsidRPr="00F9291D">
        <w:rPr>
          <w:sz w:val="28"/>
          <w:szCs w:val="28"/>
        </w:rPr>
        <w:tab/>
      </w:r>
      <w:r w:rsidRPr="00F9291D">
        <w:rPr>
          <w:sz w:val="28"/>
          <w:szCs w:val="28"/>
        </w:rPr>
        <w:tab/>
      </w:r>
      <w:r w:rsidRPr="00F9291D">
        <w:rPr>
          <w:sz w:val="28"/>
          <w:szCs w:val="28"/>
        </w:rPr>
        <w:tab/>
      </w:r>
      <w:r w:rsidRPr="00F9291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F9291D">
        <w:rPr>
          <w:sz w:val="28"/>
          <w:szCs w:val="28"/>
        </w:rPr>
        <w:t>Р.А. Коврыга</w:t>
      </w:r>
    </w:p>
    <w:p w:rsidR="00AA2EAA" w:rsidRPr="00443770" w:rsidRDefault="00AA2EAA" w:rsidP="0072690F">
      <w:pPr>
        <w:jc w:val="both"/>
        <w:rPr>
          <w:sz w:val="28"/>
          <w:szCs w:val="28"/>
          <w:lang w:eastAsia="ar-SA"/>
        </w:rPr>
      </w:pPr>
    </w:p>
    <w:p w:rsidR="00AA2EAA" w:rsidRPr="00C633BF" w:rsidRDefault="00AA2EAA" w:rsidP="00191233">
      <w:pPr>
        <w:pageBreakBefore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2EAA" w:rsidRPr="00C633BF" w:rsidRDefault="00AA2EAA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AA2EAA" w:rsidRPr="00C633BF" w:rsidRDefault="00AA2EAA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"19" ноября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</w:p>
    <w:p w:rsidR="00AA2EAA" w:rsidRDefault="00AA2EAA" w:rsidP="00191233">
      <w:pPr>
        <w:ind w:left="4678"/>
        <w:rPr>
          <w:sz w:val="28"/>
          <w:szCs w:val="28"/>
        </w:rPr>
      </w:pPr>
    </w:p>
    <w:p w:rsidR="00AA2EAA" w:rsidRPr="00C633BF" w:rsidRDefault="00AA2EAA" w:rsidP="00191233">
      <w:pPr>
        <w:ind w:left="4678"/>
        <w:rPr>
          <w:sz w:val="28"/>
          <w:szCs w:val="28"/>
        </w:rPr>
      </w:pPr>
    </w:p>
    <w:p w:rsidR="00AA2EAA" w:rsidRPr="00C633BF" w:rsidRDefault="00AA2EAA" w:rsidP="00191233">
      <w:pPr>
        <w:ind w:left="4678"/>
        <w:rPr>
          <w:sz w:val="28"/>
          <w:szCs w:val="28"/>
        </w:rPr>
      </w:pPr>
    </w:p>
    <w:p w:rsidR="00AA2EAA" w:rsidRPr="00D431A2" w:rsidRDefault="00AA2EAA" w:rsidP="008B1E92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A2EAA" w:rsidRPr="00D431A2" w:rsidRDefault="00AA2EAA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 w:cs="Times New Roman CYR"/>
          <w:sz w:val="28"/>
          <w:szCs w:val="28"/>
        </w:rPr>
        <w:t>включаемого в муниципальную казну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</w:p>
    <w:p w:rsidR="00AA2EAA" w:rsidRDefault="00AA2EAA" w:rsidP="008B1E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5E5F84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AA2EAA" w:rsidRPr="005E5F84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AA2EAA" w:rsidRPr="005E5F84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AA2EAA" w:rsidRPr="005E5F84" w:rsidRDefault="00AA2EAA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33-й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</w:tr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Православная энциклопедия т</w:t>
            </w:r>
            <w:r>
              <w:rPr>
                <w:sz w:val="24"/>
                <w:szCs w:val="24"/>
              </w:rPr>
              <w:t>.</w:t>
            </w:r>
            <w:r w:rsidRPr="00A31358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49-й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50-й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51-й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</w:t>
            </w:r>
            <w:bookmarkStart w:id="0" w:name="_GoBack"/>
            <w:bookmarkEnd w:id="0"/>
            <w:r w:rsidRPr="00A31358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A31358" w:rsidRDefault="00AA2EAA" w:rsidP="00501A9F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AA2EAA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5E5F84" w:rsidRDefault="00AA2EAA" w:rsidP="0030598D">
            <w:pPr>
              <w:widowControl w:val="0"/>
              <w:autoSpaceDE w:val="0"/>
              <w:autoSpaceDN w:val="0"/>
              <w:adjustRightInd w:val="0"/>
            </w:pPr>
            <w:r w:rsidRPr="005E5F84"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A2EAA" w:rsidRPr="005E5F84" w:rsidRDefault="00AA2EAA" w:rsidP="0030598D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>
                <w:rPr>
                  <w:noProof/>
                </w:rPr>
                <w:t>33</w:t>
              </w:r>
            </w:fldSimple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5E5F84" w:rsidRDefault="00AA2EAA" w:rsidP="003059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5F84">
              <w:t>Х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EAA" w:rsidRPr="005E5F84" w:rsidRDefault="00AA2EAA" w:rsidP="00C06D0D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29 700</w:t>
              </w:r>
            </w:fldSimple>
            <w:r>
              <w:t>,00</w:t>
            </w:r>
          </w:p>
        </w:tc>
      </w:tr>
    </w:tbl>
    <w:p w:rsidR="00AA2EAA" w:rsidRDefault="00AA2EAA" w:rsidP="005C266A">
      <w:pPr>
        <w:widowControl w:val="0"/>
        <w:autoSpaceDE w:val="0"/>
        <w:autoSpaceDN w:val="0"/>
        <w:adjustRightInd w:val="0"/>
        <w:jc w:val="both"/>
      </w:pPr>
    </w:p>
    <w:p w:rsidR="00AA2EAA" w:rsidRDefault="00AA2EAA" w:rsidP="005C266A">
      <w:pPr>
        <w:widowControl w:val="0"/>
        <w:autoSpaceDE w:val="0"/>
        <w:autoSpaceDN w:val="0"/>
        <w:adjustRightInd w:val="0"/>
        <w:jc w:val="both"/>
      </w:pPr>
    </w:p>
    <w:p w:rsidR="00AA2EAA" w:rsidRDefault="00AA2EAA" w:rsidP="005C266A">
      <w:pPr>
        <w:widowControl w:val="0"/>
        <w:autoSpaceDE w:val="0"/>
        <w:autoSpaceDN w:val="0"/>
        <w:adjustRightInd w:val="0"/>
        <w:jc w:val="both"/>
      </w:pPr>
    </w:p>
    <w:p w:rsidR="00AA2EAA" w:rsidRDefault="00AA2EAA" w:rsidP="005C266A">
      <w:pPr>
        <w:widowControl w:val="0"/>
        <w:autoSpaceDE w:val="0"/>
        <w:autoSpaceDN w:val="0"/>
        <w:adjustRightInd w:val="0"/>
        <w:jc w:val="both"/>
      </w:pPr>
    </w:p>
    <w:p w:rsidR="00AA2EAA" w:rsidRDefault="00AA2EAA" w:rsidP="005C266A">
      <w:pPr>
        <w:widowControl w:val="0"/>
        <w:autoSpaceDE w:val="0"/>
        <w:autoSpaceDN w:val="0"/>
        <w:adjustRightInd w:val="0"/>
        <w:jc w:val="both"/>
      </w:pPr>
    </w:p>
    <w:p w:rsidR="00AA2EAA" w:rsidRPr="00030180" w:rsidRDefault="00AA2EAA" w:rsidP="005C266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_____________________________________________                                 </w:t>
      </w:r>
    </w:p>
    <w:sectPr w:rsidR="00AA2EAA" w:rsidRPr="00030180" w:rsidSect="005C266A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AA" w:rsidRDefault="00AA2EAA" w:rsidP="00C633BF">
      <w:r>
        <w:separator/>
      </w:r>
    </w:p>
  </w:endnote>
  <w:endnote w:type="continuationSeparator" w:id="0">
    <w:p w:rsidR="00AA2EAA" w:rsidRDefault="00AA2EAA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AA" w:rsidRDefault="00AA2EAA" w:rsidP="00C633BF">
      <w:r>
        <w:separator/>
      </w:r>
    </w:p>
  </w:footnote>
  <w:footnote w:type="continuationSeparator" w:id="0">
    <w:p w:rsidR="00AA2EAA" w:rsidRDefault="00AA2EAA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Pr="002A7A3C" w:rsidRDefault="00AA2EAA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301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660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2F0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6C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0D4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4798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98D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397B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27B6C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0D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724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A9F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5EB6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66A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2690F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E86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4C12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60C"/>
    <w:rsid w:val="007B2ABC"/>
    <w:rsid w:val="007B2D7B"/>
    <w:rsid w:val="007B39E4"/>
    <w:rsid w:val="007B3A7E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2345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018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C43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CB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358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0F2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58C3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2EAA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1916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6D0D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91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1F5B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353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0E35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37CB7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4D5F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461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478B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9ED"/>
    <w:rsid w:val="00E51BB8"/>
    <w:rsid w:val="00E51C95"/>
    <w:rsid w:val="00E51E54"/>
    <w:rsid w:val="00E52082"/>
    <w:rsid w:val="00E5230F"/>
    <w:rsid w:val="00E5298A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6BF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291D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0598D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9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uiPriority w:val="99"/>
    <w:rsid w:val="007269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3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41</cp:revision>
  <cp:lastPrinted>2019-11-20T13:25:00Z</cp:lastPrinted>
  <dcterms:created xsi:type="dcterms:W3CDTF">2018-03-16T13:22:00Z</dcterms:created>
  <dcterms:modified xsi:type="dcterms:W3CDTF">2019-11-20T13:26:00Z</dcterms:modified>
</cp:coreProperties>
</file>