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FB" w:rsidRDefault="006D5DFB" w:rsidP="008E674E">
      <w:pPr>
        <w:ind w:left="720" w:right="-726"/>
        <w:jc w:val="center"/>
        <w:rPr>
          <w:b/>
          <w:bCs/>
          <w:sz w:val="28"/>
          <w:szCs w:val="28"/>
        </w:rPr>
      </w:pPr>
      <w:r w:rsidRPr="00E8642D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7.75pt">
            <v:imagedata r:id="rId6" o:title=""/>
          </v:shape>
        </w:pict>
      </w:r>
    </w:p>
    <w:p w:rsidR="006D5DFB" w:rsidRDefault="006D5DFB" w:rsidP="008E674E">
      <w:pPr>
        <w:ind w:left="720" w:right="-726"/>
        <w:jc w:val="center"/>
        <w:rPr>
          <w:b/>
          <w:bCs/>
          <w:sz w:val="28"/>
          <w:szCs w:val="28"/>
        </w:rPr>
      </w:pPr>
    </w:p>
    <w:p w:rsidR="006D5DFB" w:rsidRPr="00C633BF" w:rsidRDefault="006D5DFB" w:rsidP="008E674E">
      <w:pPr>
        <w:ind w:left="720" w:right="-726"/>
        <w:jc w:val="center"/>
        <w:rPr>
          <w:b/>
          <w:bCs/>
          <w:sz w:val="28"/>
          <w:szCs w:val="28"/>
        </w:rPr>
      </w:pPr>
      <w:r w:rsidRPr="00C633BF">
        <w:rPr>
          <w:b/>
          <w:bCs/>
          <w:sz w:val="28"/>
          <w:szCs w:val="28"/>
        </w:rPr>
        <w:t>РЕШЕНИЕ</w:t>
      </w:r>
    </w:p>
    <w:p w:rsidR="006D5DFB" w:rsidRPr="00C633BF" w:rsidRDefault="006D5DFB" w:rsidP="008E674E">
      <w:pPr>
        <w:ind w:left="720" w:right="-726"/>
        <w:jc w:val="center"/>
        <w:rPr>
          <w:b/>
          <w:bCs/>
          <w:sz w:val="28"/>
          <w:szCs w:val="28"/>
        </w:rPr>
      </w:pPr>
    </w:p>
    <w:p w:rsidR="006D5DFB" w:rsidRPr="00C633BF" w:rsidRDefault="006D5DFB" w:rsidP="008E674E">
      <w:pPr>
        <w:ind w:left="720" w:right="-726"/>
        <w:jc w:val="center"/>
        <w:rPr>
          <w:sz w:val="28"/>
          <w:szCs w:val="28"/>
        </w:rPr>
      </w:pPr>
      <w:r w:rsidRPr="00C633BF">
        <w:rPr>
          <w:sz w:val="28"/>
          <w:szCs w:val="28"/>
        </w:rPr>
        <w:t>СОВЕТА ГРАЧЕВСКОГО МУНИЦИПАЛЬНОГО РАЙОНА</w:t>
      </w:r>
    </w:p>
    <w:p w:rsidR="006D5DFB" w:rsidRPr="00C633BF" w:rsidRDefault="006D5DFB" w:rsidP="008E674E">
      <w:pPr>
        <w:ind w:left="720" w:right="-726"/>
        <w:jc w:val="center"/>
        <w:rPr>
          <w:sz w:val="28"/>
          <w:szCs w:val="28"/>
        </w:rPr>
      </w:pPr>
      <w:r w:rsidRPr="00C633BF">
        <w:rPr>
          <w:sz w:val="28"/>
          <w:szCs w:val="28"/>
        </w:rPr>
        <w:t>СТАВРОПОЛЬСКОГО КРАЯ</w:t>
      </w:r>
    </w:p>
    <w:p w:rsidR="006D5DFB" w:rsidRPr="00C633BF" w:rsidRDefault="006D5DFB" w:rsidP="008E674E">
      <w:pPr>
        <w:ind w:left="720" w:right="-726"/>
        <w:rPr>
          <w:sz w:val="28"/>
          <w:szCs w:val="28"/>
        </w:rPr>
      </w:pPr>
    </w:p>
    <w:tbl>
      <w:tblPr>
        <w:tblW w:w="10386" w:type="dxa"/>
        <w:tblInd w:w="-106" w:type="dxa"/>
        <w:tblLook w:val="00A0"/>
      </w:tblPr>
      <w:tblGrid>
        <w:gridCol w:w="3462"/>
        <w:gridCol w:w="3462"/>
        <w:gridCol w:w="3462"/>
      </w:tblGrid>
      <w:tr w:rsidR="006D5DFB" w:rsidRPr="00AD5700">
        <w:trPr>
          <w:trHeight w:val="353"/>
        </w:trPr>
        <w:tc>
          <w:tcPr>
            <w:tcW w:w="3462" w:type="dxa"/>
          </w:tcPr>
          <w:p w:rsidR="006D5DFB" w:rsidRPr="00AD5700" w:rsidRDefault="006D5DFB" w:rsidP="008E674E">
            <w:pPr>
              <w:ind w:left="720" w:right="-726"/>
              <w:rPr>
                <w:vanish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 июня 2018 года</w:t>
            </w:r>
          </w:p>
        </w:tc>
        <w:tc>
          <w:tcPr>
            <w:tcW w:w="3462" w:type="dxa"/>
          </w:tcPr>
          <w:p w:rsidR="006D5DFB" w:rsidRPr="00AD5700" w:rsidRDefault="006D5DFB" w:rsidP="008E674E">
            <w:pPr>
              <w:ind w:left="720" w:right="-726"/>
              <w:jc w:val="center"/>
              <w:rPr>
                <w:sz w:val="28"/>
                <w:szCs w:val="28"/>
                <w:lang w:eastAsia="en-US"/>
              </w:rPr>
            </w:pPr>
            <w:r w:rsidRPr="00AD5700">
              <w:rPr>
                <w:sz w:val="28"/>
                <w:szCs w:val="28"/>
                <w:lang w:eastAsia="en-US"/>
              </w:rPr>
              <w:t>с. Грачёвка</w:t>
            </w:r>
          </w:p>
        </w:tc>
        <w:tc>
          <w:tcPr>
            <w:tcW w:w="3462" w:type="dxa"/>
          </w:tcPr>
          <w:p w:rsidR="006D5DFB" w:rsidRPr="00AD5700" w:rsidRDefault="006D5DFB" w:rsidP="008E674E">
            <w:pPr>
              <w:ind w:left="720" w:right="-7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</w:t>
            </w:r>
            <w:r w:rsidRPr="00AD5700"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</w:tbl>
    <w:p w:rsidR="006D5DFB" w:rsidRPr="00C633BF" w:rsidRDefault="006D5DFB" w:rsidP="008E674E">
      <w:pPr>
        <w:ind w:left="720" w:right="-726"/>
        <w:rPr>
          <w:sz w:val="28"/>
          <w:szCs w:val="28"/>
        </w:rPr>
      </w:pPr>
    </w:p>
    <w:p w:rsidR="006D5DFB" w:rsidRPr="00C633BF" w:rsidRDefault="006D5DFB" w:rsidP="008E674E">
      <w:pPr>
        <w:suppressAutoHyphens/>
        <w:ind w:left="720" w:right="-726"/>
        <w:jc w:val="center"/>
        <w:rPr>
          <w:b/>
          <w:bCs/>
          <w:sz w:val="28"/>
          <w:szCs w:val="28"/>
        </w:rPr>
      </w:pPr>
      <w:r w:rsidRPr="00C633BF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 проекте решения Совета Грачевского муниципального района Ставропольского края  «О  </w:t>
      </w:r>
      <w:r w:rsidRPr="00D12A57">
        <w:rPr>
          <w:b/>
          <w:bCs/>
          <w:sz w:val="28"/>
          <w:szCs w:val="28"/>
        </w:rPr>
        <w:t>передаче имущества из собственности Грач</w:t>
      </w:r>
      <w:r>
        <w:rPr>
          <w:b/>
          <w:bCs/>
          <w:sz w:val="28"/>
          <w:szCs w:val="28"/>
        </w:rPr>
        <w:t>ё</w:t>
      </w:r>
      <w:r w:rsidRPr="00D12A57">
        <w:rPr>
          <w:b/>
          <w:bCs/>
          <w:sz w:val="28"/>
          <w:szCs w:val="28"/>
        </w:rPr>
        <w:t>вского муниципального района Ставропольского края в федеральную собственность</w:t>
      </w:r>
      <w:r>
        <w:rPr>
          <w:b/>
          <w:bCs/>
          <w:sz w:val="28"/>
          <w:szCs w:val="28"/>
        </w:rPr>
        <w:t>»</w:t>
      </w:r>
    </w:p>
    <w:p w:rsidR="006D5DFB" w:rsidRDefault="006D5DFB" w:rsidP="008E674E">
      <w:pPr>
        <w:ind w:left="720" w:right="-726"/>
        <w:rPr>
          <w:b/>
          <w:bCs/>
          <w:sz w:val="28"/>
          <w:szCs w:val="28"/>
        </w:rPr>
      </w:pPr>
    </w:p>
    <w:p w:rsidR="006D5DFB" w:rsidRDefault="006D5DFB" w:rsidP="008E674E">
      <w:pPr>
        <w:ind w:left="720" w:right="-726"/>
        <w:jc w:val="center"/>
        <w:rPr>
          <w:b/>
          <w:bCs/>
          <w:sz w:val="28"/>
          <w:szCs w:val="28"/>
        </w:rPr>
      </w:pPr>
    </w:p>
    <w:p w:rsidR="006D5DFB" w:rsidRDefault="006D5DFB" w:rsidP="008E674E">
      <w:pPr>
        <w:suppressAutoHyphens/>
        <w:ind w:left="720" w:right="-7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заместителя председателя Совета Грачевского муниципального района Ставропольского края о  решении бюджетной комиссии  от 14 июня 2018 года №13, относительно проекта решения Совета Грачевского муниципального района </w:t>
      </w:r>
      <w:r w:rsidRPr="00B32DD5">
        <w:rPr>
          <w:sz w:val="28"/>
          <w:szCs w:val="28"/>
        </w:rPr>
        <w:t>Ставропольского «О  передаче имущества из собственности Грачёвского муниципального района Ставропольского края в федеральную собственность»</w:t>
      </w:r>
      <w:r>
        <w:rPr>
          <w:sz w:val="28"/>
          <w:szCs w:val="28"/>
        </w:rPr>
        <w:t xml:space="preserve">, </w:t>
      </w:r>
    </w:p>
    <w:p w:rsidR="006D5DFB" w:rsidRPr="00B32DD5" w:rsidRDefault="006D5DFB" w:rsidP="008E674E">
      <w:pPr>
        <w:suppressAutoHyphens/>
        <w:ind w:left="720" w:right="-726"/>
        <w:jc w:val="both"/>
        <w:rPr>
          <w:sz w:val="28"/>
          <w:szCs w:val="28"/>
        </w:rPr>
      </w:pPr>
      <w:r>
        <w:rPr>
          <w:sz w:val="28"/>
          <w:szCs w:val="28"/>
        </w:rPr>
        <w:t>Совет Грачёвского муниципального района Ставропольского края</w:t>
      </w:r>
    </w:p>
    <w:p w:rsidR="006D5DFB" w:rsidRDefault="006D5DFB" w:rsidP="008E674E">
      <w:pPr>
        <w:ind w:left="720" w:right="-726"/>
        <w:jc w:val="both"/>
        <w:rPr>
          <w:sz w:val="28"/>
          <w:szCs w:val="28"/>
        </w:rPr>
      </w:pPr>
    </w:p>
    <w:p w:rsidR="006D5DFB" w:rsidRDefault="006D5DFB" w:rsidP="008E674E">
      <w:pPr>
        <w:ind w:left="720" w:right="-726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D5DFB" w:rsidRDefault="006D5DFB" w:rsidP="008E674E">
      <w:pPr>
        <w:ind w:left="720" w:right="-726"/>
      </w:pPr>
    </w:p>
    <w:p w:rsidR="006D5DFB" w:rsidRPr="00B32DD5" w:rsidRDefault="006D5DFB" w:rsidP="008E674E">
      <w:pPr>
        <w:suppressAutoHyphens/>
        <w:ind w:left="720" w:right="-726"/>
        <w:jc w:val="both"/>
        <w:rPr>
          <w:sz w:val="28"/>
          <w:szCs w:val="28"/>
        </w:rPr>
      </w:pPr>
      <w:r w:rsidRPr="0011246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Отложить рассмотрение проекта решения Совета Грачевского муниципального района Ставропольского </w:t>
      </w:r>
      <w:r w:rsidRPr="00B32DD5">
        <w:rPr>
          <w:sz w:val="28"/>
          <w:szCs w:val="28"/>
        </w:rPr>
        <w:t>края «О  передаче имущества из собственности Грачёвского муниципального района Ставропольского края в федеральную собственность»</w:t>
      </w:r>
    </w:p>
    <w:p w:rsidR="006D5DFB" w:rsidRDefault="006D5DFB" w:rsidP="008E674E">
      <w:pPr>
        <w:ind w:left="720" w:right="-726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подписания.</w:t>
      </w:r>
    </w:p>
    <w:p w:rsidR="006D5DFB" w:rsidRDefault="006D5DFB" w:rsidP="008E674E">
      <w:pPr>
        <w:ind w:left="720" w:right="-726"/>
        <w:rPr>
          <w:sz w:val="28"/>
          <w:szCs w:val="28"/>
        </w:rPr>
      </w:pPr>
    </w:p>
    <w:p w:rsidR="006D5DFB" w:rsidRDefault="006D5DFB" w:rsidP="008E674E">
      <w:pPr>
        <w:ind w:left="720" w:right="-726"/>
        <w:rPr>
          <w:sz w:val="28"/>
          <w:szCs w:val="28"/>
        </w:rPr>
      </w:pPr>
    </w:p>
    <w:p w:rsidR="006D5DFB" w:rsidRPr="00C633BF" w:rsidRDefault="006D5DFB" w:rsidP="008E674E">
      <w:pPr>
        <w:ind w:left="720" w:right="-726"/>
        <w:rPr>
          <w:sz w:val="28"/>
          <w:szCs w:val="28"/>
        </w:rPr>
      </w:pPr>
    </w:p>
    <w:tbl>
      <w:tblPr>
        <w:tblW w:w="9889" w:type="dxa"/>
        <w:tblInd w:w="722" w:type="dxa"/>
        <w:tblLook w:val="01E0"/>
      </w:tblPr>
      <w:tblGrid>
        <w:gridCol w:w="4806"/>
        <w:gridCol w:w="5083"/>
      </w:tblGrid>
      <w:tr w:rsidR="006D5DFB" w:rsidRPr="006F363E" w:rsidTr="00C90794">
        <w:tc>
          <w:tcPr>
            <w:tcW w:w="4806" w:type="dxa"/>
          </w:tcPr>
          <w:p w:rsidR="006D5DFB" w:rsidRDefault="006D5DFB" w:rsidP="003E15B6">
            <w:pPr>
              <w:tabs>
                <w:tab w:val="left" w:pos="696"/>
              </w:tabs>
              <w:rPr>
                <w:sz w:val="28"/>
                <w:szCs w:val="28"/>
              </w:rPr>
            </w:pPr>
          </w:p>
          <w:p w:rsidR="006D5DFB" w:rsidRPr="006F363E" w:rsidRDefault="006D5DFB" w:rsidP="003E15B6">
            <w:pPr>
              <w:tabs>
                <w:tab w:val="left" w:pos="696"/>
              </w:tabs>
              <w:rPr>
                <w:sz w:val="28"/>
                <w:szCs w:val="28"/>
              </w:rPr>
            </w:pPr>
          </w:p>
          <w:p w:rsidR="006D5DFB" w:rsidRPr="006F363E" w:rsidRDefault="006D5DFB" w:rsidP="003E15B6">
            <w:pPr>
              <w:tabs>
                <w:tab w:val="left" w:pos="6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</w:t>
            </w:r>
            <w:r w:rsidRPr="006F363E">
              <w:rPr>
                <w:sz w:val="28"/>
                <w:szCs w:val="28"/>
              </w:rPr>
              <w:t xml:space="preserve"> Грачевского </w:t>
            </w:r>
            <w:r>
              <w:rPr>
                <w:sz w:val="28"/>
                <w:szCs w:val="28"/>
              </w:rPr>
              <w:t xml:space="preserve">муниципального района Ставропольского края      </w:t>
            </w:r>
          </w:p>
        </w:tc>
        <w:tc>
          <w:tcPr>
            <w:tcW w:w="5083" w:type="dxa"/>
          </w:tcPr>
          <w:p w:rsidR="006D5DFB" w:rsidRDefault="006D5DFB" w:rsidP="003E15B6">
            <w:pPr>
              <w:tabs>
                <w:tab w:val="left" w:pos="696"/>
              </w:tabs>
              <w:jc w:val="right"/>
              <w:rPr>
                <w:sz w:val="28"/>
                <w:szCs w:val="28"/>
              </w:rPr>
            </w:pPr>
          </w:p>
          <w:p w:rsidR="006D5DFB" w:rsidRDefault="006D5DFB" w:rsidP="003E15B6">
            <w:pPr>
              <w:tabs>
                <w:tab w:val="left" w:pos="696"/>
              </w:tabs>
              <w:jc w:val="right"/>
              <w:rPr>
                <w:sz w:val="28"/>
                <w:szCs w:val="28"/>
              </w:rPr>
            </w:pPr>
          </w:p>
          <w:p w:rsidR="006D5DFB" w:rsidRDefault="006D5DFB" w:rsidP="003E15B6">
            <w:pPr>
              <w:tabs>
                <w:tab w:val="left" w:pos="696"/>
                <w:tab w:val="left" w:pos="2346"/>
                <w:tab w:val="left" w:pos="2656"/>
                <w:tab w:val="left" w:pos="28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  <w:p w:rsidR="006D5DFB" w:rsidRDefault="006D5DFB" w:rsidP="003E15B6">
            <w:pPr>
              <w:tabs>
                <w:tab w:val="left" w:pos="696"/>
                <w:tab w:val="left" w:pos="2346"/>
                <w:tab w:val="left" w:pos="2656"/>
                <w:tab w:val="left" w:pos="28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И.Ш. Саромецкая</w:t>
            </w:r>
          </w:p>
          <w:p w:rsidR="006D5DFB" w:rsidRPr="006F363E" w:rsidRDefault="006D5DFB" w:rsidP="003E15B6">
            <w:pPr>
              <w:tabs>
                <w:tab w:val="left" w:pos="696"/>
                <w:tab w:val="left" w:pos="2346"/>
                <w:tab w:val="left" w:pos="2656"/>
                <w:tab w:val="left" w:pos="282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6D5DFB" w:rsidRDefault="006D5DFB" w:rsidP="008B1E92">
      <w:pPr>
        <w:pageBreakBefore/>
        <w:ind w:left="9923"/>
        <w:rPr>
          <w:sz w:val="28"/>
          <w:szCs w:val="28"/>
        </w:rPr>
      </w:pPr>
    </w:p>
    <w:p w:rsidR="006D5DFB" w:rsidRDefault="006D5DFB" w:rsidP="008B1E92">
      <w:pPr>
        <w:pageBreakBefore/>
        <w:ind w:left="9923"/>
        <w:rPr>
          <w:sz w:val="28"/>
          <w:szCs w:val="28"/>
        </w:rPr>
      </w:pPr>
    </w:p>
    <w:p w:rsidR="006D5DFB" w:rsidRDefault="006D5DFB" w:rsidP="008B1E92">
      <w:pPr>
        <w:pageBreakBefore/>
        <w:ind w:left="9923"/>
        <w:rPr>
          <w:sz w:val="28"/>
          <w:szCs w:val="28"/>
        </w:rPr>
      </w:pPr>
    </w:p>
    <w:p w:rsidR="006D5DFB" w:rsidRDefault="006D5DFB" w:rsidP="008B1E92">
      <w:pPr>
        <w:pageBreakBefore/>
        <w:ind w:left="9923"/>
        <w:rPr>
          <w:sz w:val="28"/>
          <w:szCs w:val="28"/>
        </w:rPr>
      </w:pPr>
    </w:p>
    <w:p w:rsidR="006D5DFB" w:rsidRDefault="006D5DFB" w:rsidP="008B1E92">
      <w:pPr>
        <w:pageBreakBefore/>
        <w:ind w:left="9923"/>
        <w:rPr>
          <w:sz w:val="28"/>
          <w:szCs w:val="28"/>
        </w:rPr>
      </w:pPr>
    </w:p>
    <w:p w:rsidR="006D5DFB" w:rsidRDefault="006D5DFB" w:rsidP="008B1E92">
      <w:pPr>
        <w:pageBreakBefore/>
        <w:ind w:left="9923"/>
        <w:rPr>
          <w:sz w:val="28"/>
          <w:szCs w:val="28"/>
        </w:rPr>
      </w:pPr>
    </w:p>
    <w:p w:rsidR="006D5DFB" w:rsidRDefault="006D5DFB" w:rsidP="008B1E92">
      <w:pPr>
        <w:pageBreakBefore/>
        <w:ind w:left="9923"/>
        <w:rPr>
          <w:sz w:val="28"/>
          <w:szCs w:val="28"/>
        </w:rPr>
      </w:pPr>
    </w:p>
    <w:p w:rsidR="006D5DFB" w:rsidRDefault="006D5DFB" w:rsidP="008B1E92">
      <w:pPr>
        <w:pageBreakBefore/>
        <w:ind w:left="9923"/>
        <w:rPr>
          <w:sz w:val="28"/>
          <w:szCs w:val="28"/>
        </w:rPr>
      </w:pPr>
    </w:p>
    <w:p w:rsidR="006D5DFB" w:rsidRDefault="006D5DFB" w:rsidP="008B1E92">
      <w:pPr>
        <w:pageBreakBefore/>
        <w:ind w:left="9923"/>
        <w:rPr>
          <w:sz w:val="28"/>
          <w:szCs w:val="28"/>
        </w:rPr>
      </w:pPr>
    </w:p>
    <w:p w:rsidR="006D5DFB" w:rsidRDefault="006D5DFB" w:rsidP="008B1E92">
      <w:pPr>
        <w:pageBreakBefore/>
        <w:ind w:left="9923"/>
        <w:rPr>
          <w:sz w:val="28"/>
          <w:szCs w:val="28"/>
        </w:rPr>
      </w:pPr>
    </w:p>
    <w:p w:rsidR="006D5DFB" w:rsidRDefault="006D5DFB" w:rsidP="008B1E92">
      <w:pPr>
        <w:pageBreakBefore/>
        <w:ind w:left="9923"/>
        <w:rPr>
          <w:sz w:val="28"/>
          <w:szCs w:val="28"/>
        </w:rPr>
      </w:pPr>
    </w:p>
    <w:p w:rsidR="006D5DFB" w:rsidRDefault="006D5DFB" w:rsidP="00C90794">
      <w:pPr>
        <w:pageBreakBefore/>
        <w:rPr>
          <w:sz w:val="28"/>
          <w:szCs w:val="28"/>
        </w:rPr>
      </w:pPr>
    </w:p>
    <w:p w:rsidR="006D5DFB" w:rsidRDefault="006D5DFB" w:rsidP="008B1E92">
      <w:pPr>
        <w:pageBreakBefore/>
        <w:ind w:left="9923"/>
        <w:rPr>
          <w:sz w:val="28"/>
          <w:szCs w:val="28"/>
        </w:rPr>
      </w:pPr>
    </w:p>
    <w:p w:rsidR="006D5DFB" w:rsidRDefault="006D5DFB" w:rsidP="00516F58">
      <w:pPr>
        <w:pageBreakBefore/>
        <w:rPr>
          <w:sz w:val="28"/>
          <w:szCs w:val="28"/>
        </w:rPr>
      </w:pPr>
    </w:p>
    <w:sectPr w:rsidR="006D5DFB" w:rsidSect="00B32DD5">
      <w:headerReference w:type="first" r:id="rId7"/>
      <w:pgSz w:w="11906" w:h="16838"/>
      <w:pgMar w:top="1134" w:right="1985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DFB" w:rsidRDefault="006D5DFB" w:rsidP="00C633BF">
      <w:r>
        <w:separator/>
      </w:r>
    </w:p>
  </w:endnote>
  <w:endnote w:type="continuationSeparator" w:id="0">
    <w:p w:rsidR="006D5DFB" w:rsidRDefault="006D5DFB" w:rsidP="00C63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DFB" w:rsidRDefault="006D5DFB" w:rsidP="00C633BF">
      <w:r>
        <w:separator/>
      </w:r>
    </w:p>
  </w:footnote>
  <w:footnote w:type="continuationSeparator" w:id="0">
    <w:p w:rsidR="006D5DFB" w:rsidRDefault="006D5DFB" w:rsidP="00C63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FB" w:rsidRPr="002A7A3C" w:rsidRDefault="006D5DFB" w:rsidP="002A7A3C">
    <w:pPr>
      <w:pStyle w:val="Header"/>
      <w:jc w:val="right"/>
      <w:rPr>
        <w:spacing w:val="2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143"/>
    <w:rsid w:val="00000CBC"/>
    <w:rsid w:val="0000314F"/>
    <w:rsid w:val="00003282"/>
    <w:rsid w:val="00003606"/>
    <w:rsid w:val="000054EB"/>
    <w:rsid w:val="00005887"/>
    <w:rsid w:val="00005F8A"/>
    <w:rsid w:val="00006228"/>
    <w:rsid w:val="000100AD"/>
    <w:rsid w:val="00012102"/>
    <w:rsid w:val="000128AE"/>
    <w:rsid w:val="0001398F"/>
    <w:rsid w:val="000139A6"/>
    <w:rsid w:val="00015932"/>
    <w:rsid w:val="000161A9"/>
    <w:rsid w:val="000161BA"/>
    <w:rsid w:val="0001655E"/>
    <w:rsid w:val="000173F2"/>
    <w:rsid w:val="0001763D"/>
    <w:rsid w:val="0001796E"/>
    <w:rsid w:val="00020F75"/>
    <w:rsid w:val="00021F05"/>
    <w:rsid w:val="0002207B"/>
    <w:rsid w:val="000241D4"/>
    <w:rsid w:val="000247AD"/>
    <w:rsid w:val="000256EF"/>
    <w:rsid w:val="00026AF8"/>
    <w:rsid w:val="00030180"/>
    <w:rsid w:val="0003125D"/>
    <w:rsid w:val="0003185F"/>
    <w:rsid w:val="00032CF2"/>
    <w:rsid w:val="000339BC"/>
    <w:rsid w:val="00034585"/>
    <w:rsid w:val="00034EE6"/>
    <w:rsid w:val="0003504A"/>
    <w:rsid w:val="0003506E"/>
    <w:rsid w:val="00035694"/>
    <w:rsid w:val="00035FD2"/>
    <w:rsid w:val="000364F7"/>
    <w:rsid w:val="00036B95"/>
    <w:rsid w:val="00037679"/>
    <w:rsid w:val="00037A9C"/>
    <w:rsid w:val="000411EA"/>
    <w:rsid w:val="00041395"/>
    <w:rsid w:val="00042FF8"/>
    <w:rsid w:val="000430A6"/>
    <w:rsid w:val="000431EA"/>
    <w:rsid w:val="000446EB"/>
    <w:rsid w:val="000452AD"/>
    <w:rsid w:val="00045919"/>
    <w:rsid w:val="00047521"/>
    <w:rsid w:val="00050188"/>
    <w:rsid w:val="00050EBB"/>
    <w:rsid w:val="000511C2"/>
    <w:rsid w:val="00051F10"/>
    <w:rsid w:val="000527C9"/>
    <w:rsid w:val="0005333D"/>
    <w:rsid w:val="00053670"/>
    <w:rsid w:val="00053B30"/>
    <w:rsid w:val="0005419C"/>
    <w:rsid w:val="000546BF"/>
    <w:rsid w:val="0005588F"/>
    <w:rsid w:val="000573A0"/>
    <w:rsid w:val="00057F0D"/>
    <w:rsid w:val="0006055B"/>
    <w:rsid w:val="00060E85"/>
    <w:rsid w:val="0006144A"/>
    <w:rsid w:val="000614E0"/>
    <w:rsid w:val="00061A94"/>
    <w:rsid w:val="0006274D"/>
    <w:rsid w:val="000635C5"/>
    <w:rsid w:val="00063C45"/>
    <w:rsid w:val="00065515"/>
    <w:rsid w:val="000659A6"/>
    <w:rsid w:val="000661D7"/>
    <w:rsid w:val="0006651D"/>
    <w:rsid w:val="0006786D"/>
    <w:rsid w:val="00067B4D"/>
    <w:rsid w:val="00071F11"/>
    <w:rsid w:val="000726D8"/>
    <w:rsid w:val="000751E2"/>
    <w:rsid w:val="00075499"/>
    <w:rsid w:val="00075C27"/>
    <w:rsid w:val="000767C5"/>
    <w:rsid w:val="00076BD8"/>
    <w:rsid w:val="0008191E"/>
    <w:rsid w:val="000848CF"/>
    <w:rsid w:val="00084A7F"/>
    <w:rsid w:val="00084F22"/>
    <w:rsid w:val="0008554F"/>
    <w:rsid w:val="000855B7"/>
    <w:rsid w:val="000861C2"/>
    <w:rsid w:val="000874F3"/>
    <w:rsid w:val="00087B6C"/>
    <w:rsid w:val="000916E7"/>
    <w:rsid w:val="00091D97"/>
    <w:rsid w:val="000930E6"/>
    <w:rsid w:val="00093463"/>
    <w:rsid w:val="0009447E"/>
    <w:rsid w:val="00094B8A"/>
    <w:rsid w:val="00095DEE"/>
    <w:rsid w:val="000961EB"/>
    <w:rsid w:val="000966CD"/>
    <w:rsid w:val="00096891"/>
    <w:rsid w:val="000A0059"/>
    <w:rsid w:val="000A0557"/>
    <w:rsid w:val="000A0FB0"/>
    <w:rsid w:val="000A1157"/>
    <w:rsid w:val="000A1639"/>
    <w:rsid w:val="000A1D88"/>
    <w:rsid w:val="000A20D2"/>
    <w:rsid w:val="000A25D0"/>
    <w:rsid w:val="000A3221"/>
    <w:rsid w:val="000A3E99"/>
    <w:rsid w:val="000A4194"/>
    <w:rsid w:val="000A447E"/>
    <w:rsid w:val="000A46C0"/>
    <w:rsid w:val="000A4D81"/>
    <w:rsid w:val="000A5459"/>
    <w:rsid w:val="000A5CE7"/>
    <w:rsid w:val="000A6101"/>
    <w:rsid w:val="000A6746"/>
    <w:rsid w:val="000A6FFB"/>
    <w:rsid w:val="000B05C1"/>
    <w:rsid w:val="000B0CFF"/>
    <w:rsid w:val="000B10A3"/>
    <w:rsid w:val="000B24B6"/>
    <w:rsid w:val="000B29AA"/>
    <w:rsid w:val="000B3242"/>
    <w:rsid w:val="000B3A62"/>
    <w:rsid w:val="000B3ED6"/>
    <w:rsid w:val="000B484C"/>
    <w:rsid w:val="000B51FD"/>
    <w:rsid w:val="000B56DF"/>
    <w:rsid w:val="000B5F3D"/>
    <w:rsid w:val="000B639A"/>
    <w:rsid w:val="000B7183"/>
    <w:rsid w:val="000B71F1"/>
    <w:rsid w:val="000B78C8"/>
    <w:rsid w:val="000B7C47"/>
    <w:rsid w:val="000C0BF2"/>
    <w:rsid w:val="000C1C56"/>
    <w:rsid w:val="000C1DB0"/>
    <w:rsid w:val="000C21F7"/>
    <w:rsid w:val="000C25BB"/>
    <w:rsid w:val="000C264F"/>
    <w:rsid w:val="000C2733"/>
    <w:rsid w:val="000C27F1"/>
    <w:rsid w:val="000C5C50"/>
    <w:rsid w:val="000C656F"/>
    <w:rsid w:val="000C76E1"/>
    <w:rsid w:val="000D023E"/>
    <w:rsid w:val="000D0939"/>
    <w:rsid w:val="000D0A71"/>
    <w:rsid w:val="000D2820"/>
    <w:rsid w:val="000D3D2C"/>
    <w:rsid w:val="000D5943"/>
    <w:rsid w:val="000D68C2"/>
    <w:rsid w:val="000D7229"/>
    <w:rsid w:val="000D7248"/>
    <w:rsid w:val="000D734B"/>
    <w:rsid w:val="000D7930"/>
    <w:rsid w:val="000D7D29"/>
    <w:rsid w:val="000E08B1"/>
    <w:rsid w:val="000E08B3"/>
    <w:rsid w:val="000E1009"/>
    <w:rsid w:val="000E10C2"/>
    <w:rsid w:val="000E15D0"/>
    <w:rsid w:val="000E1682"/>
    <w:rsid w:val="000E19FC"/>
    <w:rsid w:val="000E1E55"/>
    <w:rsid w:val="000E2778"/>
    <w:rsid w:val="000E280F"/>
    <w:rsid w:val="000E2F86"/>
    <w:rsid w:val="000E2FFF"/>
    <w:rsid w:val="000E5087"/>
    <w:rsid w:val="000E5471"/>
    <w:rsid w:val="000E57AA"/>
    <w:rsid w:val="000E5959"/>
    <w:rsid w:val="000E5B5A"/>
    <w:rsid w:val="000E634F"/>
    <w:rsid w:val="000E64FC"/>
    <w:rsid w:val="000E7F42"/>
    <w:rsid w:val="000F0097"/>
    <w:rsid w:val="000F07BE"/>
    <w:rsid w:val="000F0C1E"/>
    <w:rsid w:val="000F1AFB"/>
    <w:rsid w:val="000F2342"/>
    <w:rsid w:val="000F2418"/>
    <w:rsid w:val="000F3425"/>
    <w:rsid w:val="000F3AC8"/>
    <w:rsid w:val="000F3EB9"/>
    <w:rsid w:val="000F447D"/>
    <w:rsid w:val="000F4488"/>
    <w:rsid w:val="000F45C1"/>
    <w:rsid w:val="000F4EFC"/>
    <w:rsid w:val="000F576B"/>
    <w:rsid w:val="000F6E74"/>
    <w:rsid w:val="000F7CA7"/>
    <w:rsid w:val="001002BB"/>
    <w:rsid w:val="0010337E"/>
    <w:rsid w:val="00103CB3"/>
    <w:rsid w:val="0010420B"/>
    <w:rsid w:val="00104A2D"/>
    <w:rsid w:val="00104A5C"/>
    <w:rsid w:val="00105844"/>
    <w:rsid w:val="00105CCC"/>
    <w:rsid w:val="001069BD"/>
    <w:rsid w:val="00110D28"/>
    <w:rsid w:val="001114E0"/>
    <w:rsid w:val="001116F6"/>
    <w:rsid w:val="001120CF"/>
    <w:rsid w:val="00112467"/>
    <w:rsid w:val="00112A63"/>
    <w:rsid w:val="00113BB1"/>
    <w:rsid w:val="00113D37"/>
    <w:rsid w:val="00114160"/>
    <w:rsid w:val="00114D27"/>
    <w:rsid w:val="00114DA3"/>
    <w:rsid w:val="00114DD2"/>
    <w:rsid w:val="00114FF0"/>
    <w:rsid w:val="00116089"/>
    <w:rsid w:val="00116BA1"/>
    <w:rsid w:val="00116CC3"/>
    <w:rsid w:val="00117343"/>
    <w:rsid w:val="00117DEF"/>
    <w:rsid w:val="001204AD"/>
    <w:rsid w:val="00120AD9"/>
    <w:rsid w:val="001219E7"/>
    <w:rsid w:val="00121A1F"/>
    <w:rsid w:val="0012326F"/>
    <w:rsid w:val="001232FE"/>
    <w:rsid w:val="001237F6"/>
    <w:rsid w:val="001243C0"/>
    <w:rsid w:val="00125F82"/>
    <w:rsid w:val="001301C4"/>
    <w:rsid w:val="001307F7"/>
    <w:rsid w:val="00130857"/>
    <w:rsid w:val="00131400"/>
    <w:rsid w:val="001345D3"/>
    <w:rsid w:val="00135065"/>
    <w:rsid w:val="001354F9"/>
    <w:rsid w:val="00135C07"/>
    <w:rsid w:val="00135C2E"/>
    <w:rsid w:val="00136347"/>
    <w:rsid w:val="001366D3"/>
    <w:rsid w:val="00136863"/>
    <w:rsid w:val="0013790D"/>
    <w:rsid w:val="00137E12"/>
    <w:rsid w:val="001408B9"/>
    <w:rsid w:val="00140A22"/>
    <w:rsid w:val="00140A6C"/>
    <w:rsid w:val="0014326F"/>
    <w:rsid w:val="001441D2"/>
    <w:rsid w:val="00144FD8"/>
    <w:rsid w:val="0014542D"/>
    <w:rsid w:val="00145849"/>
    <w:rsid w:val="001465DC"/>
    <w:rsid w:val="001466F3"/>
    <w:rsid w:val="001469A3"/>
    <w:rsid w:val="00147B34"/>
    <w:rsid w:val="00147CFD"/>
    <w:rsid w:val="00147DF6"/>
    <w:rsid w:val="00147ED6"/>
    <w:rsid w:val="00150E69"/>
    <w:rsid w:val="0015179A"/>
    <w:rsid w:val="00151A6F"/>
    <w:rsid w:val="00152E55"/>
    <w:rsid w:val="00153522"/>
    <w:rsid w:val="0015545A"/>
    <w:rsid w:val="001560A4"/>
    <w:rsid w:val="00156796"/>
    <w:rsid w:val="001567CF"/>
    <w:rsid w:val="00156852"/>
    <w:rsid w:val="00157C41"/>
    <w:rsid w:val="00157CD0"/>
    <w:rsid w:val="001609A4"/>
    <w:rsid w:val="00160AEE"/>
    <w:rsid w:val="00160DBF"/>
    <w:rsid w:val="00162002"/>
    <w:rsid w:val="00163016"/>
    <w:rsid w:val="00163409"/>
    <w:rsid w:val="0016364B"/>
    <w:rsid w:val="00163B5B"/>
    <w:rsid w:val="00164003"/>
    <w:rsid w:val="00164B13"/>
    <w:rsid w:val="00166663"/>
    <w:rsid w:val="00166993"/>
    <w:rsid w:val="00166A9C"/>
    <w:rsid w:val="00167053"/>
    <w:rsid w:val="001673CF"/>
    <w:rsid w:val="001674A1"/>
    <w:rsid w:val="0017111D"/>
    <w:rsid w:val="001714D2"/>
    <w:rsid w:val="00171BBB"/>
    <w:rsid w:val="00171F17"/>
    <w:rsid w:val="00172127"/>
    <w:rsid w:val="001727DB"/>
    <w:rsid w:val="001749D6"/>
    <w:rsid w:val="00175A13"/>
    <w:rsid w:val="00175D94"/>
    <w:rsid w:val="001762FE"/>
    <w:rsid w:val="00176C32"/>
    <w:rsid w:val="00177510"/>
    <w:rsid w:val="0017764D"/>
    <w:rsid w:val="001808DC"/>
    <w:rsid w:val="001829A8"/>
    <w:rsid w:val="00183262"/>
    <w:rsid w:val="00183F8E"/>
    <w:rsid w:val="00184682"/>
    <w:rsid w:val="00184BBF"/>
    <w:rsid w:val="00185051"/>
    <w:rsid w:val="00186101"/>
    <w:rsid w:val="00186E6C"/>
    <w:rsid w:val="00187034"/>
    <w:rsid w:val="0018767E"/>
    <w:rsid w:val="0018783E"/>
    <w:rsid w:val="001906C5"/>
    <w:rsid w:val="00190936"/>
    <w:rsid w:val="001909CB"/>
    <w:rsid w:val="00192A0B"/>
    <w:rsid w:val="00193BC7"/>
    <w:rsid w:val="00193C0C"/>
    <w:rsid w:val="00193DEF"/>
    <w:rsid w:val="0019497D"/>
    <w:rsid w:val="00195FFE"/>
    <w:rsid w:val="0019668F"/>
    <w:rsid w:val="001966B9"/>
    <w:rsid w:val="00196C85"/>
    <w:rsid w:val="00196E60"/>
    <w:rsid w:val="001972C9"/>
    <w:rsid w:val="00197338"/>
    <w:rsid w:val="0019742E"/>
    <w:rsid w:val="00197EC7"/>
    <w:rsid w:val="001A079F"/>
    <w:rsid w:val="001A0967"/>
    <w:rsid w:val="001A09A9"/>
    <w:rsid w:val="001A129C"/>
    <w:rsid w:val="001A19A4"/>
    <w:rsid w:val="001A1CC9"/>
    <w:rsid w:val="001A271E"/>
    <w:rsid w:val="001A28DF"/>
    <w:rsid w:val="001A3E79"/>
    <w:rsid w:val="001A41C1"/>
    <w:rsid w:val="001A483A"/>
    <w:rsid w:val="001A679A"/>
    <w:rsid w:val="001A69AB"/>
    <w:rsid w:val="001A6BE1"/>
    <w:rsid w:val="001A6DEB"/>
    <w:rsid w:val="001A7799"/>
    <w:rsid w:val="001B0370"/>
    <w:rsid w:val="001B07F7"/>
    <w:rsid w:val="001B1200"/>
    <w:rsid w:val="001B1B35"/>
    <w:rsid w:val="001B1C2F"/>
    <w:rsid w:val="001B1DE1"/>
    <w:rsid w:val="001B2C37"/>
    <w:rsid w:val="001B363E"/>
    <w:rsid w:val="001B3761"/>
    <w:rsid w:val="001B4452"/>
    <w:rsid w:val="001B4517"/>
    <w:rsid w:val="001B4EC9"/>
    <w:rsid w:val="001B572D"/>
    <w:rsid w:val="001B5B48"/>
    <w:rsid w:val="001B77B5"/>
    <w:rsid w:val="001B79C6"/>
    <w:rsid w:val="001C00F8"/>
    <w:rsid w:val="001C03B3"/>
    <w:rsid w:val="001C07B2"/>
    <w:rsid w:val="001C0BE6"/>
    <w:rsid w:val="001C0E9D"/>
    <w:rsid w:val="001C0F97"/>
    <w:rsid w:val="001C1CFB"/>
    <w:rsid w:val="001C24E7"/>
    <w:rsid w:val="001C25A9"/>
    <w:rsid w:val="001C2BF9"/>
    <w:rsid w:val="001C2C57"/>
    <w:rsid w:val="001C3991"/>
    <w:rsid w:val="001C453B"/>
    <w:rsid w:val="001C49C1"/>
    <w:rsid w:val="001C4D01"/>
    <w:rsid w:val="001C4E4A"/>
    <w:rsid w:val="001C4FC7"/>
    <w:rsid w:val="001C54FA"/>
    <w:rsid w:val="001C5A63"/>
    <w:rsid w:val="001C5F31"/>
    <w:rsid w:val="001C6540"/>
    <w:rsid w:val="001C75CD"/>
    <w:rsid w:val="001D07B9"/>
    <w:rsid w:val="001D216E"/>
    <w:rsid w:val="001D28D8"/>
    <w:rsid w:val="001D38C9"/>
    <w:rsid w:val="001D39F1"/>
    <w:rsid w:val="001D3AB5"/>
    <w:rsid w:val="001D3BCD"/>
    <w:rsid w:val="001D4506"/>
    <w:rsid w:val="001D6E24"/>
    <w:rsid w:val="001D731B"/>
    <w:rsid w:val="001D7542"/>
    <w:rsid w:val="001D76D2"/>
    <w:rsid w:val="001D7F46"/>
    <w:rsid w:val="001E0157"/>
    <w:rsid w:val="001E051E"/>
    <w:rsid w:val="001E065F"/>
    <w:rsid w:val="001E0F0E"/>
    <w:rsid w:val="001E132D"/>
    <w:rsid w:val="001E17E0"/>
    <w:rsid w:val="001E1BDF"/>
    <w:rsid w:val="001E27FD"/>
    <w:rsid w:val="001E2E89"/>
    <w:rsid w:val="001E333B"/>
    <w:rsid w:val="001E35C3"/>
    <w:rsid w:val="001E3740"/>
    <w:rsid w:val="001E3ED6"/>
    <w:rsid w:val="001E430C"/>
    <w:rsid w:val="001E4630"/>
    <w:rsid w:val="001E5810"/>
    <w:rsid w:val="001E5AF9"/>
    <w:rsid w:val="001E6735"/>
    <w:rsid w:val="001E6B6F"/>
    <w:rsid w:val="001E6C27"/>
    <w:rsid w:val="001E6E7A"/>
    <w:rsid w:val="001E7E2A"/>
    <w:rsid w:val="001F1179"/>
    <w:rsid w:val="001F2436"/>
    <w:rsid w:val="001F4682"/>
    <w:rsid w:val="001F6351"/>
    <w:rsid w:val="001F7D25"/>
    <w:rsid w:val="001F7E28"/>
    <w:rsid w:val="00201373"/>
    <w:rsid w:val="00201C66"/>
    <w:rsid w:val="00203367"/>
    <w:rsid w:val="00203570"/>
    <w:rsid w:val="0020377D"/>
    <w:rsid w:val="00203A59"/>
    <w:rsid w:val="00204B6C"/>
    <w:rsid w:val="00204F65"/>
    <w:rsid w:val="00205C10"/>
    <w:rsid w:val="00205D8D"/>
    <w:rsid w:val="002066C0"/>
    <w:rsid w:val="00206BB3"/>
    <w:rsid w:val="00207CE0"/>
    <w:rsid w:val="00210D06"/>
    <w:rsid w:val="002110D3"/>
    <w:rsid w:val="002113E3"/>
    <w:rsid w:val="00212469"/>
    <w:rsid w:val="002125E8"/>
    <w:rsid w:val="002127C1"/>
    <w:rsid w:val="00213212"/>
    <w:rsid w:val="00213BAF"/>
    <w:rsid w:val="00214357"/>
    <w:rsid w:val="00214EB2"/>
    <w:rsid w:val="00215BF7"/>
    <w:rsid w:val="00216AF2"/>
    <w:rsid w:val="00217E0A"/>
    <w:rsid w:val="00220D78"/>
    <w:rsid w:val="0022115F"/>
    <w:rsid w:val="00221811"/>
    <w:rsid w:val="00221C16"/>
    <w:rsid w:val="00222A9D"/>
    <w:rsid w:val="00223EEF"/>
    <w:rsid w:val="002243EF"/>
    <w:rsid w:val="00224478"/>
    <w:rsid w:val="0022605E"/>
    <w:rsid w:val="00226984"/>
    <w:rsid w:val="002272C6"/>
    <w:rsid w:val="00231687"/>
    <w:rsid w:val="00231895"/>
    <w:rsid w:val="00231B33"/>
    <w:rsid w:val="0023335E"/>
    <w:rsid w:val="00234C66"/>
    <w:rsid w:val="00235570"/>
    <w:rsid w:val="00235CBE"/>
    <w:rsid w:val="002367B5"/>
    <w:rsid w:val="00237988"/>
    <w:rsid w:val="002379FC"/>
    <w:rsid w:val="00240B26"/>
    <w:rsid w:val="00241059"/>
    <w:rsid w:val="002410A5"/>
    <w:rsid w:val="00241222"/>
    <w:rsid w:val="00241358"/>
    <w:rsid w:val="0024179C"/>
    <w:rsid w:val="00241B36"/>
    <w:rsid w:val="00241D10"/>
    <w:rsid w:val="0024243C"/>
    <w:rsid w:val="0024316C"/>
    <w:rsid w:val="002439C4"/>
    <w:rsid w:val="002442A7"/>
    <w:rsid w:val="0024480A"/>
    <w:rsid w:val="0024526F"/>
    <w:rsid w:val="002452FE"/>
    <w:rsid w:val="00245BDC"/>
    <w:rsid w:val="00245D99"/>
    <w:rsid w:val="00247109"/>
    <w:rsid w:val="00247129"/>
    <w:rsid w:val="00247977"/>
    <w:rsid w:val="00250630"/>
    <w:rsid w:val="00250657"/>
    <w:rsid w:val="002508B8"/>
    <w:rsid w:val="002509CA"/>
    <w:rsid w:val="00251158"/>
    <w:rsid w:val="00251810"/>
    <w:rsid w:val="00251E01"/>
    <w:rsid w:val="00251F2B"/>
    <w:rsid w:val="0025203F"/>
    <w:rsid w:val="002526FE"/>
    <w:rsid w:val="0025298F"/>
    <w:rsid w:val="00252ED5"/>
    <w:rsid w:val="002535E7"/>
    <w:rsid w:val="00254444"/>
    <w:rsid w:val="002544DE"/>
    <w:rsid w:val="002545FD"/>
    <w:rsid w:val="002558B6"/>
    <w:rsid w:val="00256585"/>
    <w:rsid w:val="00256DB1"/>
    <w:rsid w:val="00256E9E"/>
    <w:rsid w:val="00257774"/>
    <w:rsid w:val="00257F38"/>
    <w:rsid w:val="00260DBE"/>
    <w:rsid w:val="0026409B"/>
    <w:rsid w:val="0026449A"/>
    <w:rsid w:val="002656AC"/>
    <w:rsid w:val="002657BD"/>
    <w:rsid w:val="00266089"/>
    <w:rsid w:val="00266496"/>
    <w:rsid w:val="00266D45"/>
    <w:rsid w:val="00266E18"/>
    <w:rsid w:val="00266F03"/>
    <w:rsid w:val="00266F9E"/>
    <w:rsid w:val="00271349"/>
    <w:rsid w:val="00271373"/>
    <w:rsid w:val="00272C40"/>
    <w:rsid w:val="00274028"/>
    <w:rsid w:val="00275026"/>
    <w:rsid w:val="002758A9"/>
    <w:rsid w:val="00276028"/>
    <w:rsid w:val="002762C5"/>
    <w:rsid w:val="00276A65"/>
    <w:rsid w:val="00276DFA"/>
    <w:rsid w:val="002770A1"/>
    <w:rsid w:val="002773A4"/>
    <w:rsid w:val="00280AE4"/>
    <w:rsid w:val="002810F0"/>
    <w:rsid w:val="0028135A"/>
    <w:rsid w:val="002816F0"/>
    <w:rsid w:val="002824D9"/>
    <w:rsid w:val="0028264A"/>
    <w:rsid w:val="00282841"/>
    <w:rsid w:val="002828D5"/>
    <w:rsid w:val="00282FD2"/>
    <w:rsid w:val="002833E5"/>
    <w:rsid w:val="002834E7"/>
    <w:rsid w:val="002839F1"/>
    <w:rsid w:val="00283D55"/>
    <w:rsid w:val="00283E18"/>
    <w:rsid w:val="002862C4"/>
    <w:rsid w:val="002862DE"/>
    <w:rsid w:val="002872CE"/>
    <w:rsid w:val="00287355"/>
    <w:rsid w:val="00290882"/>
    <w:rsid w:val="00291443"/>
    <w:rsid w:val="002916FB"/>
    <w:rsid w:val="00291AC7"/>
    <w:rsid w:val="0029248C"/>
    <w:rsid w:val="00292A40"/>
    <w:rsid w:val="00292BDC"/>
    <w:rsid w:val="00292FD7"/>
    <w:rsid w:val="0029322C"/>
    <w:rsid w:val="00293261"/>
    <w:rsid w:val="00293D65"/>
    <w:rsid w:val="0029533F"/>
    <w:rsid w:val="00295D2D"/>
    <w:rsid w:val="002965F5"/>
    <w:rsid w:val="00296F12"/>
    <w:rsid w:val="002970A7"/>
    <w:rsid w:val="002972B1"/>
    <w:rsid w:val="002972ED"/>
    <w:rsid w:val="00297945"/>
    <w:rsid w:val="00297C00"/>
    <w:rsid w:val="002A04BA"/>
    <w:rsid w:val="002A050B"/>
    <w:rsid w:val="002A07B7"/>
    <w:rsid w:val="002A0F2B"/>
    <w:rsid w:val="002A2276"/>
    <w:rsid w:val="002A2599"/>
    <w:rsid w:val="002A3287"/>
    <w:rsid w:val="002A378F"/>
    <w:rsid w:val="002A66FA"/>
    <w:rsid w:val="002A7399"/>
    <w:rsid w:val="002A7A3C"/>
    <w:rsid w:val="002B01F7"/>
    <w:rsid w:val="002B0804"/>
    <w:rsid w:val="002B2C1D"/>
    <w:rsid w:val="002B35AC"/>
    <w:rsid w:val="002B37A2"/>
    <w:rsid w:val="002B48D7"/>
    <w:rsid w:val="002B497F"/>
    <w:rsid w:val="002B5638"/>
    <w:rsid w:val="002B59DC"/>
    <w:rsid w:val="002B60CF"/>
    <w:rsid w:val="002B616C"/>
    <w:rsid w:val="002B662C"/>
    <w:rsid w:val="002B7178"/>
    <w:rsid w:val="002B76C6"/>
    <w:rsid w:val="002B7897"/>
    <w:rsid w:val="002B78C4"/>
    <w:rsid w:val="002C0100"/>
    <w:rsid w:val="002C11D3"/>
    <w:rsid w:val="002C1E69"/>
    <w:rsid w:val="002C2230"/>
    <w:rsid w:val="002C22A8"/>
    <w:rsid w:val="002C2C6B"/>
    <w:rsid w:val="002C3D01"/>
    <w:rsid w:val="002C4267"/>
    <w:rsid w:val="002C6CC1"/>
    <w:rsid w:val="002C6CCA"/>
    <w:rsid w:val="002C7A92"/>
    <w:rsid w:val="002D0619"/>
    <w:rsid w:val="002D0B9E"/>
    <w:rsid w:val="002D1C36"/>
    <w:rsid w:val="002D26A9"/>
    <w:rsid w:val="002D2C84"/>
    <w:rsid w:val="002D2F34"/>
    <w:rsid w:val="002D2FAB"/>
    <w:rsid w:val="002D3CE5"/>
    <w:rsid w:val="002D3D4E"/>
    <w:rsid w:val="002D4719"/>
    <w:rsid w:val="002D4746"/>
    <w:rsid w:val="002D4E7E"/>
    <w:rsid w:val="002D4F2F"/>
    <w:rsid w:val="002D5E33"/>
    <w:rsid w:val="002D63F0"/>
    <w:rsid w:val="002D64B9"/>
    <w:rsid w:val="002D667D"/>
    <w:rsid w:val="002D69FD"/>
    <w:rsid w:val="002D6FEF"/>
    <w:rsid w:val="002D7008"/>
    <w:rsid w:val="002E09CB"/>
    <w:rsid w:val="002E0B07"/>
    <w:rsid w:val="002E0C69"/>
    <w:rsid w:val="002E0E7A"/>
    <w:rsid w:val="002E1380"/>
    <w:rsid w:val="002E14D3"/>
    <w:rsid w:val="002E291F"/>
    <w:rsid w:val="002E2D8E"/>
    <w:rsid w:val="002E45D7"/>
    <w:rsid w:val="002E4AE2"/>
    <w:rsid w:val="002E538A"/>
    <w:rsid w:val="002E555F"/>
    <w:rsid w:val="002E55E6"/>
    <w:rsid w:val="002E5D6F"/>
    <w:rsid w:val="002E6413"/>
    <w:rsid w:val="002E65A2"/>
    <w:rsid w:val="002E711D"/>
    <w:rsid w:val="002E77C2"/>
    <w:rsid w:val="002F16FB"/>
    <w:rsid w:val="002F1781"/>
    <w:rsid w:val="002F1D4B"/>
    <w:rsid w:val="002F283B"/>
    <w:rsid w:val="002F293E"/>
    <w:rsid w:val="002F40DA"/>
    <w:rsid w:val="002F53F2"/>
    <w:rsid w:val="002F5603"/>
    <w:rsid w:val="002F5B06"/>
    <w:rsid w:val="002F5F75"/>
    <w:rsid w:val="002F667B"/>
    <w:rsid w:val="002F697F"/>
    <w:rsid w:val="002F72F5"/>
    <w:rsid w:val="002F76A2"/>
    <w:rsid w:val="002F7D48"/>
    <w:rsid w:val="003000F5"/>
    <w:rsid w:val="00300BD7"/>
    <w:rsid w:val="003015F4"/>
    <w:rsid w:val="003017EA"/>
    <w:rsid w:val="00301A09"/>
    <w:rsid w:val="00301E74"/>
    <w:rsid w:val="00303D44"/>
    <w:rsid w:val="00305F7D"/>
    <w:rsid w:val="00306221"/>
    <w:rsid w:val="0030665B"/>
    <w:rsid w:val="00307BDE"/>
    <w:rsid w:val="00307F34"/>
    <w:rsid w:val="00307F44"/>
    <w:rsid w:val="003103F5"/>
    <w:rsid w:val="00310AD9"/>
    <w:rsid w:val="00310E78"/>
    <w:rsid w:val="00311419"/>
    <w:rsid w:val="00311431"/>
    <w:rsid w:val="003122E7"/>
    <w:rsid w:val="003124BC"/>
    <w:rsid w:val="00312847"/>
    <w:rsid w:val="003134FE"/>
    <w:rsid w:val="0031357E"/>
    <w:rsid w:val="00313A21"/>
    <w:rsid w:val="00314204"/>
    <w:rsid w:val="00314719"/>
    <w:rsid w:val="003149D3"/>
    <w:rsid w:val="00314CA4"/>
    <w:rsid w:val="0031517E"/>
    <w:rsid w:val="00315910"/>
    <w:rsid w:val="00316424"/>
    <w:rsid w:val="00316439"/>
    <w:rsid w:val="003169BD"/>
    <w:rsid w:val="00317E14"/>
    <w:rsid w:val="0032011E"/>
    <w:rsid w:val="00320584"/>
    <w:rsid w:val="00320A89"/>
    <w:rsid w:val="0032239D"/>
    <w:rsid w:val="0032248B"/>
    <w:rsid w:val="00322EBB"/>
    <w:rsid w:val="00323054"/>
    <w:rsid w:val="0032478F"/>
    <w:rsid w:val="00324954"/>
    <w:rsid w:val="003252A2"/>
    <w:rsid w:val="00325485"/>
    <w:rsid w:val="00325594"/>
    <w:rsid w:val="0032596E"/>
    <w:rsid w:val="003269E2"/>
    <w:rsid w:val="00326D93"/>
    <w:rsid w:val="003275D6"/>
    <w:rsid w:val="003305FD"/>
    <w:rsid w:val="00330DD1"/>
    <w:rsid w:val="00332019"/>
    <w:rsid w:val="003321A6"/>
    <w:rsid w:val="00332E75"/>
    <w:rsid w:val="00332F9A"/>
    <w:rsid w:val="003340BC"/>
    <w:rsid w:val="003347E1"/>
    <w:rsid w:val="00335102"/>
    <w:rsid w:val="00335712"/>
    <w:rsid w:val="00335781"/>
    <w:rsid w:val="003360D4"/>
    <w:rsid w:val="0033724F"/>
    <w:rsid w:val="00340055"/>
    <w:rsid w:val="00340607"/>
    <w:rsid w:val="00340F36"/>
    <w:rsid w:val="00340F4A"/>
    <w:rsid w:val="003416A1"/>
    <w:rsid w:val="00341ACC"/>
    <w:rsid w:val="00341D25"/>
    <w:rsid w:val="0034239E"/>
    <w:rsid w:val="0034248F"/>
    <w:rsid w:val="003433A2"/>
    <w:rsid w:val="00343E25"/>
    <w:rsid w:val="0034426E"/>
    <w:rsid w:val="0034453E"/>
    <w:rsid w:val="003445F9"/>
    <w:rsid w:val="003447C4"/>
    <w:rsid w:val="00344970"/>
    <w:rsid w:val="00344E62"/>
    <w:rsid w:val="00345952"/>
    <w:rsid w:val="00345C84"/>
    <w:rsid w:val="00347957"/>
    <w:rsid w:val="0035005E"/>
    <w:rsid w:val="00350EA9"/>
    <w:rsid w:val="00351297"/>
    <w:rsid w:val="00351A5F"/>
    <w:rsid w:val="0035222C"/>
    <w:rsid w:val="0035310C"/>
    <w:rsid w:val="00354634"/>
    <w:rsid w:val="00354F06"/>
    <w:rsid w:val="0035561F"/>
    <w:rsid w:val="00355C1A"/>
    <w:rsid w:val="00355FD8"/>
    <w:rsid w:val="0035622B"/>
    <w:rsid w:val="003564A6"/>
    <w:rsid w:val="003578AB"/>
    <w:rsid w:val="00357D39"/>
    <w:rsid w:val="00357F0D"/>
    <w:rsid w:val="00360042"/>
    <w:rsid w:val="00360213"/>
    <w:rsid w:val="003609C0"/>
    <w:rsid w:val="00360A77"/>
    <w:rsid w:val="00360D76"/>
    <w:rsid w:val="00360DCF"/>
    <w:rsid w:val="0036174B"/>
    <w:rsid w:val="0036327E"/>
    <w:rsid w:val="003632E0"/>
    <w:rsid w:val="00363B86"/>
    <w:rsid w:val="00364D46"/>
    <w:rsid w:val="0036599D"/>
    <w:rsid w:val="00365A09"/>
    <w:rsid w:val="00367140"/>
    <w:rsid w:val="00367591"/>
    <w:rsid w:val="00367DD5"/>
    <w:rsid w:val="00371E41"/>
    <w:rsid w:val="003720E5"/>
    <w:rsid w:val="003728BC"/>
    <w:rsid w:val="00372FDC"/>
    <w:rsid w:val="00374BF4"/>
    <w:rsid w:val="0037515C"/>
    <w:rsid w:val="00375635"/>
    <w:rsid w:val="00375E5D"/>
    <w:rsid w:val="0037620C"/>
    <w:rsid w:val="00376EB9"/>
    <w:rsid w:val="00376F80"/>
    <w:rsid w:val="00377268"/>
    <w:rsid w:val="00381DFF"/>
    <w:rsid w:val="00384514"/>
    <w:rsid w:val="003845CF"/>
    <w:rsid w:val="00384CF4"/>
    <w:rsid w:val="0038777B"/>
    <w:rsid w:val="00387E55"/>
    <w:rsid w:val="0039056F"/>
    <w:rsid w:val="003908CC"/>
    <w:rsid w:val="00390FCF"/>
    <w:rsid w:val="0039125B"/>
    <w:rsid w:val="00391698"/>
    <w:rsid w:val="003916D4"/>
    <w:rsid w:val="00391716"/>
    <w:rsid w:val="00391ADA"/>
    <w:rsid w:val="003921E6"/>
    <w:rsid w:val="00392A89"/>
    <w:rsid w:val="00392C05"/>
    <w:rsid w:val="00392EF1"/>
    <w:rsid w:val="003930B0"/>
    <w:rsid w:val="003936A3"/>
    <w:rsid w:val="00393E61"/>
    <w:rsid w:val="00393E9F"/>
    <w:rsid w:val="00394285"/>
    <w:rsid w:val="00395E4C"/>
    <w:rsid w:val="003965B4"/>
    <w:rsid w:val="003A089C"/>
    <w:rsid w:val="003A133F"/>
    <w:rsid w:val="003A1BF8"/>
    <w:rsid w:val="003A1D2A"/>
    <w:rsid w:val="003A26CE"/>
    <w:rsid w:val="003A33D4"/>
    <w:rsid w:val="003A36DB"/>
    <w:rsid w:val="003A3795"/>
    <w:rsid w:val="003A3BD5"/>
    <w:rsid w:val="003A4847"/>
    <w:rsid w:val="003A54A9"/>
    <w:rsid w:val="003A5C65"/>
    <w:rsid w:val="003A64AB"/>
    <w:rsid w:val="003A6562"/>
    <w:rsid w:val="003A69D9"/>
    <w:rsid w:val="003A6C02"/>
    <w:rsid w:val="003A7B09"/>
    <w:rsid w:val="003B0E98"/>
    <w:rsid w:val="003B1870"/>
    <w:rsid w:val="003B18D0"/>
    <w:rsid w:val="003B197A"/>
    <w:rsid w:val="003B2481"/>
    <w:rsid w:val="003B2656"/>
    <w:rsid w:val="003B2C9E"/>
    <w:rsid w:val="003B3692"/>
    <w:rsid w:val="003B4546"/>
    <w:rsid w:val="003B555E"/>
    <w:rsid w:val="003B581B"/>
    <w:rsid w:val="003B5852"/>
    <w:rsid w:val="003B5F40"/>
    <w:rsid w:val="003B75F9"/>
    <w:rsid w:val="003C0E38"/>
    <w:rsid w:val="003C1226"/>
    <w:rsid w:val="003C15E3"/>
    <w:rsid w:val="003C1D72"/>
    <w:rsid w:val="003C2221"/>
    <w:rsid w:val="003C29C9"/>
    <w:rsid w:val="003C29F3"/>
    <w:rsid w:val="003C2AE5"/>
    <w:rsid w:val="003C302B"/>
    <w:rsid w:val="003C4022"/>
    <w:rsid w:val="003C4579"/>
    <w:rsid w:val="003C4CAE"/>
    <w:rsid w:val="003C5299"/>
    <w:rsid w:val="003C5983"/>
    <w:rsid w:val="003C5E4C"/>
    <w:rsid w:val="003C71B6"/>
    <w:rsid w:val="003D049B"/>
    <w:rsid w:val="003D1D12"/>
    <w:rsid w:val="003D252C"/>
    <w:rsid w:val="003D372C"/>
    <w:rsid w:val="003D3AAD"/>
    <w:rsid w:val="003D3B64"/>
    <w:rsid w:val="003D4A87"/>
    <w:rsid w:val="003D52AB"/>
    <w:rsid w:val="003D52BA"/>
    <w:rsid w:val="003D5430"/>
    <w:rsid w:val="003D586C"/>
    <w:rsid w:val="003E02B0"/>
    <w:rsid w:val="003E0A84"/>
    <w:rsid w:val="003E0EAC"/>
    <w:rsid w:val="003E130F"/>
    <w:rsid w:val="003E15B6"/>
    <w:rsid w:val="003E2A6E"/>
    <w:rsid w:val="003E31CE"/>
    <w:rsid w:val="003E57B9"/>
    <w:rsid w:val="003E5C19"/>
    <w:rsid w:val="003E6520"/>
    <w:rsid w:val="003E76F7"/>
    <w:rsid w:val="003F0089"/>
    <w:rsid w:val="003F0092"/>
    <w:rsid w:val="003F0282"/>
    <w:rsid w:val="003F0679"/>
    <w:rsid w:val="003F1A76"/>
    <w:rsid w:val="003F255E"/>
    <w:rsid w:val="003F2C8E"/>
    <w:rsid w:val="003F2EAD"/>
    <w:rsid w:val="003F3826"/>
    <w:rsid w:val="003F3A39"/>
    <w:rsid w:val="003F4693"/>
    <w:rsid w:val="003F4743"/>
    <w:rsid w:val="003F4B50"/>
    <w:rsid w:val="003F4EE1"/>
    <w:rsid w:val="003F51A2"/>
    <w:rsid w:val="003F56CF"/>
    <w:rsid w:val="003F6648"/>
    <w:rsid w:val="003F68FD"/>
    <w:rsid w:val="003F7B28"/>
    <w:rsid w:val="004008E0"/>
    <w:rsid w:val="00400FD3"/>
    <w:rsid w:val="00401AB0"/>
    <w:rsid w:val="0040208D"/>
    <w:rsid w:val="004021C1"/>
    <w:rsid w:val="00402480"/>
    <w:rsid w:val="0040339E"/>
    <w:rsid w:val="00403EB0"/>
    <w:rsid w:val="004056A0"/>
    <w:rsid w:val="004061A3"/>
    <w:rsid w:val="00406267"/>
    <w:rsid w:val="00406511"/>
    <w:rsid w:val="0040682F"/>
    <w:rsid w:val="00407371"/>
    <w:rsid w:val="004076AE"/>
    <w:rsid w:val="00410E10"/>
    <w:rsid w:val="00412031"/>
    <w:rsid w:val="00412F1A"/>
    <w:rsid w:val="00413242"/>
    <w:rsid w:val="004142AA"/>
    <w:rsid w:val="00414818"/>
    <w:rsid w:val="00414B7A"/>
    <w:rsid w:val="00415189"/>
    <w:rsid w:val="00415330"/>
    <w:rsid w:val="00415375"/>
    <w:rsid w:val="00415C67"/>
    <w:rsid w:val="00415D01"/>
    <w:rsid w:val="0041622F"/>
    <w:rsid w:val="00417747"/>
    <w:rsid w:val="004203B5"/>
    <w:rsid w:val="004204A1"/>
    <w:rsid w:val="00420B5D"/>
    <w:rsid w:val="004217BB"/>
    <w:rsid w:val="004219B4"/>
    <w:rsid w:val="00421A73"/>
    <w:rsid w:val="00421CFF"/>
    <w:rsid w:val="00421D7F"/>
    <w:rsid w:val="004227F7"/>
    <w:rsid w:val="004231FB"/>
    <w:rsid w:val="0042327F"/>
    <w:rsid w:val="00423CA3"/>
    <w:rsid w:val="00424291"/>
    <w:rsid w:val="00425621"/>
    <w:rsid w:val="00425CF5"/>
    <w:rsid w:val="004261B4"/>
    <w:rsid w:val="004263CA"/>
    <w:rsid w:val="00426EFA"/>
    <w:rsid w:val="00430A16"/>
    <w:rsid w:val="00430C04"/>
    <w:rsid w:val="00431183"/>
    <w:rsid w:val="00431325"/>
    <w:rsid w:val="00431E9C"/>
    <w:rsid w:val="004328E6"/>
    <w:rsid w:val="00433625"/>
    <w:rsid w:val="0043431F"/>
    <w:rsid w:val="00434544"/>
    <w:rsid w:val="00434659"/>
    <w:rsid w:val="00434E7F"/>
    <w:rsid w:val="0043550A"/>
    <w:rsid w:val="0043618F"/>
    <w:rsid w:val="00436489"/>
    <w:rsid w:val="00436D41"/>
    <w:rsid w:val="00436EF0"/>
    <w:rsid w:val="00436F5C"/>
    <w:rsid w:val="00437C62"/>
    <w:rsid w:val="00441621"/>
    <w:rsid w:val="00441768"/>
    <w:rsid w:val="0044328D"/>
    <w:rsid w:val="00443A77"/>
    <w:rsid w:val="004446B6"/>
    <w:rsid w:val="00445547"/>
    <w:rsid w:val="00446758"/>
    <w:rsid w:val="0044770D"/>
    <w:rsid w:val="00447B7A"/>
    <w:rsid w:val="00447C07"/>
    <w:rsid w:val="00447EAC"/>
    <w:rsid w:val="00450263"/>
    <w:rsid w:val="00450F60"/>
    <w:rsid w:val="00451468"/>
    <w:rsid w:val="00451CC3"/>
    <w:rsid w:val="00451DDE"/>
    <w:rsid w:val="00452251"/>
    <w:rsid w:val="00453C90"/>
    <w:rsid w:val="00453FFD"/>
    <w:rsid w:val="004546B8"/>
    <w:rsid w:val="00454B2E"/>
    <w:rsid w:val="00454C45"/>
    <w:rsid w:val="00454F89"/>
    <w:rsid w:val="00454FE0"/>
    <w:rsid w:val="00455CE6"/>
    <w:rsid w:val="00455CED"/>
    <w:rsid w:val="00456183"/>
    <w:rsid w:val="00456680"/>
    <w:rsid w:val="00456A4D"/>
    <w:rsid w:val="004574EA"/>
    <w:rsid w:val="00457AE0"/>
    <w:rsid w:val="00460381"/>
    <w:rsid w:val="00460607"/>
    <w:rsid w:val="00460ACE"/>
    <w:rsid w:val="00461337"/>
    <w:rsid w:val="004617C2"/>
    <w:rsid w:val="00462417"/>
    <w:rsid w:val="004630C0"/>
    <w:rsid w:val="00463640"/>
    <w:rsid w:val="00463AF7"/>
    <w:rsid w:val="004640E8"/>
    <w:rsid w:val="004642BD"/>
    <w:rsid w:val="004643B9"/>
    <w:rsid w:val="00464DED"/>
    <w:rsid w:val="0046560D"/>
    <w:rsid w:val="004659C4"/>
    <w:rsid w:val="00465ABF"/>
    <w:rsid w:val="004663EB"/>
    <w:rsid w:val="004667C8"/>
    <w:rsid w:val="00466D6E"/>
    <w:rsid w:val="00470899"/>
    <w:rsid w:val="0047143D"/>
    <w:rsid w:val="00472060"/>
    <w:rsid w:val="00472644"/>
    <w:rsid w:val="00473E8E"/>
    <w:rsid w:val="00474E16"/>
    <w:rsid w:val="00474F44"/>
    <w:rsid w:val="00475F62"/>
    <w:rsid w:val="00476684"/>
    <w:rsid w:val="004770A5"/>
    <w:rsid w:val="004775B6"/>
    <w:rsid w:val="00477B42"/>
    <w:rsid w:val="00477E65"/>
    <w:rsid w:val="0048072E"/>
    <w:rsid w:val="00480802"/>
    <w:rsid w:val="004811B9"/>
    <w:rsid w:val="004812F8"/>
    <w:rsid w:val="0048175A"/>
    <w:rsid w:val="00482540"/>
    <w:rsid w:val="00482CBB"/>
    <w:rsid w:val="0048336E"/>
    <w:rsid w:val="00484018"/>
    <w:rsid w:val="00484428"/>
    <w:rsid w:val="00484A04"/>
    <w:rsid w:val="00486265"/>
    <w:rsid w:val="004862D0"/>
    <w:rsid w:val="0049296B"/>
    <w:rsid w:val="004929D7"/>
    <w:rsid w:val="00492A94"/>
    <w:rsid w:val="0049478A"/>
    <w:rsid w:val="004952E7"/>
    <w:rsid w:val="00495693"/>
    <w:rsid w:val="004961E4"/>
    <w:rsid w:val="004963B0"/>
    <w:rsid w:val="00496438"/>
    <w:rsid w:val="0049720C"/>
    <w:rsid w:val="0049783D"/>
    <w:rsid w:val="004A124C"/>
    <w:rsid w:val="004A1484"/>
    <w:rsid w:val="004A193A"/>
    <w:rsid w:val="004A1E3F"/>
    <w:rsid w:val="004A2114"/>
    <w:rsid w:val="004A2E4F"/>
    <w:rsid w:val="004A2E71"/>
    <w:rsid w:val="004A3887"/>
    <w:rsid w:val="004A3CB6"/>
    <w:rsid w:val="004A41BF"/>
    <w:rsid w:val="004A4424"/>
    <w:rsid w:val="004A4CF2"/>
    <w:rsid w:val="004A4F2A"/>
    <w:rsid w:val="004A5986"/>
    <w:rsid w:val="004A5A86"/>
    <w:rsid w:val="004A5EE1"/>
    <w:rsid w:val="004A625A"/>
    <w:rsid w:val="004A68C8"/>
    <w:rsid w:val="004A6B44"/>
    <w:rsid w:val="004A7699"/>
    <w:rsid w:val="004B0519"/>
    <w:rsid w:val="004B0596"/>
    <w:rsid w:val="004B1A45"/>
    <w:rsid w:val="004B1C0F"/>
    <w:rsid w:val="004B2562"/>
    <w:rsid w:val="004B2AF7"/>
    <w:rsid w:val="004B3004"/>
    <w:rsid w:val="004B31A6"/>
    <w:rsid w:val="004B3330"/>
    <w:rsid w:val="004B3A8A"/>
    <w:rsid w:val="004B69FD"/>
    <w:rsid w:val="004B6B29"/>
    <w:rsid w:val="004B7B0C"/>
    <w:rsid w:val="004B7C2D"/>
    <w:rsid w:val="004C001B"/>
    <w:rsid w:val="004C03EE"/>
    <w:rsid w:val="004C0749"/>
    <w:rsid w:val="004C1C39"/>
    <w:rsid w:val="004C2331"/>
    <w:rsid w:val="004C2530"/>
    <w:rsid w:val="004C3BD3"/>
    <w:rsid w:val="004C3F1E"/>
    <w:rsid w:val="004C3F80"/>
    <w:rsid w:val="004C5E3D"/>
    <w:rsid w:val="004C6BA7"/>
    <w:rsid w:val="004C74D1"/>
    <w:rsid w:val="004D037F"/>
    <w:rsid w:val="004D067A"/>
    <w:rsid w:val="004D29E6"/>
    <w:rsid w:val="004D3953"/>
    <w:rsid w:val="004D4685"/>
    <w:rsid w:val="004D4834"/>
    <w:rsid w:val="004D5836"/>
    <w:rsid w:val="004D5B83"/>
    <w:rsid w:val="004D66B9"/>
    <w:rsid w:val="004D6A98"/>
    <w:rsid w:val="004D6E8E"/>
    <w:rsid w:val="004D70A8"/>
    <w:rsid w:val="004D7C5E"/>
    <w:rsid w:val="004E0013"/>
    <w:rsid w:val="004E00F3"/>
    <w:rsid w:val="004E0D4A"/>
    <w:rsid w:val="004E1024"/>
    <w:rsid w:val="004E18FC"/>
    <w:rsid w:val="004E1AA3"/>
    <w:rsid w:val="004E21DC"/>
    <w:rsid w:val="004E2D89"/>
    <w:rsid w:val="004E2E17"/>
    <w:rsid w:val="004E3086"/>
    <w:rsid w:val="004E32E8"/>
    <w:rsid w:val="004E41F9"/>
    <w:rsid w:val="004E4951"/>
    <w:rsid w:val="004E4ADF"/>
    <w:rsid w:val="004E4E00"/>
    <w:rsid w:val="004E5ABE"/>
    <w:rsid w:val="004E68E3"/>
    <w:rsid w:val="004E7DB0"/>
    <w:rsid w:val="004E7F96"/>
    <w:rsid w:val="004F1B8C"/>
    <w:rsid w:val="004F1BFB"/>
    <w:rsid w:val="004F1CBD"/>
    <w:rsid w:val="004F30AE"/>
    <w:rsid w:val="004F4743"/>
    <w:rsid w:val="004F6746"/>
    <w:rsid w:val="004F684C"/>
    <w:rsid w:val="004F685F"/>
    <w:rsid w:val="004F6B18"/>
    <w:rsid w:val="004F6D10"/>
    <w:rsid w:val="004F6F79"/>
    <w:rsid w:val="004F774B"/>
    <w:rsid w:val="00500794"/>
    <w:rsid w:val="00500E9D"/>
    <w:rsid w:val="0050106A"/>
    <w:rsid w:val="00501290"/>
    <w:rsid w:val="0050180E"/>
    <w:rsid w:val="00501A5B"/>
    <w:rsid w:val="00501C15"/>
    <w:rsid w:val="00503159"/>
    <w:rsid w:val="00503556"/>
    <w:rsid w:val="0050565B"/>
    <w:rsid w:val="00505CD1"/>
    <w:rsid w:val="0050712D"/>
    <w:rsid w:val="0051044F"/>
    <w:rsid w:val="005116F5"/>
    <w:rsid w:val="00511E5C"/>
    <w:rsid w:val="00511EA8"/>
    <w:rsid w:val="00512162"/>
    <w:rsid w:val="005122C6"/>
    <w:rsid w:val="00512EB1"/>
    <w:rsid w:val="005132E2"/>
    <w:rsid w:val="00513CA8"/>
    <w:rsid w:val="0051435C"/>
    <w:rsid w:val="005152B0"/>
    <w:rsid w:val="005154BE"/>
    <w:rsid w:val="005155B5"/>
    <w:rsid w:val="00516F58"/>
    <w:rsid w:val="00517139"/>
    <w:rsid w:val="0051719A"/>
    <w:rsid w:val="005179B9"/>
    <w:rsid w:val="00520BF0"/>
    <w:rsid w:val="00520FBA"/>
    <w:rsid w:val="005212A6"/>
    <w:rsid w:val="005218F0"/>
    <w:rsid w:val="00522060"/>
    <w:rsid w:val="00522093"/>
    <w:rsid w:val="00523744"/>
    <w:rsid w:val="00523E0D"/>
    <w:rsid w:val="0052474D"/>
    <w:rsid w:val="005247DC"/>
    <w:rsid w:val="00524EC5"/>
    <w:rsid w:val="005258F6"/>
    <w:rsid w:val="00525956"/>
    <w:rsid w:val="00526A06"/>
    <w:rsid w:val="005306F6"/>
    <w:rsid w:val="00530CD7"/>
    <w:rsid w:val="00530CF2"/>
    <w:rsid w:val="00530F4B"/>
    <w:rsid w:val="00531079"/>
    <w:rsid w:val="00531194"/>
    <w:rsid w:val="00531EF0"/>
    <w:rsid w:val="0053326D"/>
    <w:rsid w:val="0053391D"/>
    <w:rsid w:val="00533B73"/>
    <w:rsid w:val="00533F63"/>
    <w:rsid w:val="0053436D"/>
    <w:rsid w:val="005358D6"/>
    <w:rsid w:val="00535CEF"/>
    <w:rsid w:val="00535EAC"/>
    <w:rsid w:val="005374A2"/>
    <w:rsid w:val="005406E4"/>
    <w:rsid w:val="0054079C"/>
    <w:rsid w:val="0054079D"/>
    <w:rsid w:val="00540C6D"/>
    <w:rsid w:val="0054109B"/>
    <w:rsid w:val="00542482"/>
    <w:rsid w:val="005428B9"/>
    <w:rsid w:val="00542BA7"/>
    <w:rsid w:val="0054371E"/>
    <w:rsid w:val="00543E4C"/>
    <w:rsid w:val="00544E3A"/>
    <w:rsid w:val="005467E8"/>
    <w:rsid w:val="0054740A"/>
    <w:rsid w:val="00547FE1"/>
    <w:rsid w:val="00552DD7"/>
    <w:rsid w:val="00553661"/>
    <w:rsid w:val="00553ED9"/>
    <w:rsid w:val="00553FAA"/>
    <w:rsid w:val="00554A1B"/>
    <w:rsid w:val="00555128"/>
    <w:rsid w:val="00555D4D"/>
    <w:rsid w:val="005574E9"/>
    <w:rsid w:val="00560454"/>
    <w:rsid w:val="00560F53"/>
    <w:rsid w:val="0056139A"/>
    <w:rsid w:val="005632AF"/>
    <w:rsid w:val="00563893"/>
    <w:rsid w:val="00563E87"/>
    <w:rsid w:val="00563EF5"/>
    <w:rsid w:val="00564357"/>
    <w:rsid w:val="00566293"/>
    <w:rsid w:val="005662EA"/>
    <w:rsid w:val="00566478"/>
    <w:rsid w:val="00566B73"/>
    <w:rsid w:val="00566E67"/>
    <w:rsid w:val="0056788A"/>
    <w:rsid w:val="00570997"/>
    <w:rsid w:val="00570AF4"/>
    <w:rsid w:val="00570EFF"/>
    <w:rsid w:val="00570FBA"/>
    <w:rsid w:val="005713E5"/>
    <w:rsid w:val="00571426"/>
    <w:rsid w:val="0057157C"/>
    <w:rsid w:val="005718C5"/>
    <w:rsid w:val="00574352"/>
    <w:rsid w:val="005749A0"/>
    <w:rsid w:val="00574CFF"/>
    <w:rsid w:val="005755B9"/>
    <w:rsid w:val="00575A32"/>
    <w:rsid w:val="00575F8B"/>
    <w:rsid w:val="00576477"/>
    <w:rsid w:val="00576E34"/>
    <w:rsid w:val="00580421"/>
    <w:rsid w:val="00580607"/>
    <w:rsid w:val="00581C33"/>
    <w:rsid w:val="00581E07"/>
    <w:rsid w:val="00582F88"/>
    <w:rsid w:val="005840B9"/>
    <w:rsid w:val="00584B0F"/>
    <w:rsid w:val="00584F04"/>
    <w:rsid w:val="00584F4B"/>
    <w:rsid w:val="00585A4C"/>
    <w:rsid w:val="00586426"/>
    <w:rsid w:val="005871B6"/>
    <w:rsid w:val="00587362"/>
    <w:rsid w:val="0058773C"/>
    <w:rsid w:val="00587D2A"/>
    <w:rsid w:val="00590B39"/>
    <w:rsid w:val="00590C54"/>
    <w:rsid w:val="00591A46"/>
    <w:rsid w:val="0059276D"/>
    <w:rsid w:val="0059344C"/>
    <w:rsid w:val="0059349C"/>
    <w:rsid w:val="00594866"/>
    <w:rsid w:val="0059496D"/>
    <w:rsid w:val="005954DB"/>
    <w:rsid w:val="0059565F"/>
    <w:rsid w:val="005975B2"/>
    <w:rsid w:val="005978D9"/>
    <w:rsid w:val="005A0329"/>
    <w:rsid w:val="005A19B5"/>
    <w:rsid w:val="005A1FA7"/>
    <w:rsid w:val="005A2D30"/>
    <w:rsid w:val="005A3679"/>
    <w:rsid w:val="005A4983"/>
    <w:rsid w:val="005A51CA"/>
    <w:rsid w:val="005A5410"/>
    <w:rsid w:val="005A60FF"/>
    <w:rsid w:val="005A7078"/>
    <w:rsid w:val="005A73CF"/>
    <w:rsid w:val="005A7446"/>
    <w:rsid w:val="005A7585"/>
    <w:rsid w:val="005A7B65"/>
    <w:rsid w:val="005B0363"/>
    <w:rsid w:val="005B1008"/>
    <w:rsid w:val="005B22CF"/>
    <w:rsid w:val="005B23AB"/>
    <w:rsid w:val="005B267D"/>
    <w:rsid w:val="005B2E7D"/>
    <w:rsid w:val="005B37C9"/>
    <w:rsid w:val="005B39C6"/>
    <w:rsid w:val="005B42B3"/>
    <w:rsid w:val="005B4322"/>
    <w:rsid w:val="005B43BB"/>
    <w:rsid w:val="005B4DDE"/>
    <w:rsid w:val="005B518D"/>
    <w:rsid w:val="005B5444"/>
    <w:rsid w:val="005B5626"/>
    <w:rsid w:val="005B7E17"/>
    <w:rsid w:val="005B7EA3"/>
    <w:rsid w:val="005C0CDA"/>
    <w:rsid w:val="005C0D4D"/>
    <w:rsid w:val="005C141F"/>
    <w:rsid w:val="005C22D3"/>
    <w:rsid w:val="005C3D1D"/>
    <w:rsid w:val="005C56C6"/>
    <w:rsid w:val="005C57FE"/>
    <w:rsid w:val="005C5AAC"/>
    <w:rsid w:val="005C5ECA"/>
    <w:rsid w:val="005C6079"/>
    <w:rsid w:val="005C607A"/>
    <w:rsid w:val="005C6C3F"/>
    <w:rsid w:val="005C7201"/>
    <w:rsid w:val="005C78C6"/>
    <w:rsid w:val="005C7AE7"/>
    <w:rsid w:val="005C7D5E"/>
    <w:rsid w:val="005C7E97"/>
    <w:rsid w:val="005D0196"/>
    <w:rsid w:val="005D0B8E"/>
    <w:rsid w:val="005D0F92"/>
    <w:rsid w:val="005D17F7"/>
    <w:rsid w:val="005D250A"/>
    <w:rsid w:val="005D32E1"/>
    <w:rsid w:val="005D3CB0"/>
    <w:rsid w:val="005D42EC"/>
    <w:rsid w:val="005D433C"/>
    <w:rsid w:val="005D4D44"/>
    <w:rsid w:val="005D4D52"/>
    <w:rsid w:val="005D53D6"/>
    <w:rsid w:val="005D5589"/>
    <w:rsid w:val="005D5B5F"/>
    <w:rsid w:val="005D5C4E"/>
    <w:rsid w:val="005D5F17"/>
    <w:rsid w:val="005D6192"/>
    <w:rsid w:val="005D66FF"/>
    <w:rsid w:val="005D6766"/>
    <w:rsid w:val="005D6793"/>
    <w:rsid w:val="005D7964"/>
    <w:rsid w:val="005E3491"/>
    <w:rsid w:val="005E354B"/>
    <w:rsid w:val="005E38D8"/>
    <w:rsid w:val="005E3A97"/>
    <w:rsid w:val="005E56C9"/>
    <w:rsid w:val="005E6FC8"/>
    <w:rsid w:val="005F03F4"/>
    <w:rsid w:val="005F057C"/>
    <w:rsid w:val="005F092E"/>
    <w:rsid w:val="005F0BB2"/>
    <w:rsid w:val="005F311E"/>
    <w:rsid w:val="005F4459"/>
    <w:rsid w:val="005F472B"/>
    <w:rsid w:val="005F4F07"/>
    <w:rsid w:val="005F5409"/>
    <w:rsid w:val="005F57A8"/>
    <w:rsid w:val="005F5EB1"/>
    <w:rsid w:val="005F609E"/>
    <w:rsid w:val="005F6761"/>
    <w:rsid w:val="005F7007"/>
    <w:rsid w:val="005F70CC"/>
    <w:rsid w:val="0060148E"/>
    <w:rsid w:val="00601A77"/>
    <w:rsid w:val="00603DC2"/>
    <w:rsid w:val="0060404A"/>
    <w:rsid w:val="006045EC"/>
    <w:rsid w:val="00604706"/>
    <w:rsid w:val="006049DE"/>
    <w:rsid w:val="00606B2C"/>
    <w:rsid w:val="0061070B"/>
    <w:rsid w:val="006107CE"/>
    <w:rsid w:val="00610E04"/>
    <w:rsid w:val="006111C7"/>
    <w:rsid w:val="00611558"/>
    <w:rsid w:val="006119CF"/>
    <w:rsid w:val="006121CC"/>
    <w:rsid w:val="00612302"/>
    <w:rsid w:val="00612D46"/>
    <w:rsid w:val="00613C71"/>
    <w:rsid w:val="00613D64"/>
    <w:rsid w:val="0061583A"/>
    <w:rsid w:val="006169D9"/>
    <w:rsid w:val="00616C8C"/>
    <w:rsid w:val="00616D19"/>
    <w:rsid w:val="0061702E"/>
    <w:rsid w:val="006174AC"/>
    <w:rsid w:val="006175CE"/>
    <w:rsid w:val="00617D18"/>
    <w:rsid w:val="0062101B"/>
    <w:rsid w:val="006216DC"/>
    <w:rsid w:val="00622679"/>
    <w:rsid w:val="0062288C"/>
    <w:rsid w:val="00622EB4"/>
    <w:rsid w:val="0062337A"/>
    <w:rsid w:val="00623834"/>
    <w:rsid w:val="00623FAE"/>
    <w:rsid w:val="00624CF3"/>
    <w:rsid w:val="0062502A"/>
    <w:rsid w:val="00625091"/>
    <w:rsid w:val="00625400"/>
    <w:rsid w:val="00625696"/>
    <w:rsid w:val="00625CA7"/>
    <w:rsid w:val="006262FF"/>
    <w:rsid w:val="00626CEF"/>
    <w:rsid w:val="00627AA3"/>
    <w:rsid w:val="0063011E"/>
    <w:rsid w:val="0063025A"/>
    <w:rsid w:val="006318FB"/>
    <w:rsid w:val="0063195C"/>
    <w:rsid w:val="00631C33"/>
    <w:rsid w:val="00631DA1"/>
    <w:rsid w:val="00631DA5"/>
    <w:rsid w:val="00632051"/>
    <w:rsid w:val="00633309"/>
    <w:rsid w:val="006337CF"/>
    <w:rsid w:val="00634C68"/>
    <w:rsid w:val="00635355"/>
    <w:rsid w:val="00635D59"/>
    <w:rsid w:val="00637247"/>
    <w:rsid w:val="00637282"/>
    <w:rsid w:val="006374CF"/>
    <w:rsid w:val="00640B1A"/>
    <w:rsid w:val="006410E5"/>
    <w:rsid w:val="006417C6"/>
    <w:rsid w:val="00641C66"/>
    <w:rsid w:val="00643663"/>
    <w:rsid w:val="006439DF"/>
    <w:rsid w:val="00643B14"/>
    <w:rsid w:val="006456F8"/>
    <w:rsid w:val="00646733"/>
    <w:rsid w:val="00647294"/>
    <w:rsid w:val="006472AE"/>
    <w:rsid w:val="00650A61"/>
    <w:rsid w:val="006514F6"/>
    <w:rsid w:val="0065216A"/>
    <w:rsid w:val="006522AE"/>
    <w:rsid w:val="006529B2"/>
    <w:rsid w:val="00653281"/>
    <w:rsid w:val="00653627"/>
    <w:rsid w:val="006536E1"/>
    <w:rsid w:val="006540DD"/>
    <w:rsid w:val="006546F3"/>
    <w:rsid w:val="00654C7B"/>
    <w:rsid w:val="00655423"/>
    <w:rsid w:val="00655899"/>
    <w:rsid w:val="00655917"/>
    <w:rsid w:val="006568AA"/>
    <w:rsid w:val="00656C0F"/>
    <w:rsid w:val="006570C3"/>
    <w:rsid w:val="00657176"/>
    <w:rsid w:val="00657C53"/>
    <w:rsid w:val="00660453"/>
    <w:rsid w:val="006606A5"/>
    <w:rsid w:val="00660A29"/>
    <w:rsid w:val="00662CBF"/>
    <w:rsid w:val="00662D46"/>
    <w:rsid w:val="006635D6"/>
    <w:rsid w:val="00663738"/>
    <w:rsid w:val="00664D48"/>
    <w:rsid w:val="006656B7"/>
    <w:rsid w:val="006671F0"/>
    <w:rsid w:val="00667585"/>
    <w:rsid w:val="006676FD"/>
    <w:rsid w:val="00667D58"/>
    <w:rsid w:val="0067104C"/>
    <w:rsid w:val="00671CE6"/>
    <w:rsid w:val="00671DAC"/>
    <w:rsid w:val="0067294F"/>
    <w:rsid w:val="0067346C"/>
    <w:rsid w:val="006735AE"/>
    <w:rsid w:val="00673E23"/>
    <w:rsid w:val="0067426F"/>
    <w:rsid w:val="006751D0"/>
    <w:rsid w:val="00675A0D"/>
    <w:rsid w:val="00675D82"/>
    <w:rsid w:val="00675E4A"/>
    <w:rsid w:val="0067621B"/>
    <w:rsid w:val="00676629"/>
    <w:rsid w:val="006779A6"/>
    <w:rsid w:val="006802ED"/>
    <w:rsid w:val="00680433"/>
    <w:rsid w:val="006805DD"/>
    <w:rsid w:val="006813D7"/>
    <w:rsid w:val="00681E58"/>
    <w:rsid w:val="006821F9"/>
    <w:rsid w:val="006822C5"/>
    <w:rsid w:val="006836D5"/>
    <w:rsid w:val="006842E6"/>
    <w:rsid w:val="006846A3"/>
    <w:rsid w:val="006846BA"/>
    <w:rsid w:val="006852AC"/>
    <w:rsid w:val="00685379"/>
    <w:rsid w:val="00685CBD"/>
    <w:rsid w:val="00685CBE"/>
    <w:rsid w:val="006901BF"/>
    <w:rsid w:val="006917A0"/>
    <w:rsid w:val="00693A9A"/>
    <w:rsid w:val="006949DF"/>
    <w:rsid w:val="00694E44"/>
    <w:rsid w:val="00695235"/>
    <w:rsid w:val="00696144"/>
    <w:rsid w:val="00696A46"/>
    <w:rsid w:val="006979FA"/>
    <w:rsid w:val="006A10DA"/>
    <w:rsid w:val="006A1539"/>
    <w:rsid w:val="006A17A4"/>
    <w:rsid w:val="006A1EDF"/>
    <w:rsid w:val="006A277B"/>
    <w:rsid w:val="006A283B"/>
    <w:rsid w:val="006A4F16"/>
    <w:rsid w:val="006A53D4"/>
    <w:rsid w:val="006A6415"/>
    <w:rsid w:val="006B08E5"/>
    <w:rsid w:val="006B1296"/>
    <w:rsid w:val="006B1587"/>
    <w:rsid w:val="006B2B99"/>
    <w:rsid w:val="006B2C42"/>
    <w:rsid w:val="006B31A9"/>
    <w:rsid w:val="006B4154"/>
    <w:rsid w:val="006B502B"/>
    <w:rsid w:val="006B508A"/>
    <w:rsid w:val="006B5D8F"/>
    <w:rsid w:val="006B60F3"/>
    <w:rsid w:val="006B6E67"/>
    <w:rsid w:val="006C0075"/>
    <w:rsid w:val="006C0537"/>
    <w:rsid w:val="006C1DD3"/>
    <w:rsid w:val="006C239D"/>
    <w:rsid w:val="006C2DA3"/>
    <w:rsid w:val="006C32C1"/>
    <w:rsid w:val="006C33D1"/>
    <w:rsid w:val="006C3850"/>
    <w:rsid w:val="006C4AF2"/>
    <w:rsid w:val="006C4BB2"/>
    <w:rsid w:val="006C4CAA"/>
    <w:rsid w:val="006C51FE"/>
    <w:rsid w:val="006C5E4C"/>
    <w:rsid w:val="006C63B3"/>
    <w:rsid w:val="006C6C2E"/>
    <w:rsid w:val="006C6D0F"/>
    <w:rsid w:val="006C7224"/>
    <w:rsid w:val="006C7503"/>
    <w:rsid w:val="006C7F7D"/>
    <w:rsid w:val="006D3882"/>
    <w:rsid w:val="006D5DFB"/>
    <w:rsid w:val="006D66C4"/>
    <w:rsid w:val="006D6842"/>
    <w:rsid w:val="006D6E45"/>
    <w:rsid w:val="006D6F03"/>
    <w:rsid w:val="006D7E32"/>
    <w:rsid w:val="006E0659"/>
    <w:rsid w:val="006E0D14"/>
    <w:rsid w:val="006E104F"/>
    <w:rsid w:val="006E1261"/>
    <w:rsid w:val="006E15A2"/>
    <w:rsid w:val="006E289D"/>
    <w:rsid w:val="006E298B"/>
    <w:rsid w:val="006E2A00"/>
    <w:rsid w:val="006E34C5"/>
    <w:rsid w:val="006E3B84"/>
    <w:rsid w:val="006E3E0B"/>
    <w:rsid w:val="006E44C4"/>
    <w:rsid w:val="006E476F"/>
    <w:rsid w:val="006E4792"/>
    <w:rsid w:val="006E47F0"/>
    <w:rsid w:val="006E54DB"/>
    <w:rsid w:val="006E57B9"/>
    <w:rsid w:val="006E5F8B"/>
    <w:rsid w:val="006E6AFE"/>
    <w:rsid w:val="006F0950"/>
    <w:rsid w:val="006F225F"/>
    <w:rsid w:val="006F3175"/>
    <w:rsid w:val="006F363E"/>
    <w:rsid w:val="006F3990"/>
    <w:rsid w:val="006F448B"/>
    <w:rsid w:val="006F460E"/>
    <w:rsid w:val="006F463C"/>
    <w:rsid w:val="006F5296"/>
    <w:rsid w:val="006F547E"/>
    <w:rsid w:val="006F5700"/>
    <w:rsid w:val="006F5C9D"/>
    <w:rsid w:val="006F5EB6"/>
    <w:rsid w:val="006F6344"/>
    <w:rsid w:val="006F6570"/>
    <w:rsid w:val="006F6E98"/>
    <w:rsid w:val="006F704D"/>
    <w:rsid w:val="006F71B3"/>
    <w:rsid w:val="006F7735"/>
    <w:rsid w:val="006F7952"/>
    <w:rsid w:val="006F7968"/>
    <w:rsid w:val="00700D03"/>
    <w:rsid w:val="00701074"/>
    <w:rsid w:val="00701594"/>
    <w:rsid w:val="007018E9"/>
    <w:rsid w:val="00703A52"/>
    <w:rsid w:val="00704066"/>
    <w:rsid w:val="00704691"/>
    <w:rsid w:val="00705530"/>
    <w:rsid w:val="0070616E"/>
    <w:rsid w:val="00706235"/>
    <w:rsid w:val="007062A5"/>
    <w:rsid w:val="00707725"/>
    <w:rsid w:val="00707E1B"/>
    <w:rsid w:val="0071147B"/>
    <w:rsid w:val="0071184C"/>
    <w:rsid w:val="00711D67"/>
    <w:rsid w:val="0071243B"/>
    <w:rsid w:val="0071249C"/>
    <w:rsid w:val="00712645"/>
    <w:rsid w:val="00713B75"/>
    <w:rsid w:val="00714A46"/>
    <w:rsid w:val="00716C8A"/>
    <w:rsid w:val="0072038B"/>
    <w:rsid w:val="00721281"/>
    <w:rsid w:val="00722EFD"/>
    <w:rsid w:val="007237B9"/>
    <w:rsid w:val="0072431C"/>
    <w:rsid w:val="00724786"/>
    <w:rsid w:val="00724C36"/>
    <w:rsid w:val="007255E4"/>
    <w:rsid w:val="00730436"/>
    <w:rsid w:val="00730F5E"/>
    <w:rsid w:val="007317AE"/>
    <w:rsid w:val="0073180B"/>
    <w:rsid w:val="00731E2F"/>
    <w:rsid w:val="0073396A"/>
    <w:rsid w:val="00733FEC"/>
    <w:rsid w:val="007343E4"/>
    <w:rsid w:val="00735771"/>
    <w:rsid w:val="00735B08"/>
    <w:rsid w:val="00735CA3"/>
    <w:rsid w:val="00735D17"/>
    <w:rsid w:val="00736315"/>
    <w:rsid w:val="00736776"/>
    <w:rsid w:val="00736F22"/>
    <w:rsid w:val="00737151"/>
    <w:rsid w:val="007378EF"/>
    <w:rsid w:val="00741186"/>
    <w:rsid w:val="007411DC"/>
    <w:rsid w:val="007414D8"/>
    <w:rsid w:val="00743FE1"/>
    <w:rsid w:val="00745101"/>
    <w:rsid w:val="0074539A"/>
    <w:rsid w:val="0074599A"/>
    <w:rsid w:val="00746653"/>
    <w:rsid w:val="00747AE2"/>
    <w:rsid w:val="007503C4"/>
    <w:rsid w:val="007505D7"/>
    <w:rsid w:val="00750EF3"/>
    <w:rsid w:val="0075144F"/>
    <w:rsid w:val="00751451"/>
    <w:rsid w:val="00751BC9"/>
    <w:rsid w:val="00751D62"/>
    <w:rsid w:val="0075205F"/>
    <w:rsid w:val="007521E1"/>
    <w:rsid w:val="0075271E"/>
    <w:rsid w:val="007527D0"/>
    <w:rsid w:val="00752C43"/>
    <w:rsid w:val="00754F23"/>
    <w:rsid w:val="00754FD5"/>
    <w:rsid w:val="0075676A"/>
    <w:rsid w:val="00757FDE"/>
    <w:rsid w:val="00760385"/>
    <w:rsid w:val="007615E0"/>
    <w:rsid w:val="00761DE3"/>
    <w:rsid w:val="00762280"/>
    <w:rsid w:val="0076236B"/>
    <w:rsid w:val="0076250E"/>
    <w:rsid w:val="007626E6"/>
    <w:rsid w:val="00764444"/>
    <w:rsid w:val="00764514"/>
    <w:rsid w:val="00764722"/>
    <w:rsid w:val="00765C6F"/>
    <w:rsid w:val="00765ECE"/>
    <w:rsid w:val="00766B76"/>
    <w:rsid w:val="00767547"/>
    <w:rsid w:val="00767FFA"/>
    <w:rsid w:val="00770086"/>
    <w:rsid w:val="0077098B"/>
    <w:rsid w:val="00770FA8"/>
    <w:rsid w:val="007711B5"/>
    <w:rsid w:val="007716F5"/>
    <w:rsid w:val="00772200"/>
    <w:rsid w:val="00772C7F"/>
    <w:rsid w:val="007730B5"/>
    <w:rsid w:val="0077359F"/>
    <w:rsid w:val="00773EB8"/>
    <w:rsid w:val="00774519"/>
    <w:rsid w:val="00775B2F"/>
    <w:rsid w:val="00775B60"/>
    <w:rsid w:val="00777001"/>
    <w:rsid w:val="00780218"/>
    <w:rsid w:val="0078037F"/>
    <w:rsid w:val="00780F4C"/>
    <w:rsid w:val="007816D4"/>
    <w:rsid w:val="00781C34"/>
    <w:rsid w:val="007823D4"/>
    <w:rsid w:val="007829C3"/>
    <w:rsid w:val="0078432A"/>
    <w:rsid w:val="00784AEB"/>
    <w:rsid w:val="0078579F"/>
    <w:rsid w:val="007858B8"/>
    <w:rsid w:val="00785AC2"/>
    <w:rsid w:val="00785C17"/>
    <w:rsid w:val="00786999"/>
    <w:rsid w:val="00786CF5"/>
    <w:rsid w:val="00787225"/>
    <w:rsid w:val="00787CC7"/>
    <w:rsid w:val="00790247"/>
    <w:rsid w:val="00790A95"/>
    <w:rsid w:val="00792B90"/>
    <w:rsid w:val="00792F9E"/>
    <w:rsid w:val="0079325F"/>
    <w:rsid w:val="00793967"/>
    <w:rsid w:val="00794342"/>
    <w:rsid w:val="00794748"/>
    <w:rsid w:val="00795155"/>
    <w:rsid w:val="00795358"/>
    <w:rsid w:val="00796CD5"/>
    <w:rsid w:val="00796D81"/>
    <w:rsid w:val="007A0B79"/>
    <w:rsid w:val="007A1556"/>
    <w:rsid w:val="007A174A"/>
    <w:rsid w:val="007A28AD"/>
    <w:rsid w:val="007A3589"/>
    <w:rsid w:val="007A397C"/>
    <w:rsid w:val="007A3AF5"/>
    <w:rsid w:val="007A43B9"/>
    <w:rsid w:val="007A46E2"/>
    <w:rsid w:val="007A4BBA"/>
    <w:rsid w:val="007A73EF"/>
    <w:rsid w:val="007A7A2A"/>
    <w:rsid w:val="007B0161"/>
    <w:rsid w:val="007B026F"/>
    <w:rsid w:val="007B067C"/>
    <w:rsid w:val="007B21AC"/>
    <w:rsid w:val="007B21DB"/>
    <w:rsid w:val="007B2574"/>
    <w:rsid w:val="007B2ABC"/>
    <w:rsid w:val="007B2D7B"/>
    <w:rsid w:val="007B39E4"/>
    <w:rsid w:val="007B4940"/>
    <w:rsid w:val="007B4C14"/>
    <w:rsid w:val="007B4D67"/>
    <w:rsid w:val="007B5970"/>
    <w:rsid w:val="007B601F"/>
    <w:rsid w:val="007B6360"/>
    <w:rsid w:val="007B77C4"/>
    <w:rsid w:val="007C0881"/>
    <w:rsid w:val="007C38E7"/>
    <w:rsid w:val="007C4707"/>
    <w:rsid w:val="007C4869"/>
    <w:rsid w:val="007C6681"/>
    <w:rsid w:val="007C6757"/>
    <w:rsid w:val="007C6EA6"/>
    <w:rsid w:val="007D0865"/>
    <w:rsid w:val="007D0D80"/>
    <w:rsid w:val="007D10B0"/>
    <w:rsid w:val="007D1EF6"/>
    <w:rsid w:val="007D22BC"/>
    <w:rsid w:val="007D2CEC"/>
    <w:rsid w:val="007D2E55"/>
    <w:rsid w:val="007D35D6"/>
    <w:rsid w:val="007D3762"/>
    <w:rsid w:val="007D3969"/>
    <w:rsid w:val="007D4CFC"/>
    <w:rsid w:val="007D5960"/>
    <w:rsid w:val="007D6650"/>
    <w:rsid w:val="007D7014"/>
    <w:rsid w:val="007D708C"/>
    <w:rsid w:val="007D7C21"/>
    <w:rsid w:val="007D7D64"/>
    <w:rsid w:val="007E0705"/>
    <w:rsid w:val="007E22E2"/>
    <w:rsid w:val="007E2985"/>
    <w:rsid w:val="007E2EBF"/>
    <w:rsid w:val="007E35CA"/>
    <w:rsid w:val="007E3738"/>
    <w:rsid w:val="007E3DAE"/>
    <w:rsid w:val="007E4050"/>
    <w:rsid w:val="007E4928"/>
    <w:rsid w:val="007E4F5B"/>
    <w:rsid w:val="007E555F"/>
    <w:rsid w:val="007E5F79"/>
    <w:rsid w:val="007E65C0"/>
    <w:rsid w:val="007E6D14"/>
    <w:rsid w:val="007F0C15"/>
    <w:rsid w:val="007F1649"/>
    <w:rsid w:val="007F210F"/>
    <w:rsid w:val="007F5FDA"/>
    <w:rsid w:val="007F63BD"/>
    <w:rsid w:val="007F71AD"/>
    <w:rsid w:val="007F7310"/>
    <w:rsid w:val="008005F9"/>
    <w:rsid w:val="00800984"/>
    <w:rsid w:val="00800F10"/>
    <w:rsid w:val="008014DE"/>
    <w:rsid w:val="00801522"/>
    <w:rsid w:val="008024AA"/>
    <w:rsid w:val="00803652"/>
    <w:rsid w:val="00803ACB"/>
    <w:rsid w:val="008051DD"/>
    <w:rsid w:val="00806D11"/>
    <w:rsid w:val="0080732B"/>
    <w:rsid w:val="008106F5"/>
    <w:rsid w:val="00810E9C"/>
    <w:rsid w:val="008127F1"/>
    <w:rsid w:val="00813B06"/>
    <w:rsid w:val="008144AA"/>
    <w:rsid w:val="00814B8C"/>
    <w:rsid w:val="00815023"/>
    <w:rsid w:val="00815ECF"/>
    <w:rsid w:val="00816BC4"/>
    <w:rsid w:val="00817793"/>
    <w:rsid w:val="00817E0F"/>
    <w:rsid w:val="00820E34"/>
    <w:rsid w:val="0082145F"/>
    <w:rsid w:val="00821B3C"/>
    <w:rsid w:val="0082232E"/>
    <w:rsid w:val="008225C4"/>
    <w:rsid w:val="0082436C"/>
    <w:rsid w:val="008249AC"/>
    <w:rsid w:val="00826DAF"/>
    <w:rsid w:val="0082742A"/>
    <w:rsid w:val="00830DD0"/>
    <w:rsid w:val="008315DC"/>
    <w:rsid w:val="0083166C"/>
    <w:rsid w:val="00832D2A"/>
    <w:rsid w:val="00832F17"/>
    <w:rsid w:val="008333F4"/>
    <w:rsid w:val="00834025"/>
    <w:rsid w:val="0083568B"/>
    <w:rsid w:val="00835C87"/>
    <w:rsid w:val="0084200F"/>
    <w:rsid w:val="008421FD"/>
    <w:rsid w:val="00842342"/>
    <w:rsid w:val="008432D3"/>
    <w:rsid w:val="00843B7B"/>
    <w:rsid w:val="00843D93"/>
    <w:rsid w:val="00843FE2"/>
    <w:rsid w:val="0084479F"/>
    <w:rsid w:val="0084535E"/>
    <w:rsid w:val="00845A01"/>
    <w:rsid w:val="008468CE"/>
    <w:rsid w:val="00846BEE"/>
    <w:rsid w:val="00846CA5"/>
    <w:rsid w:val="008479C8"/>
    <w:rsid w:val="00850075"/>
    <w:rsid w:val="00852971"/>
    <w:rsid w:val="00852A38"/>
    <w:rsid w:val="0085302D"/>
    <w:rsid w:val="008547DC"/>
    <w:rsid w:val="00854FE7"/>
    <w:rsid w:val="00855FF0"/>
    <w:rsid w:val="0085684E"/>
    <w:rsid w:val="00857B86"/>
    <w:rsid w:val="00857F55"/>
    <w:rsid w:val="008601A2"/>
    <w:rsid w:val="008608A6"/>
    <w:rsid w:val="00860F31"/>
    <w:rsid w:val="0086154E"/>
    <w:rsid w:val="008635AC"/>
    <w:rsid w:val="00863669"/>
    <w:rsid w:val="00863C5E"/>
    <w:rsid w:val="00864479"/>
    <w:rsid w:val="00865257"/>
    <w:rsid w:val="00865461"/>
    <w:rsid w:val="00865F1D"/>
    <w:rsid w:val="0086638E"/>
    <w:rsid w:val="00866DA3"/>
    <w:rsid w:val="0086710D"/>
    <w:rsid w:val="008703E2"/>
    <w:rsid w:val="008704AD"/>
    <w:rsid w:val="00870D1B"/>
    <w:rsid w:val="0087125A"/>
    <w:rsid w:val="008722AB"/>
    <w:rsid w:val="00872C7A"/>
    <w:rsid w:val="00872E41"/>
    <w:rsid w:val="008747C4"/>
    <w:rsid w:val="00874BE3"/>
    <w:rsid w:val="00876CDC"/>
    <w:rsid w:val="008772D5"/>
    <w:rsid w:val="0087789A"/>
    <w:rsid w:val="00877C1B"/>
    <w:rsid w:val="0088037D"/>
    <w:rsid w:val="00881068"/>
    <w:rsid w:val="008816EA"/>
    <w:rsid w:val="00882C06"/>
    <w:rsid w:val="00882CA8"/>
    <w:rsid w:val="00882DCB"/>
    <w:rsid w:val="00883247"/>
    <w:rsid w:val="00883A4D"/>
    <w:rsid w:val="00883D9B"/>
    <w:rsid w:val="00884606"/>
    <w:rsid w:val="0088623B"/>
    <w:rsid w:val="008870CE"/>
    <w:rsid w:val="008871D9"/>
    <w:rsid w:val="00890135"/>
    <w:rsid w:val="00890715"/>
    <w:rsid w:val="00890B1F"/>
    <w:rsid w:val="008914B2"/>
    <w:rsid w:val="0089180A"/>
    <w:rsid w:val="00891B8E"/>
    <w:rsid w:val="00891D18"/>
    <w:rsid w:val="00892CC7"/>
    <w:rsid w:val="00893445"/>
    <w:rsid w:val="008943F6"/>
    <w:rsid w:val="00895151"/>
    <w:rsid w:val="008968AB"/>
    <w:rsid w:val="008972F9"/>
    <w:rsid w:val="00897932"/>
    <w:rsid w:val="00897D81"/>
    <w:rsid w:val="008A0476"/>
    <w:rsid w:val="008A06F1"/>
    <w:rsid w:val="008A0953"/>
    <w:rsid w:val="008A0C2E"/>
    <w:rsid w:val="008A0EF0"/>
    <w:rsid w:val="008A2D72"/>
    <w:rsid w:val="008A318D"/>
    <w:rsid w:val="008A349E"/>
    <w:rsid w:val="008A36BC"/>
    <w:rsid w:val="008A3F7A"/>
    <w:rsid w:val="008A4119"/>
    <w:rsid w:val="008A4127"/>
    <w:rsid w:val="008A4370"/>
    <w:rsid w:val="008A50B4"/>
    <w:rsid w:val="008A5EB0"/>
    <w:rsid w:val="008A780A"/>
    <w:rsid w:val="008A7CFF"/>
    <w:rsid w:val="008A7EC6"/>
    <w:rsid w:val="008B00FB"/>
    <w:rsid w:val="008B033B"/>
    <w:rsid w:val="008B1E92"/>
    <w:rsid w:val="008B2DCC"/>
    <w:rsid w:val="008B31B3"/>
    <w:rsid w:val="008B39A7"/>
    <w:rsid w:val="008B3FA7"/>
    <w:rsid w:val="008B4DE6"/>
    <w:rsid w:val="008B4ED8"/>
    <w:rsid w:val="008B5294"/>
    <w:rsid w:val="008B5A2E"/>
    <w:rsid w:val="008B5D5A"/>
    <w:rsid w:val="008B627A"/>
    <w:rsid w:val="008B69FD"/>
    <w:rsid w:val="008B7303"/>
    <w:rsid w:val="008B78B2"/>
    <w:rsid w:val="008C0953"/>
    <w:rsid w:val="008C1C32"/>
    <w:rsid w:val="008C1E0F"/>
    <w:rsid w:val="008C25D3"/>
    <w:rsid w:val="008C28EA"/>
    <w:rsid w:val="008C2E15"/>
    <w:rsid w:val="008C43BA"/>
    <w:rsid w:val="008C5238"/>
    <w:rsid w:val="008C57C9"/>
    <w:rsid w:val="008C5D91"/>
    <w:rsid w:val="008C7226"/>
    <w:rsid w:val="008C78BF"/>
    <w:rsid w:val="008C7927"/>
    <w:rsid w:val="008C7A66"/>
    <w:rsid w:val="008D07A5"/>
    <w:rsid w:val="008D0E8A"/>
    <w:rsid w:val="008D0E8F"/>
    <w:rsid w:val="008D122A"/>
    <w:rsid w:val="008D18CE"/>
    <w:rsid w:val="008D277D"/>
    <w:rsid w:val="008D41EB"/>
    <w:rsid w:val="008D46EC"/>
    <w:rsid w:val="008D4805"/>
    <w:rsid w:val="008D50AE"/>
    <w:rsid w:val="008D6CBC"/>
    <w:rsid w:val="008D779B"/>
    <w:rsid w:val="008E06FE"/>
    <w:rsid w:val="008E0FD6"/>
    <w:rsid w:val="008E13BE"/>
    <w:rsid w:val="008E2115"/>
    <w:rsid w:val="008E2841"/>
    <w:rsid w:val="008E29AA"/>
    <w:rsid w:val="008E2C64"/>
    <w:rsid w:val="008E3D4E"/>
    <w:rsid w:val="008E4487"/>
    <w:rsid w:val="008E506A"/>
    <w:rsid w:val="008E5797"/>
    <w:rsid w:val="008E636A"/>
    <w:rsid w:val="008E66B5"/>
    <w:rsid w:val="008E674E"/>
    <w:rsid w:val="008E6FBB"/>
    <w:rsid w:val="008E75BA"/>
    <w:rsid w:val="008E792F"/>
    <w:rsid w:val="008F0186"/>
    <w:rsid w:val="008F07E6"/>
    <w:rsid w:val="008F0D6F"/>
    <w:rsid w:val="008F15BC"/>
    <w:rsid w:val="008F1837"/>
    <w:rsid w:val="008F1AAD"/>
    <w:rsid w:val="008F20D6"/>
    <w:rsid w:val="008F2417"/>
    <w:rsid w:val="008F2DE2"/>
    <w:rsid w:val="008F2F42"/>
    <w:rsid w:val="008F3120"/>
    <w:rsid w:val="008F3A97"/>
    <w:rsid w:val="008F46A9"/>
    <w:rsid w:val="008F4C2F"/>
    <w:rsid w:val="008F54C0"/>
    <w:rsid w:val="008F5CE4"/>
    <w:rsid w:val="008F60D3"/>
    <w:rsid w:val="008F68D0"/>
    <w:rsid w:val="008F6A5B"/>
    <w:rsid w:val="008F793C"/>
    <w:rsid w:val="00901189"/>
    <w:rsid w:val="0090140B"/>
    <w:rsid w:val="009015F4"/>
    <w:rsid w:val="00901D5E"/>
    <w:rsid w:val="00901E66"/>
    <w:rsid w:val="00902079"/>
    <w:rsid w:val="009022D1"/>
    <w:rsid w:val="00902560"/>
    <w:rsid w:val="009028C4"/>
    <w:rsid w:val="00902AE6"/>
    <w:rsid w:val="009032D6"/>
    <w:rsid w:val="00903ADD"/>
    <w:rsid w:val="009045EB"/>
    <w:rsid w:val="009049C9"/>
    <w:rsid w:val="00905913"/>
    <w:rsid w:val="00906B3E"/>
    <w:rsid w:val="009073FC"/>
    <w:rsid w:val="00907BA2"/>
    <w:rsid w:val="0091041E"/>
    <w:rsid w:val="00910F4A"/>
    <w:rsid w:val="00912096"/>
    <w:rsid w:val="00912EC2"/>
    <w:rsid w:val="00913D18"/>
    <w:rsid w:val="009144BC"/>
    <w:rsid w:val="00915AC8"/>
    <w:rsid w:val="00915F6E"/>
    <w:rsid w:val="009161B8"/>
    <w:rsid w:val="00916858"/>
    <w:rsid w:val="00916AB6"/>
    <w:rsid w:val="009205D6"/>
    <w:rsid w:val="00920D6E"/>
    <w:rsid w:val="00922674"/>
    <w:rsid w:val="00922EA8"/>
    <w:rsid w:val="00925090"/>
    <w:rsid w:val="00925803"/>
    <w:rsid w:val="009258B2"/>
    <w:rsid w:val="009261E0"/>
    <w:rsid w:val="00926452"/>
    <w:rsid w:val="009276C3"/>
    <w:rsid w:val="00927873"/>
    <w:rsid w:val="00927A17"/>
    <w:rsid w:val="009306F6"/>
    <w:rsid w:val="009315B8"/>
    <w:rsid w:val="009318BA"/>
    <w:rsid w:val="00932767"/>
    <w:rsid w:val="0093292E"/>
    <w:rsid w:val="00932C5B"/>
    <w:rsid w:val="009335DD"/>
    <w:rsid w:val="009337BF"/>
    <w:rsid w:val="009340AA"/>
    <w:rsid w:val="0093505C"/>
    <w:rsid w:val="009374D1"/>
    <w:rsid w:val="00937C4D"/>
    <w:rsid w:val="00940AA0"/>
    <w:rsid w:val="00940BCC"/>
    <w:rsid w:val="00942187"/>
    <w:rsid w:val="0094223B"/>
    <w:rsid w:val="00942795"/>
    <w:rsid w:val="00942F21"/>
    <w:rsid w:val="00943871"/>
    <w:rsid w:val="00944075"/>
    <w:rsid w:val="0094409B"/>
    <w:rsid w:val="009443D3"/>
    <w:rsid w:val="0094559B"/>
    <w:rsid w:val="009461C7"/>
    <w:rsid w:val="00947073"/>
    <w:rsid w:val="009475CE"/>
    <w:rsid w:val="00950279"/>
    <w:rsid w:val="0095038F"/>
    <w:rsid w:val="00950607"/>
    <w:rsid w:val="0095079E"/>
    <w:rsid w:val="00950EA0"/>
    <w:rsid w:val="00951AED"/>
    <w:rsid w:val="00952818"/>
    <w:rsid w:val="00953060"/>
    <w:rsid w:val="009536FC"/>
    <w:rsid w:val="0095383D"/>
    <w:rsid w:val="00953AFB"/>
    <w:rsid w:val="009540C8"/>
    <w:rsid w:val="00954E94"/>
    <w:rsid w:val="00955C0E"/>
    <w:rsid w:val="00955D52"/>
    <w:rsid w:val="00956356"/>
    <w:rsid w:val="009563FE"/>
    <w:rsid w:val="009564ED"/>
    <w:rsid w:val="00956F4D"/>
    <w:rsid w:val="0095732D"/>
    <w:rsid w:val="0095776D"/>
    <w:rsid w:val="00960650"/>
    <w:rsid w:val="0096179C"/>
    <w:rsid w:val="00961B0E"/>
    <w:rsid w:val="009623E6"/>
    <w:rsid w:val="00962733"/>
    <w:rsid w:val="009627A9"/>
    <w:rsid w:val="00963D8F"/>
    <w:rsid w:val="0096442C"/>
    <w:rsid w:val="00964533"/>
    <w:rsid w:val="00964F83"/>
    <w:rsid w:val="00965576"/>
    <w:rsid w:val="009673B7"/>
    <w:rsid w:val="009674F8"/>
    <w:rsid w:val="00967EA1"/>
    <w:rsid w:val="00970412"/>
    <w:rsid w:val="00970487"/>
    <w:rsid w:val="009707DD"/>
    <w:rsid w:val="00970DD9"/>
    <w:rsid w:val="0097127F"/>
    <w:rsid w:val="0097195F"/>
    <w:rsid w:val="00972541"/>
    <w:rsid w:val="00972568"/>
    <w:rsid w:val="00972CEF"/>
    <w:rsid w:val="00972CFB"/>
    <w:rsid w:val="009732AE"/>
    <w:rsid w:val="0097351D"/>
    <w:rsid w:val="00973A8B"/>
    <w:rsid w:val="00974BDF"/>
    <w:rsid w:val="00974BEC"/>
    <w:rsid w:val="00974E99"/>
    <w:rsid w:val="0097565C"/>
    <w:rsid w:val="00975BC5"/>
    <w:rsid w:val="00976C01"/>
    <w:rsid w:val="0098121D"/>
    <w:rsid w:val="009816A1"/>
    <w:rsid w:val="00981916"/>
    <w:rsid w:val="00981C64"/>
    <w:rsid w:val="00981DD8"/>
    <w:rsid w:val="0098229B"/>
    <w:rsid w:val="00982E5C"/>
    <w:rsid w:val="009836E3"/>
    <w:rsid w:val="00984092"/>
    <w:rsid w:val="00985889"/>
    <w:rsid w:val="0098683C"/>
    <w:rsid w:val="00986FDF"/>
    <w:rsid w:val="00987179"/>
    <w:rsid w:val="009876B4"/>
    <w:rsid w:val="00987746"/>
    <w:rsid w:val="009907CB"/>
    <w:rsid w:val="009907E0"/>
    <w:rsid w:val="00990A86"/>
    <w:rsid w:val="00990FA9"/>
    <w:rsid w:val="00991224"/>
    <w:rsid w:val="00991C8E"/>
    <w:rsid w:val="00992409"/>
    <w:rsid w:val="00993351"/>
    <w:rsid w:val="009938C8"/>
    <w:rsid w:val="00993A84"/>
    <w:rsid w:val="00993CF8"/>
    <w:rsid w:val="00993DD9"/>
    <w:rsid w:val="00994312"/>
    <w:rsid w:val="009943B3"/>
    <w:rsid w:val="00994FA4"/>
    <w:rsid w:val="00995090"/>
    <w:rsid w:val="00996099"/>
    <w:rsid w:val="009960FE"/>
    <w:rsid w:val="00996C35"/>
    <w:rsid w:val="00997010"/>
    <w:rsid w:val="009976B9"/>
    <w:rsid w:val="00997B19"/>
    <w:rsid w:val="009A158E"/>
    <w:rsid w:val="009A1A9A"/>
    <w:rsid w:val="009A2ECF"/>
    <w:rsid w:val="009A53F5"/>
    <w:rsid w:val="009A59A4"/>
    <w:rsid w:val="009A5A23"/>
    <w:rsid w:val="009A5A43"/>
    <w:rsid w:val="009A5BAC"/>
    <w:rsid w:val="009A6385"/>
    <w:rsid w:val="009A677C"/>
    <w:rsid w:val="009A6D02"/>
    <w:rsid w:val="009A7490"/>
    <w:rsid w:val="009B3112"/>
    <w:rsid w:val="009B3A61"/>
    <w:rsid w:val="009B48F5"/>
    <w:rsid w:val="009B4D54"/>
    <w:rsid w:val="009B55E3"/>
    <w:rsid w:val="009B57D1"/>
    <w:rsid w:val="009B5EBC"/>
    <w:rsid w:val="009B5F81"/>
    <w:rsid w:val="009B6A18"/>
    <w:rsid w:val="009B78DC"/>
    <w:rsid w:val="009B7B2D"/>
    <w:rsid w:val="009C042E"/>
    <w:rsid w:val="009C08DD"/>
    <w:rsid w:val="009C1395"/>
    <w:rsid w:val="009C1721"/>
    <w:rsid w:val="009C23FC"/>
    <w:rsid w:val="009C27BE"/>
    <w:rsid w:val="009C2EF9"/>
    <w:rsid w:val="009C5AA0"/>
    <w:rsid w:val="009C60CE"/>
    <w:rsid w:val="009C6D96"/>
    <w:rsid w:val="009C6E42"/>
    <w:rsid w:val="009C710C"/>
    <w:rsid w:val="009C7375"/>
    <w:rsid w:val="009C7E40"/>
    <w:rsid w:val="009D0104"/>
    <w:rsid w:val="009D08B5"/>
    <w:rsid w:val="009D1567"/>
    <w:rsid w:val="009D2B61"/>
    <w:rsid w:val="009D2C4B"/>
    <w:rsid w:val="009D36FC"/>
    <w:rsid w:val="009D39DD"/>
    <w:rsid w:val="009D436D"/>
    <w:rsid w:val="009D6825"/>
    <w:rsid w:val="009D6D78"/>
    <w:rsid w:val="009D7014"/>
    <w:rsid w:val="009E0B16"/>
    <w:rsid w:val="009E1D26"/>
    <w:rsid w:val="009E2608"/>
    <w:rsid w:val="009E2E9B"/>
    <w:rsid w:val="009E4157"/>
    <w:rsid w:val="009E477C"/>
    <w:rsid w:val="009E5521"/>
    <w:rsid w:val="009E559A"/>
    <w:rsid w:val="009E5794"/>
    <w:rsid w:val="009E5848"/>
    <w:rsid w:val="009E66BF"/>
    <w:rsid w:val="009E7C40"/>
    <w:rsid w:val="009F0CFD"/>
    <w:rsid w:val="009F0DF9"/>
    <w:rsid w:val="009F45D0"/>
    <w:rsid w:val="009F4A85"/>
    <w:rsid w:val="009F56CE"/>
    <w:rsid w:val="009F5CD7"/>
    <w:rsid w:val="009F5D84"/>
    <w:rsid w:val="009F6751"/>
    <w:rsid w:val="009F68BC"/>
    <w:rsid w:val="009F6A4E"/>
    <w:rsid w:val="009F6AE5"/>
    <w:rsid w:val="009F7119"/>
    <w:rsid w:val="009F799C"/>
    <w:rsid w:val="00A00931"/>
    <w:rsid w:val="00A00BE1"/>
    <w:rsid w:val="00A00C56"/>
    <w:rsid w:val="00A00E4F"/>
    <w:rsid w:val="00A01FF6"/>
    <w:rsid w:val="00A024B8"/>
    <w:rsid w:val="00A02D82"/>
    <w:rsid w:val="00A033CB"/>
    <w:rsid w:val="00A039FC"/>
    <w:rsid w:val="00A03C65"/>
    <w:rsid w:val="00A042CF"/>
    <w:rsid w:val="00A063F7"/>
    <w:rsid w:val="00A067D4"/>
    <w:rsid w:val="00A06A77"/>
    <w:rsid w:val="00A07457"/>
    <w:rsid w:val="00A104EC"/>
    <w:rsid w:val="00A11490"/>
    <w:rsid w:val="00A11FD2"/>
    <w:rsid w:val="00A1282C"/>
    <w:rsid w:val="00A136D8"/>
    <w:rsid w:val="00A142F8"/>
    <w:rsid w:val="00A14B16"/>
    <w:rsid w:val="00A14E43"/>
    <w:rsid w:val="00A1538D"/>
    <w:rsid w:val="00A1679E"/>
    <w:rsid w:val="00A16F41"/>
    <w:rsid w:val="00A22D73"/>
    <w:rsid w:val="00A22F82"/>
    <w:rsid w:val="00A24F21"/>
    <w:rsid w:val="00A2528F"/>
    <w:rsid w:val="00A259A6"/>
    <w:rsid w:val="00A26002"/>
    <w:rsid w:val="00A27395"/>
    <w:rsid w:val="00A27949"/>
    <w:rsid w:val="00A303D3"/>
    <w:rsid w:val="00A31763"/>
    <w:rsid w:val="00A31992"/>
    <w:rsid w:val="00A329ED"/>
    <w:rsid w:val="00A33E76"/>
    <w:rsid w:val="00A35500"/>
    <w:rsid w:val="00A35D85"/>
    <w:rsid w:val="00A36197"/>
    <w:rsid w:val="00A3671C"/>
    <w:rsid w:val="00A36E8D"/>
    <w:rsid w:val="00A371FB"/>
    <w:rsid w:val="00A376CA"/>
    <w:rsid w:val="00A41CA6"/>
    <w:rsid w:val="00A4296D"/>
    <w:rsid w:val="00A434A5"/>
    <w:rsid w:val="00A44265"/>
    <w:rsid w:val="00A44CA0"/>
    <w:rsid w:val="00A44F59"/>
    <w:rsid w:val="00A45EAC"/>
    <w:rsid w:val="00A478E0"/>
    <w:rsid w:val="00A50FD5"/>
    <w:rsid w:val="00A5209D"/>
    <w:rsid w:val="00A521E7"/>
    <w:rsid w:val="00A5274F"/>
    <w:rsid w:val="00A527C4"/>
    <w:rsid w:val="00A529E8"/>
    <w:rsid w:val="00A52C0C"/>
    <w:rsid w:val="00A53060"/>
    <w:rsid w:val="00A5336D"/>
    <w:rsid w:val="00A53480"/>
    <w:rsid w:val="00A5443C"/>
    <w:rsid w:val="00A54D62"/>
    <w:rsid w:val="00A54E2F"/>
    <w:rsid w:val="00A55FCA"/>
    <w:rsid w:val="00A5745E"/>
    <w:rsid w:val="00A57E01"/>
    <w:rsid w:val="00A57FF2"/>
    <w:rsid w:val="00A604E1"/>
    <w:rsid w:val="00A61509"/>
    <w:rsid w:val="00A625E2"/>
    <w:rsid w:val="00A62CA7"/>
    <w:rsid w:val="00A65380"/>
    <w:rsid w:val="00A65686"/>
    <w:rsid w:val="00A66832"/>
    <w:rsid w:val="00A670F1"/>
    <w:rsid w:val="00A6726F"/>
    <w:rsid w:val="00A67CB1"/>
    <w:rsid w:val="00A70233"/>
    <w:rsid w:val="00A725EF"/>
    <w:rsid w:val="00A726E8"/>
    <w:rsid w:val="00A727C2"/>
    <w:rsid w:val="00A72B10"/>
    <w:rsid w:val="00A72BC1"/>
    <w:rsid w:val="00A732F0"/>
    <w:rsid w:val="00A7348A"/>
    <w:rsid w:val="00A736F8"/>
    <w:rsid w:val="00A753F7"/>
    <w:rsid w:val="00A76905"/>
    <w:rsid w:val="00A801BF"/>
    <w:rsid w:val="00A817F8"/>
    <w:rsid w:val="00A822B9"/>
    <w:rsid w:val="00A827BF"/>
    <w:rsid w:val="00A83338"/>
    <w:rsid w:val="00A83EE0"/>
    <w:rsid w:val="00A83F81"/>
    <w:rsid w:val="00A84130"/>
    <w:rsid w:val="00A85276"/>
    <w:rsid w:val="00A85AAA"/>
    <w:rsid w:val="00A85E0D"/>
    <w:rsid w:val="00A85F60"/>
    <w:rsid w:val="00A86DA3"/>
    <w:rsid w:val="00A87410"/>
    <w:rsid w:val="00A87798"/>
    <w:rsid w:val="00A87B6A"/>
    <w:rsid w:val="00A87F3B"/>
    <w:rsid w:val="00A90DE6"/>
    <w:rsid w:val="00A91B65"/>
    <w:rsid w:val="00A92506"/>
    <w:rsid w:val="00A9252D"/>
    <w:rsid w:val="00A93845"/>
    <w:rsid w:val="00A93A14"/>
    <w:rsid w:val="00A94CCC"/>
    <w:rsid w:val="00A95018"/>
    <w:rsid w:val="00A95CDC"/>
    <w:rsid w:val="00A97130"/>
    <w:rsid w:val="00A9779B"/>
    <w:rsid w:val="00A97E7D"/>
    <w:rsid w:val="00AA08C5"/>
    <w:rsid w:val="00AA309E"/>
    <w:rsid w:val="00AA3AC1"/>
    <w:rsid w:val="00AA47DA"/>
    <w:rsid w:val="00AA4B60"/>
    <w:rsid w:val="00AA4F73"/>
    <w:rsid w:val="00AA590A"/>
    <w:rsid w:val="00AA6959"/>
    <w:rsid w:val="00AA6EF9"/>
    <w:rsid w:val="00AA7AE1"/>
    <w:rsid w:val="00AA7FA4"/>
    <w:rsid w:val="00AB0DA6"/>
    <w:rsid w:val="00AB0DAD"/>
    <w:rsid w:val="00AB16D1"/>
    <w:rsid w:val="00AB4E5E"/>
    <w:rsid w:val="00AB59A4"/>
    <w:rsid w:val="00AB604A"/>
    <w:rsid w:val="00AB6297"/>
    <w:rsid w:val="00AB6310"/>
    <w:rsid w:val="00AB6893"/>
    <w:rsid w:val="00AB72B8"/>
    <w:rsid w:val="00AB74A9"/>
    <w:rsid w:val="00AB74E3"/>
    <w:rsid w:val="00AB7703"/>
    <w:rsid w:val="00AB7DC3"/>
    <w:rsid w:val="00AC0A32"/>
    <w:rsid w:val="00AC0A51"/>
    <w:rsid w:val="00AC0DBA"/>
    <w:rsid w:val="00AC1D15"/>
    <w:rsid w:val="00AC24E6"/>
    <w:rsid w:val="00AC2F05"/>
    <w:rsid w:val="00AC389B"/>
    <w:rsid w:val="00AC5089"/>
    <w:rsid w:val="00AC559A"/>
    <w:rsid w:val="00AC5615"/>
    <w:rsid w:val="00AC5C29"/>
    <w:rsid w:val="00AC6805"/>
    <w:rsid w:val="00AC693C"/>
    <w:rsid w:val="00AC6990"/>
    <w:rsid w:val="00AD0A76"/>
    <w:rsid w:val="00AD1305"/>
    <w:rsid w:val="00AD19CF"/>
    <w:rsid w:val="00AD1A09"/>
    <w:rsid w:val="00AD2100"/>
    <w:rsid w:val="00AD242A"/>
    <w:rsid w:val="00AD3122"/>
    <w:rsid w:val="00AD3A55"/>
    <w:rsid w:val="00AD3BD9"/>
    <w:rsid w:val="00AD4588"/>
    <w:rsid w:val="00AD4E0C"/>
    <w:rsid w:val="00AD5700"/>
    <w:rsid w:val="00AD5BD1"/>
    <w:rsid w:val="00AD667B"/>
    <w:rsid w:val="00AD7C86"/>
    <w:rsid w:val="00AD7E21"/>
    <w:rsid w:val="00AD7FAD"/>
    <w:rsid w:val="00AE09F6"/>
    <w:rsid w:val="00AE0AD3"/>
    <w:rsid w:val="00AE0BAB"/>
    <w:rsid w:val="00AE15C3"/>
    <w:rsid w:val="00AE1735"/>
    <w:rsid w:val="00AE32D2"/>
    <w:rsid w:val="00AE3A34"/>
    <w:rsid w:val="00AE3BC4"/>
    <w:rsid w:val="00AE4137"/>
    <w:rsid w:val="00AE4310"/>
    <w:rsid w:val="00AE4BEA"/>
    <w:rsid w:val="00AE4D00"/>
    <w:rsid w:val="00AE509F"/>
    <w:rsid w:val="00AE59D7"/>
    <w:rsid w:val="00AE63EE"/>
    <w:rsid w:val="00AE7120"/>
    <w:rsid w:val="00AE71C2"/>
    <w:rsid w:val="00AE768E"/>
    <w:rsid w:val="00AE7C51"/>
    <w:rsid w:val="00AE7EC9"/>
    <w:rsid w:val="00AF04FC"/>
    <w:rsid w:val="00AF0CDF"/>
    <w:rsid w:val="00AF12CB"/>
    <w:rsid w:val="00AF17D3"/>
    <w:rsid w:val="00AF1D24"/>
    <w:rsid w:val="00AF207C"/>
    <w:rsid w:val="00AF317B"/>
    <w:rsid w:val="00AF42E4"/>
    <w:rsid w:val="00AF4BF9"/>
    <w:rsid w:val="00AF4C29"/>
    <w:rsid w:val="00AF5120"/>
    <w:rsid w:val="00AF5269"/>
    <w:rsid w:val="00AF5948"/>
    <w:rsid w:val="00AF6705"/>
    <w:rsid w:val="00AF6A7B"/>
    <w:rsid w:val="00AF6D22"/>
    <w:rsid w:val="00AF7EE1"/>
    <w:rsid w:val="00B00B94"/>
    <w:rsid w:val="00B00FD5"/>
    <w:rsid w:val="00B012AC"/>
    <w:rsid w:val="00B01510"/>
    <w:rsid w:val="00B0165C"/>
    <w:rsid w:val="00B02888"/>
    <w:rsid w:val="00B03078"/>
    <w:rsid w:val="00B04319"/>
    <w:rsid w:val="00B049CB"/>
    <w:rsid w:val="00B05746"/>
    <w:rsid w:val="00B05DE9"/>
    <w:rsid w:val="00B05F6F"/>
    <w:rsid w:val="00B06651"/>
    <w:rsid w:val="00B07423"/>
    <w:rsid w:val="00B1058C"/>
    <w:rsid w:val="00B106AB"/>
    <w:rsid w:val="00B10746"/>
    <w:rsid w:val="00B10D47"/>
    <w:rsid w:val="00B10FA6"/>
    <w:rsid w:val="00B11248"/>
    <w:rsid w:val="00B11914"/>
    <w:rsid w:val="00B12363"/>
    <w:rsid w:val="00B12542"/>
    <w:rsid w:val="00B12DC1"/>
    <w:rsid w:val="00B147C8"/>
    <w:rsid w:val="00B147DA"/>
    <w:rsid w:val="00B149A2"/>
    <w:rsid w:val="00B14DEE"/>
    <w:rsid w:val="00B14FD5"/>
    <w:rsid w:val="00B15D6D"/>
    <w:rsid w:val="00B16E59"/>
    <w:rsid w:val="00B16F72"/>
    <w:rsid w:val="00B17C01"/>
    <w:rsid w:val="00B207B0"/>
    <w:rsid w:val="00B20920"/>
    <w:rsid w:val="00B21147"/>
    <w:rsid w:val="00B211ED"/>
    <w:rsid w:val="00B226C4"/>
    <w:rsid w:val="00B22867"/>
    <w:rsid w:val="00B22E77"/>
    <w:rsid w:val="00B22EE9"/>
    <w:rsid w:val="00B23AAD"/>
    <w:rsid w:val="00B23DD2"/>
    <w:rsid w:val="00B25805"/>
    <w:rsid w:val="00B266D7"/>
    <w:rsid w:val="00B26A5D"/>
    <w:rsid w:val="00B270C2"/>
    <w:rsid w:val="00B27112"/>
    <w:rsid w:val="00B2795B"/>
    <w:rsid w:val="00B3087A"/>
    <w:rsid w:val="00B30907"/>
    <w:rsid w:val="00B30ECA"/>
    <w:rsid w:val="00B31302"/>
    <w:rsid w:val="00B31ABD"/>
    <w:rsid w:val="00B3216A"/>
    <w:rsid w:val="00B32DD5"/>
    <w:rsid w:val="00B33E2E"/>
    <w:rsid w:val="00B3483E"/>
    <w:rsid w:val="00B34A17"/>
    <w:rsid w:val="00B35A30"/>
    <w:rsid w:val="00B35D56"/>
    <w:rsid w:val="00B3689C"/>
    <w:rsid w:val="00B36EFF"/>
    <w:rsid w:val="00B37965"/>
    <w:rsid w:val="00B37F5F"/>
    <w:rsid w:val="00B40CB8"/>
    <w:rsid w:val="00B4179A"/>
    <w:rsid w:val="00B417B1"/>
    <w:rsid w:val="00B4247A"/>
    <w:rsid w:val="00B44D64"/>
    <w:rsid w:val="00B45054"/>
    <w:rsid w:val="00B4506F"/>
    <w:rsid w:val="00B456C3"/>
    <w:rsid w:val="00B45D7A"/>
    <w:rsid w:val="00B50AF1"/>
    <w:rsid w:val="00B50D76"/>
    <w:rsid w:val="00B50D97"/>
    <w:rsid w:val="00B50FE5"/>
    <w:rsid w:val="00B51862"/>
    <w:rsid w:val="00B518C4"/>
    <w:rsid w:val="00B51E67"/>
    <w:rsid w:val="00B52302"/>
    <w:rsid w:val="00B52BA5"/>
    <w:rsid w:val="00B5439E"/>
    <w:rsid w:val="00B54F84"/>
    <w:rsid w:val="00B55022"/>
    <w:rsid w:val="00B558F3"/>
    <w:rsid w:val="00B57963"/>
    <w:rsid w:val="00B579AC"/>
    <w:rsid w:val="00B57D50"/>
    <w:rsid w:val="00B60259"/>
    <w:rsid w:val="00B60601"/>
    <w:rsid w:val="00B606FC"/>
    <w:rsid w:val="00B60BCB"/>
    <w:rsid w:val="00B624E8"/>
    <w:rsid w:val="00B62DEB"/>
    <w:rsid w:val="00B63143"/>
    <w:rsid w:val="00B63215"/>
    <w:rsid w:val="00B63503"/>
    <w:rsid w:val="00B63E08"/>
    <w:rsid w:val="00B654B9"/>
    <w:rsid w:val="00B65780"/>
    <w:rsid w:val="00B70539"/>
    <w:rsid w:val="00B70807"/>
    <w:rsid w:val="00B709A2"/>
    <w:rsid w:val="00B70A38"/>
    <w:rsid w:val="00B71B8E"/>
    <w:rsid w:val="00B7209A"/>
    <w:rsid w:val="00B72678"/>
    <w:rsid w:val="00B730A6"/>
    <w:rsid w:val="00B733AB"/>
    <w:rsid w:val="00B7358D"/>
    <w:rsid w:val="00B742D7"/>
    <w:rsid w:val="00B75F39"/>
    <w:rsid w:val="00B76327"/>
    <w:rsid w:val="00B803C7"/>
    <w:rsid w:val="00B805FA"/>
    <w:rsid w:val="00B80618"/>
    <w:rsid w:val="00B80D28"/>
    <w:rsid w:val="00B81A53"/>
    <w:rsid w:val="00B83504"/>
    <w:rsid w:val="00B83C01"/>
    <w:rsid w:val="00B83D16"/>
    <w:rsid w:val="00B84819"/>
    <w:rsid w:val="00B850F4"/>
    <w:rsid w:val="00B8594B"/>
    <w:rsid w:val="00B85990"/>
    <w:rsid w:val="00B85A3B"/>
    <w:rsid w:val="00B87331"/>
    <w:rsid w:val="00B877C8"/>
    <w:rsid w:val="00B87D22"/>
    <w:rsid w:val="00B87DEB"/>
    <w:rsid w:val="00B90076"/>
    <w:rsid w:val="00B918EF"/>
    <w:rsid w:val="00B925B3"/>
    <w:rsid w:val="00B92714"/>
    <w:rsid w:val="00B9422A"/>
    <w:rsid w:val="00B944D0"/>
    <w:rsid w:val="00B94C75"/>
    <w:rsid w:val="00B9508E"/>
    <w:rsid w:val="00B957BA"/>
    <w:rsid w:val="00B96828"/>
    <w:rsid w:val="00B976DC"/>
    <w:rsid w:val="00BA01FB"/>
    <w:rsid w:val="00BA1478"/>
    <w:rsid w:val="00BA1CC8"/>
    <w:rsid w:val="00BA3866"/>
    <w:rsid w:val="00BA4B8C"/>
    <w:rsid w:val="00BA5188"/>
    <w:rsid w:val="00BA5B9C"/>
    <w:rsid w:val="00BA6A0B"/>
    <w:rsid w:val="00BA74DD"/>
    <w:rsid w:val="00BA7B2A"/>
    <w:rsid w:val="00BB0B65"/>
    <w:rsid w:val="00BB0F92"/>
    <w:rsid w:val="00BB162E"/>
    <w:rsid w:val="00BB194D"/>
    <w:rsid w:val="00BB1E2A"/>
    <w:rsid w:val="00BB1EAB"/>
    <w:rsid w:val="00BB2864"/>
    <w:rsid w:val="00BB33E1"/>
    <w:rsid w:val="00BB35B1"/>
    <w:rsid w:val="00BB3C42"/>
    <w:rsid w:val="00BB431D"/>
    <w:rsid w:val="00BB4BB4"/>
    <w:rsid w:val="00BB518F"/>
    <w:rsid w:val="00BB59BB"/>
    <w:rsid w:val="00BB692A"/>
    <w:rsid w:val="00BB7C7E"/>
    <w:rsid w:val="00BB7DFD"/>
    <w:rsid w:val="00BC005F"/>
    <w:rsid w:val="00BC010A"/>
    <w:rsid w:val="00BC026D"/>
    <w:rsid w:val="00BC0D82"/>
    <w:rsid w:val="00BC17A2"/>
    <w:rsid w:val="00BC2333"/>
    <w:rsid w:val="00BC326B"/>
    <w:rsid w:val="00BC4CED"/>
    <w:rsid w:val="00BC4FDC"/>
    <w:rsid w:val="00BC57A6"/>
    <w:rsid w:val="00BC6044"/>
    <w:rsid w:val="00BC6745"/>
    <w:rsid w:val="00BC775A"/>
    <w:rsid w:val="00BD00DA"/>
    <w:rsid w:val="00BD0E1D"/>
    <w:rsid w:val="00BD1F3E"/>
    <w:rsid w:val="00BD2FC8"/>
    <w:rsid w:val="00BD3803"/>
    <w:rsid w:val="00BD3BA8"/>
    <w:rsid w:val="00BD3BEF"/>
    <w:rsid w:val="00BD4539"/>
    <w:rsid w:val="00BD4562"/>
    <w:rsid w:val="00BD5809"/>
    <w:rsid w:val="00BD5C72"/>
    <w:rsid w:val="00BD6312"/>
    <w:rsid w:val="00BD6D64"/>
    <w:rsid w:val="00BD6EC2"/>
    <w:rsid w:val="00BD6F24"/>
    <w:rsid w:val="00BD72DA"/>
    <w:rsid w:val="00BE23DB"/>
    <w:rsid w:val="00BE2FFF"/>
    <w:rsid w:val="00BE30E1"/>
    <w:rsid w:val="00BE564A"/>
    <w:rsid w:val="00BE5B0B"/>
    <w:rsid w:val="00BE5B77"/>
    <w:rsid w:val="00BE672B"/>
    <w:rsid w:val="00BE6B96"/>
    <w:rsid w:val="00BE7049"/>
    <w:rsid w:val="00BE725D"/>
    <w:rsid w:val="00BF02BD"/>
    <w:rsid w:val="00BF045B"/>
    <w:rsid w:val="00BF0D31"/>
    <w:rsid w:val="00BF0E31"/>
    <w:rsid w:val="00BF1975"/>
    <w:rsid w:val="00BF2D4C"/>
    <w:rsid w:val="00BF32D7"/>
    <w:rsid w:val="00BF4131"/>
    <w:rsid w:val="00BF46C7"/>
    <w:rsid w:val="00BF6723"/>
    <w:rsid w:val="00C005A1"/>
    <w:rsid w:val="00C00A45"/>
    <w:rsid w:val="00C01C77"/>
    <w:rsid w:val="00C01EAD"/>
    <w:rsid w:val="00C020E8"/>
    <w:rsid w:val="00C02667"/>
    <w:rsid w:val="00C031CE"/>
    <w:rsid w:val="00C032B0"/>
    <w:rsid w:val="00C03C28"/>
    <w:rsid w:val="00C047BE"/>
    <w:rsid w:val="00C04D70"/>
    <w:rsid w:val="00C054D6"/>
    <w:rsid w:val="00C0580D"/>
    <w:rsid w:val="00C06438"/>
    <w:rsid w:val="00C067D8"/>
    <w:rsid w:val="00C0753F"/>
    <w:rsid w:val="00C105BB"/>
    <w:rsid w:val="00C11895"/>
    <w:rsid w:val="00C126F5"/>
    <w:rsid w:val="00C1292D"/>
    <w:rsid w:val="00C12940"/>
    <w:rsid w:val="00C13814"/>
    <w:rsid w:val="00C13923"/>
    <w:rsid w:val="00C13D81"/>
    <w:rsid w:val="00C151D2"/>
    <w:rsid w:val="00C15399"/>
    <w:rsid w:val="00C15446"/>
    <w:rsid w:val="00C16068"/>
    <w:rsid w:val="00C17020"/>
    <w:rsid w:val="00C20EF4"/>
    <w:rsid w:val="00C21B16"/>
    <w:rsid w:val="00C23E74"/>
    <w:rsid w:val="00C24D4F"/>
    <w:rsid w:val="00C24D69"/>
    <w:rsid w:val="00C25596"/>
    <w:rsid w:val="00C25757"/>
    <w:rsid w:val="00C25E0E"/>
    <w:rsid w:val="00C2690B"/>
    <w:rsid w:val="00C27765"/>
    <w:rsid w:val="00C278FE"/>
    <w:rsid w:val="00C27E33"/>
    <w:rsid w:val="00C300B2"/>
    <w:rsid w:val="00C30C22"/>
    <w:rsid w:val="00C311AC"/>
    <w:rsid w:val="00C31E60"/>
    <w:rsid w:val="00C32597"/>
    <w:rsid w:val="00C32CA2"/>
    <w:rsid w:val="00C33C2B"/>
    <w:rsid w:val="00C35EEA"/>
    <w:rsid w:val="00C3601D"/>
    <w:rsid w:val="00C360E2"/>
    <w:rsid w:val="00C36565"/>
    <w:rsid w:val="00C367F6"/>
    <w:rsid w:val="00C37927"/>
    <w:rsid w:val="00C379D4"/>
    <w:rsid w:val="00C4035D"/>
    <w:rsid w:val="00C40389"/>
    <w:rsid w:val="00C415DB"/>
    <w:rsid w:val="00C415E5"/>
    <w:rsid w:val="00C41766"/>
    <w:rsid w:val="00C42659"/>
    <w:rsid w:val="00C427A7"/>
    <w:rsid w:val="00C43B33"/>
    <w:rsid w:val="00C45084"/>
    <w:rsid w:val="00C45681"/>
    <w:rsid w:val="00C45B68"/>
    <w:rsid w:val="00C462B7"/>
    <w:rsid w:val="00C47762"/>
    <w:rsid w:val="00C504AD"/>
    <w:rsid w:val="00C50652"/>
    <w:rsid w:val="00C51163"/>
    <w:rsid w:val="00C51F17"/>
    <w:rsid w:val="00C52752"/>
    <w:rsid w:val="00C52DBE"/>
    <w:rsid w:val="00C53F50"/>
    <w:rsid w:val="00C54E0A"/>
    <w:rsid w:val="00C553E3"/>
    <w:rsid w:val="00C55432"/>
    <w:rsid w:val="00C55D7B"/>
    <w:rsid w:val="00C6281B"/>
    <w:rsid w:val="00C633BF"/>
    <w:rsid w:val="00C63AD4"/>
    <w:rsid w:val="00C64EA2"/>
    <w:rsid w:val="00C65194"/>
    <w:rsid w:val="00C65EB8"/>
    <w:rsid w:val="00C66A2D"/>
    <w:rsid w:val="00C66AB8"/>
    <w:rsid w:val="00C66AEF"/>
    <w:rsid w:val="00C703D5"/>
    <w:rsid w:val="00C719B0"/>
    <w:rsid w:val="00C75038"/>
    <w:rsid w:val="00C75264"/>
    <w:rsid w:val="00C7550D"/>
    <w:rsid w:val="00C75944"/>
    <w:rsid w:val="00C75CDB"/>
    <w:rsid w:val="00C7606C"/>
    <w:rsid w:val="00C769F5"/>
    <w:rsid w:val="00C7725D"/>
    <w:rsid w:val="00C77361"/>
    <w:rsid w:val="00C77686"/>
    <w:rsid w:val="00C806D9"/>
    <w:rsid w:val="00C80804"/>
    <w:rsid w:val="00C81821"/>
    <w:rsid w:val="00C81C45"/>
    <w:rsid w:val="00C82806"/>
    <w:rsid w:val="00C84BF9"/>
    <w:rsid w:val="00C86243"/>
    <w:rsid w:val="00C86820"/>
    <w:rsid w:val="00C86863"/>
    <w:rsid w:val="00C871BE"/>
    <w:rsid w:val="00C875DB"/>
    <w:rsid w:val="00C87DB0"/>
    <w:rsid w:val="00C87E1A"/>
    <w:rsid w:val="00C9030C"/>
    <w:rsid w:val="00C90794"/>
    <w:rsid w:val="00C912EF"/>
    <w:rsid w:val="00C91651"/>
    <w:rsid w:val="00C93DB1"/>
    <w:rsid w:val="00C945F2"/>
    <w:rsid w:val="00C94B15"/>
    <w:rsid w:val="00C95088"/>
    <w:rsid w:val="00C95829"/>
    <w:rsid w:val="00C959E9"/>
    <w:rsid w:val="00C960F6"/>
    <w:rsid w:val="00C97539"/>
    <w:rsid w:val="00C97864"/>
    <w:rsid w:val="00CA02E6"/>
    <w:rsid w:val="00CA04DD"/>
    <w:rsid w:val="00CA10AD"/>
    <w:rsid w:val="00CA1604"/>
    <w:rsid w:val="00CA1B9B"/>
    <w:rsid w:val="00CA2033"/>
    <w:rsid w:val="00CA2976"/>
    <w:rsid w:val="00CA48AE"/>
    <w:rsid w:val="00CA74F0"/>
    <w:rsid w:val="00CA7DDC"/>
    <w:rsid w:val="00CB03FA"/>
    <w:rsid w:val="00CB187F"/>
    <w:rsid w:val="00CB2A0C"/>
    <w:rsid w:val="00CB3AB8"/>
    <w:rsid w:val="00CB455F"/>
    <w:rsid w:val="00CB5013"/>
    <w:rsid w:val="00CB6696"/>
    <w:rsid w:val="00CB6936"/>
    <w:rsid w:val="00CB69C4"/>
    <w:rsid w:val="00CB6D96"/>
    <w:rsid w:val="00CB78F6"/>
    <w:rsid w:val="00CC0174"/>
    <w:rsid w:val="00CC24A8"/>
    <w:rsid w:val="00CC3324"/>
    <w:rsid w:val="00CC3E26"/>
    <w:rsid w:val="00CC4AA6"/>
    <w:rsid w:val="00CC50EA"/>
    <w:rsid w:val="00CC7467"/>
    <w:rsid w:val="00CC7970"/>
    <w:rsid w:val="00CC7A96"/>
    <w:rsid w:val="00CC7AD7"/>
    <w:rsid w:val="00CC7BD4"/>
    <w:rsid w:val="00CD0C5F"/>
    <w:rsid w:val="00CD10CC"/>
    <w:rsid w:val="00CD1C6F"/>
    <w:rsid w:val="00CD2266"/>
    <w:rsid w:val="00CD25F3"/>
    <w:rsid w:val="00CD287B"/>
    <w:rsid w:val="00CD3F44"/>
    <w:rsid w:val="00CD3F78"/>
    <w:rsid w:val="00CD5205"/>
    <w:rsid w:val="00CE13CF"/>
    <w:rsid w:val="00CE2B9F"/>
    <w:rsid w:val="00CE3837"/>
    <w:rsid w:val="00CE3B0C"/>
    <w:rsid w:val="00CE4034"/>
    <w:rsid w:val="00CE45D3"/>
    <w:rsid w:val="00CE4724"/>
    <w:rsid w:val="00CE5F91"/>
    <w:rsid w:val="00CF146C"/>
    <w:rsid w:val="00CF1AD4"/>
    <w:rsid w:val="00CF23A6"/>
    <w:rsid w:val="00CF2E14"/>
    <w:rsid w:val="00CF337A"/>
    <w:rsid w:val="00CF35CA"/>
    <w:rsid w:val="00CF4C3D"/>
    <w:rsid w:val="00CF4F63"/>
    <w:rsid w:val="00CF636E"/>
    <w:rsid w:val="00CF6477"/>
    <w:rsid w:val="00D01130"/>
    <w:rsid w:val="00D014CB"/>
    <w:rsid w:val="00D02360"/>
    <w:rsid w:val="00D03986"/>
    <w:rsid w:val="00D03CD4"/>
    <w:rsid w:val="00D03FC2"/>
    <w:rsid w:val="00D04DD7"/>
    <w:rsid w:val="00D069E7"/>
    <w:rsid w:val="00D06DD8"/>
    <w:rsid w:val="00D07378"/>
    <w:rsid w:val="00D105F0"/>
    <w:rsid w:val="00D10A5C"/>
    <w:rsid w:val="00D10A9D"/>
    <w:rsid w:val="00D10B73"/>
    <w:rsid w:val="00D12684"/>
    <w:rsid w:val="00D12A57"/>
    <w:rsid w:val="00D1373E"/>
    <w:rsid w:val="00D15069"/>
    <w:rsid w:val="00D157B3"/>
    <w:rsid w:val="00D15C7A"/>
    <w:rsid w:val="00D16705"/>
    <w:rsid w:val="00D17C53"/>
    <w:rsid w:val="00D201FC"/>
    <w:rsid w:val="00D2070F"/>
    <w:rsid w:val="00D20A39"/>
    <w:rsid w:val="00D21BDF"/>
    <w:rsid w:val="00D23D29"/>
    <w:rsid w:val="00D23EE6"/>
    <w:rsid w:val="00D243DC"/>
    <w:rsid w:val="00D24E5D"/>
    <w:rsid w:val="00D25828"/>
    <w:rsid w:val="00D2584C"/>
    <w:rsid w:val="00D25860"/>
    <w:rsid w:val="00D268E9"/>
    <w:rsid w:val="00D26F9A"/>
    <w:rsid w:val="00D27F7F"/>
    <w:rsid w:val="00D3049A"/>
    <w:rsid w:val="00D30651"/>
    <w:rsid w:val="00D314D5"/>
    <w:rsid w:val="00D31B51"/>
    <w:rsid w:val="00D321A4"/>
    <w:rsid w:val="00D326BD"/>
    <w:rsid w:val="00D332FD"/>
    <w:rsid w:val="00D3338D"/>
    <w:rsid w:val="00D3370F"/>
    <w:rsid w:val="00D337EA"/>
    <w:rsid w:val="00D3476E"/>
    <w:rsid w:val="00D34A68"/>
    <w:rsid w:val="00D35E4B"/>
    <w:rsid w:val="00D36592"/>
    <w:rsid w:val="00D3711A"/>
    <w:rsid w:val="00D37134"/>
    <w:rsid w:val="00D37274"/>
    <w:rsid w:val="00D376FA"/>
    <w:rsid w:val="00D37C24"/>
    <w:rsid w:val="00D4013E"/>
    <w:rsid w:val="00D401C7"/>
    <w:rsid w:val="00D40921"/>
    <w:rsid w:val="00D4198E"/>
    <w:rsid w:val="00D41C24"/>
    <w:rsid w:val="00D41C63"/>
    <w:rsid w:val="00D431A2"/>
    <w:rsid w:val="00D45330"/>
    <w:rsid w:val="00D4619C"/>
    <w:rsid w:val="00D46975"/>
    <w:rsid w:val="00D47D3F"/>
    <w:rsid w:val="00D47EF7"/>
    <w:rsid w:val="00D504BC"/>
    <w:rsid w:val="00D50795"/>
    <w:rsid w:val="00D53428"/>
    <w:rsid w:val="00D53F0E"/>
    <w:rsid w:val="00D53FE8"/>
    <w:rsid w:val="00D54A4C"/>
    <w:rsid w:val="00D568B2"/>
    <w:rsid w:val="00D56BAD"/>
    <w:rsid w:val="00D5778C"/>
    <w:rsid w:val="00D579EC"/>
    <w:rsid w:val="00D60BE7"/>
    <w:rsid w:val="00D61A68"/>
    <w:rsid w:val="00D61ABE"/>
    <w:rsid w:val="00D624D0"/>
    <w:rsid w:val="00D6340A"/>
    <w:rsid w:val="00D6514B"/>
    <w:rsid w:val="00D654CB"/>
    <w:rsid w:val="00D66FCB"/>
    <w:rsid w:val="00D67B1C"/>
    <w:rsid w:val="00D705A8"/>
    <w:rsid w:val="00D705E5"/>
    <w:rsid w:val="00D7080A"/>
    <w:rsid w:val="00D71C26"/>
    <w:rsid w:val="00D72686"/>
    <w:rsid w:val="00D72AAE"/>
    <w:rsid w:val="00D73E19"/>
    <w:rsid w:val="00D73F9F"/>
    <w:rsid w:val="00D753F2"/>
    <w:rsid w:val="00D7557D"/>
    <w:rsid w:val="00D75CCD"/>
    <w:rsid w:val="00D762CC"/>
    <w:rsid w:val="00D769D8"/>
    <w:rsid w:val="00D76A66"/>
    <w:rsid w:val="00D77A5F"/>
    <w:rsid w:val="00D807F5"/>
    <w:rsid w:val="00D80886"/>
    <w:rsid w:val="00D827EE"/>
    <w:rsid w:val="00D82C63"/>
    <w:rsid w:val="00D82EBA"/>
    <w:rsid w:val="00D83E0B"/>
    <w:rsid w:val="00D842FD"/>
    <w:rsid w:val="00D844A9"/>
    <w:rsid w:val="00D847DC"/>
    <w:rsid w:val="00D84B61"/>
    <w:rsid w:val="00D86636"/>
    <w:rsid w:val="00D87BBE"/>
    <w:rsid w:val="00D87F17"/>
    <w:rsid w:val="00D905B1"/>
    <w:rsid w:val="00D90CCD"/>
    <w:rsid w:val="00D90D5D"/>
    <w:rsid w:val="00D92476"/>
    <w:rsid w:val="00D928C6"/>
    <w:rsid w:val="00D9360D"/>
    <w:rsid w:val="00D9503B"/>
    <w:rsid w:val="00D95159"/>
    <w:rsid w:val="00D9543D"/>
    <w:rsid w:val="00D958CB"/>
    <w:rsid w:val="00D96927"/>
    <w:rsid w:val="00D969AD"/>
    <w:rsid w:val="00D96CE3"/>
    <w:rsid w:val="00D96F19"/>
    <w:rsid w:val="00D972EA"/>
    <w:rsid w:val="00D97B63"/>
    <w:rsid w:val="00DA0104"/>
    <w:rsid w:val="00DA0727"/>
    <w:rsid w:val="00DA1507"/>
    <w:rsid w:val="00DA244B"/>
    <w:rsid w:val="00DA24F1"/>
    <w:rsid w:val="00DA2704"/>
    <w:rsid w:val="00DA330A"/>
    <w:rsid w:val="00DA386A"/>
    <w:rsid w:val="00DA3F8F"/>
    <w:rsid w:val="00DA4720"/>
    <w:rsid w:val="00DA4DC1"/>
    <w:rsid w:val="00DA566F"/>
    <w:rsid w:val="00DA5C5B"/>
    <w:rsid w:val="00DA7400"/>
    <w:rsid w:val="00DA7C62"/>
    <w:rsid w:val="00DB18A6"/>
    <w:rsid w:val="00DB294D"/>
    <w:rsid w:val="00DB3299"/>
    <w:rsid w:val="00DB37C1"/>
    <w:rsid w:val="00DB39C7"/>
    <w:rsid w:val="00DB3B7F"/>
    <w:rsid w:val="00DB402C"/>
    <w:rsid w:val="00DB433F"/>
    <w:rsid w:val="00DB55B1"/>
    <w:rsid w:val="00DB56CC"/>
    <w:rsid w:val="00DB5FC0"/>
    <w:rsid w:val="00DB67A9"/>
    <w:rsid w:val="00DC059C"/>
    <w:rsid w:val="00DC0DCB"/>
    <w:rsid w:val="00DC1262"/>
    <w:rsid w:val="00DC1853"/>
    <w:rsid w:val="00DC1965"/>
    <w:rsid w:val="00DC1D05"/>
    <w:rsid w:val="00DC1D60"/>
    <w:rsid w:val="00DC205B"/>
    <w:rsid w:val="00DC27D9"/>
    <w:rsid w:val="00DC2BE4"/>
    <w:rsid w:val="00DC306D"/>
    <w:rsid w:val="00DC310C"/>
    <w:rsid w:val="00DC317F"/>
    <w:rsid w:val="00DC45BD"/>
    <w:rsid w:val="00DC4905"/>
    <w:rsid w:val="00DC49F3"/>
    <w:rsid w:val="00DC4EE8"/>
    <w:rsid w:val="00DC7656"/>
    <w:rsid w:val="00DC7688"/>
    <w:rsid w:val="00DC7D33"/>
    <w:rsid w:val="00DD0DB8"/>
    <w:rsid w:val="00DD1B0A"/>
    <w:rsid w:val="00DD23C1"/>
    <w:rsid w:val="00DD2CBA"/>
    <w:rsid w:val="00DD52A4"/>
    <w:rsid w:val="00DD6032"/>
    <w:rsid w:val="00DD7326"/>
    <w:rsid w:val="00DD7AE8"/>
    <w:rsid w:val="00DD7EC1"/>
    <w:rsid w:val="00DE0B77"/>
    <w:rsid w:val="00DE127B"/>
    <w:rsid w:val="00DE1E9E"/>
    <w:rsid w:val="00DE2912"/>
    <w:rsid w:val="00DE30AC"/>
    <w:rsid w:val="00DE3D70"/>
    <w:rsid w:val="00DE590C"/>
    <w:rsid w:val="00DE5C37"/>
    <w:rsid w:val="00DE661F"/>
    <w:rsid w:val="00DE688C"/>
    <w:rsid w:val="00DF084D"/>
    <w:rsid w:val="00DF0885"/>
    <w:rsid w:val="00DF0A5E"/>
    <w:rsid w:val="00DF25EC"/>
    <w:rsid w:val="00DF34EB"/>
    <w:rsid w:val="00DF46AF"/>
    <w:rsid w:val="00DF5A42"/>
    <w:rsid w:val="00DF5F4A"/>
    <w:rsid w:val="00DF66FA"/>
    <w:rsid w:val="00DF69D4"/>
    <w:rsid w:val="00DF723D"/>
    <w:rsid w:val="00DF74A9"/>
    <w:rsid w:val="00DF7615"/>
    <w:rsid w:val="00DF7C6D"/>
    <w:rsid w:val="00DF7EF3"/>
    <w:rsid w:val="00E0024F"/>
    <w:rsid w:val="00E007C0"/>
    <w:rsid w:val="00E00F89"/>
    <w:rsid w:val="00E02221"/>
    <w:rsid w:val="00E025D8"/>
    <w:rsid w:val="00E02BA8"/>
    <w:rsid w:val="00E02BB9"/>
    <w:rsid w:val="00E03483"/>
    <w:rsid w:val="00E0442B"/>
    <w:rsid w:val="00E04D55"/>
    <w:rsid w:val="00E0566B"/>
    <w:rsid w:val="00E05CBA"/>
    <w:rsid w:val="00E05D54"/>
    <w:rsid w:val="00E0656E"/>
    <w:rsid w:val="00E06AD2"/>
    <w:rsid w:val="00E06DBB"/>
    <w:rsid w:val="00E075B3"/>
    <w:rsid w:val="00E10952"/>
    <w:rsid w:val="00E115D3"/>
    <w:rsid w:val="00E11C23"/>
    <w:rsid w:val="00E123F4"/>
    <w:rsid w:val="00E12A7F"/>
    <w:rsid w:val="00E12D35"/>
    <w:rsid w:val="00E139BB"/>
    <w:rsid w:val="00E14137"/>
    <w:rsid w:val="00E1417A"/>
    <w:rsid w:val="00E1436A"/>
    <w:rsid w:val="00E14C85"/>
    <w:rsid w:val="00E16547"/>
    <w:rsid w:val="00E16AFC"/>
    <w:rsid w:val="00E16B94"/>
    <w:rsid w:val="00E173F6"/>
    <w:rsid w:val="00E17A56"/>
    <w:rsid w:val="00E2067D"/>
    <w:rsid w:val="00E20802"/>
    <w:rsid w:val="00E20B80"/>
    <w:rsid w:val="00E20F0F"/>
    <w:rsid w:val="00E21AB4"/>
    <w:rsid w:val="00E22212"/>
    <w:rsid w:val="00E23FD0"/>
    <w:rsid w:val="00E24715"/>
    <w:rsid w:val="00E248D9"/>
    <w:rsid w:val="00E24F3A"/>
    <w:rsid w:val="00E25265"/>
    <w:rsid w:val="00E2527C"/>
    <w:rsid w:val="00E2598B"/>
    <w:rsid w:val="00E267EF"/>
    <w:rsid w:val="00E26E47"/>
    <w:rsid w:val="00E27207"/>
    <w:rsid w:val="00E273A1"/>
    <w:rsid w:val="00E273EA"/>
    <w:rsid w:val="00E277F4"/>
    <w:rsid w:val="00E278E5"/>
    <w:rsid w:val="00E302D2"/>
    <w:rsid w:val="00E305AD"/>
    <w:rsid w:val="00E315E6"/>
    <w:rsid w:val="00E32161"/>
    <w:rsid w:val="00E325C1"/>
    <w:rsid w:val="00E33762"/>
    <w:rsid w:val="00E33D52"/>
    <w:rsid w:val="00E340D2"/>
    <w:rsid w:val="00E34BD2"/>
    <w:rsid w:val="00E35952"/>
    <w:rsid w:val="00E3647C"/>
    <w:rsid w:val="00E40CE9"/>
    <w:rsid w:val="00E410C8"/>
    <w:rsid w:val="00E41E28"/>
    <w:rsid w:val="00E4221E"/>
    <w:rsid w:val="00E445BB"/>
    <w:rsid w:val="00E45525"/>
    <w:rsid w:val="00E45752"/>
    <w:rsid w:val="00E45829"/>
    <w:rsid w:val="00E458C0"/>
    <w:rsid w:val="00E45910"/>
    <w:rsid w:val="00E45CC7"/>
    <w:rsid w:val="00E46CB4"/>
    <w:rsid w:val="00E46E50"/>
    <w:rsid w:val="00E475E8"/>
    <w:rsid w:val="00E47EC9"/>
    <w:rsid w:val="00E50E61"/>
    <w:rsid w:val="00E511B7"/>
    <w:rsid w:val="00E51238"/>
    <w:rsid w:val="00E516E4"/>
    <w:rsid w:val="00E51BB8"/>
    <w:rsid w:val="00E51C95"/>
    <w:rsid w:val="00E51E54"/>
    <w:rsid w:val="00E52082"/>
    <w:rsid w:val="00E5230F"/>
    <w:rsid w:val="00E5245E"/>
    <w:rsid w:val="00E52D1F"/>
    <w:rsid w:val="00E52F0E"/>
    <w:rsid w:val="00E533F8"/>
    <w:rsid w:val="00E55B08"/>
    <w:rsid w:val="00E56307"/>
    <w:rsid w:val="00E57048"/>
    <w:rsid w:val="00E57592"/>
    <w:rsid w:val="00E57B9D"/>
    <w:rsid w:val="00E611F8"/>
    <w:rsid w:val="00E613F7"/>
    <w:rsid w:val="00E623A6"/>
    <w:rsid w:val="00E62A8B"/>
    <w:rsid w:val="00E62B57"/>
    <w:rsid w:val="00E62CC0"/>
    <w:rsid w:val="00E63E31"/>
    <w:rsid w:val="00E64E13"/>
    <w:rsid w:val="00E65429"/>
    <w:rsid w:val="00E65C7E"/>
    <w:rsid w:val="00E65D52"/>
    <w:rsid w:val="00E65FCA"/>
    <w:rsid w:val="00E66D80"/>
    <w:rsid w:val="00E66F33"/>
    <w:rsid w:val="00E67211"/>
    <w:rsid w:val="00E701E8"/>
    <w:rsid w:val="00E72525"/>
    <w:rsid w:val="00E72C2C"/>
    <w:rsid w:val="00E72C62"/>
    <w:rsid w:val="00E7321F"/>
    <w:rsid w:val="00E739A1"/>
    <w:rsid w:val="00E73BF8"/>
    <w:rsid w:val="00E750C6"/>
    <w:rsid w:val="00E75417"/>
    <w:rsid w:val="00E769A3"/>
    <w:rsid w:val="00E769D8"/>
    <w:rsid w:val="00E77BA7"/>
    <w:rsid w:val="00E81E2A"/>
    <w:rsid w:val="00E82C9B"/>
    <w:rsid w:val="00E8464F"/>
    <w:rsid w:val="00E85061"/>
    <w:rsid w:val="00E8642D"/>
    <w:rsid w:val="00E866EF"/>
    <w:rsid w:val="00E869A8"/>
    <w:rsid w:val="00E8723B"/>
    <w:rsid w:val="00E87FBA"/>
    <w:rsid w:val="00E904B2"/>
    <w:rsid w:val="00E90C33"/>
    <w:rsid w:val="00E90D85"/>
    <w:rsid w:val="00E91BAB"/>
    <w:rsid w:val="00E91F36"/>
    <w:rsid w:val="00E93568"/>
    <w:rsid w:val="00E945D1"/>
    <w:rsid w:val="00E947C5"/>
    <w:rsid w:val="00E9556F"/>
    <w:rsid w:val="00E959C4"/>
    <w:rsid w:val="00E9617A"/>
    <w:rsid w:val="00E967FB"/>
    <w:rsid w:val="00E971EB"/>
    <w:rsid w:val="00E97316"/>
    <w:rsid w:val="00E9751A"/>
    <w:rsid w:val="00E97D33"/>
    <w:rsid w:val="00EA0490"/>
    <w:rsid w:val="00EA0A93"/>
    <w:rsid w:val="00EA1026"/>
    <w:rsid w:val="00EA10EE"/>
    <w:rsid w:val="00EA1C5D"/>
    <w:rsid w:val="00EA1D53"/>
    <w:rsid w:val="00EA2B01"/>
    <w:rsid w:val="00EA2C6C"/>
    <w:rsid w:val="00EA44C6"/>
    <w:rsid w:val="00EA47A8"/>
    <w:rsid w:val="00EA48EB"/>
    <w:rsid w:val="00EA6819"/>
    <w:rsid w:val="00EA745F"/>
    <w:rsid w:val="00EA7AC0"/>
    <w:rsid w:val="00EA7AE1"/>
    <w:rsid w:val="00EA7DE8"/>
    <w:rsid w:val="00EB09AE"/>
    <w:rsid w:val="00EB1C26"/>
    <w:rsid w:val="00EB2073"/>
    <w:rsid w:val="00EB208E"/>
    <w:rsid w:val="00EB20AB"/>
    <w:rsid w:val="00EB28EE"/>
    <w:rsid w:val="00EB3643"/>
    <w:rsid w:val="00EB3644"/>
    <w:rsid w:val="00EB3656"/>
    <w:rsid w:val="00EB3ED7"/>
    <w:rsid w:val="00EB4470"/>
    <w:rsid w:val="00EB595F"/>
    <w:rsid w:val="00EB5E19"/>
    <w:rsid w:val="00EB6203"/>
    <w:rsid w:val="00EB62C1"/>
    <w:rsid w:val="00EB75B3"/>
    <w:rsid w:val="00EB7BE3"/>
    <w:rsid w:val="00EC0002"/>
    <w:rsid w:val="00EC0003"/>
    <w:rsid w:val="00EC2BB6"/>
    <w:rsid w:val="00EC4142"/>
    <w:rsid w:val="00EC4B03"/>
    <w:rsid w:val="00EC50DA"/>
    <w:rsid w:val="00EC514E"/>
    <w:rsid w:val="00EC51D7"/>
    <w:rsid w:val="00EC5E7E"/>
    <w:rsid w:val="00EC64CA"/>
    <w:rsid w:val="00EC65A2"/>
    <w:rsid w:val="00EC6C6A"/>
    <w:rsid w:val="00ED04DB"/>
    <w:rsid w:val="00ED050A"/>
    <w:rsid w:val="00ED0942"/>
    <w:rsid w:val="00ED10B6"/>
    <w:rsid w:val="00ED1277"/>
    <w:rsid w:val="00ED130D"/>
    <w:rsid w:val="00ED15C6"/>
    <w:rsid w:val="00ED1999"/>
    <w:rsid w:val="00ED28E0"/>
    <w:rsid w:val="00ED366B"/>
    <w:rsid w:val="00ED3CE2"/>
    <w:rsid w:val="00ED3F9C"/>
    <w:rsid w:val="00ED4570"/>
    <w:rsid w:val="00ED5E0B"/>
    <w:rsid w:val="00ED6C0A"/>
    <w:rsid w:val="00ED6CB4"/>
    <w:rsid w:val="00ED6F38"/>
    <w:rsid w:val="00ED7030"/>
    <w:rsid w:val="00ED7A5B"/>
    <w:rsid w:val="00ED7F5C"/>
    <w:rsid w:val="00EE0C59"/>
    <w:rsid w:val="00EE114C"/>
    <w:rsid w:val="00EE2790"/>
    <w:rsid w:val="00EE292E"/>
    <w:rsid w:val="00EE2943"/>
    <w:rsid w:val="00EE2B92"/>
    <w:rsid w:val="00EE2FC0"/>
    <w:rsid w:val="00EE329D"/>
    <w:rsid w:val="00EE3536"/>
    <w:rsid w:val="00EE3CCC"/>
    <w:rsid w:val="00EE3FC0"/>
    <w:rsid w:val="00EE489F"/>
    <w:rsid w:val="00EE4F1E"/>
    <w:rsid w:val="00EE5134"/>
    <w:rsid w:val="00EE6110"/>
    <w:rsid w:val="00EE7D6E"/>
    <w:rsid w:val="00EF0CD3"/>
    <w:rsid w:val="00EF19E1"/>
    <w:rsid w:val="00EF1DD8"/>
    <w:rsid w:val="00EF34A1"/>
    <w:rsid w:val="00EF3F6A"/>
    <w:rsid w:val="00EF481E"/>
    <w:rsid w:val="00EF536D"/>
    <w:rsid w:val="00EF71C8"/>
    <w:rsid w:val="00EF74D6"/>
    <w:rsid w:val="00EF7CE6"/>
    <w:rsid w:val="00F00031"/>
    <w:rsid w:val="00F00B28"/>
    <w:rsid w:val="00F017F5"/>
    <w:rsid w:val="00F0277F"/>
    <w:rsid w:val="00F02ACE"/>
    <w:rsid w:val="00F02DB0"/>
    <w:rsid w:val="00F0491D"/>
    <w:rsid w:val="00F05307"/>
    <w:rsid w:val="00F05407"/>
    <w:rsid w:val="00F06F4E"/>
    <w:rsid w:val="00F07925"/>
    <w:rsid w:val="00F10461"/>
    <w:rsid w:val="00F10A4C"/>
    <w:rsid w:val="00F11941"/>
    <w:rsid w:val="00F11B05"/>
    <w:rsid w:val="00F12110"/>
    <w:rsid w:val="00F12529"/>
    <w:rsid w:val="00F1320C"/>
    <w:rsid w:val="00F13492"/>
    <w:rsid w:val="00F1356A"/>
    <w:rsid w:val="00F13667"/>
    <w:rsid w:val="00F1367C"/>
    <w:rsid w:val="00F13712"/>
    <w:rsid w:val="00F14340"/>
    <w:rsid w:val="00F14E31"/>
    <w:rsid w:val="00F163D6"/>
    <w:rsid w:val="00F20A50"/>
    <w:rsid w:val="00F20D2B"/>
    <w:rsid w:val="00F20FCA"/>
    <w:rsid w:val="00F213A0"/>
    <w:rsid w:val="00F215CA"/>
    <w:rsid w:val="00F215DD"/>
    <w:rsid w:val="00F219DF"/>
    <w:rsid w:val="00F21D31"/>
    <w:rsid w:val="00F21E15"/>
    <w:rsid w:val="00F2288A"/>
    <w:rsid w:val="00F22AB0"/>
    <w:rsid w:val="00F235DE"/>
    <w:rsid w:val="00F23632"/>
    <w:rsid w:val="00F23799"/>
    <w:rsid w:val="00F242C3"/>
    <w:rsid w:val="00F248EA"/>
    <w:rsid w:val="00F25078"/>
    <w:rsid w:val="00F2513E"/>
    <w:rsid w:val="00F26C2F"/>
    <w:rsid w:val="00F27773"/>
    <w:rsid w:val="00F300C3"/>
    <w:rsid w:val="00F301DD"/>
    <w:rsid w:val="00F302D5"/>
    <w:rsid w:val="00F30E3D"/>
    <w:rsid w:val="00F312EA"/>
    <w:rsid w:val="00F31993"/>
    <w:rsid w:val="00F31AA1"/>
    <w:rsid w:val="00F327D0"/>
    <w:rsid w:val="00F33704"/>
    <w:rsid w:val="00F33B2C"/>
    <w:rsid w:val="00F33DB6"/>
    <w:rsid w:val="00F3408D"/>
    <w:rsid w:val="00F34149"/>
    <w:rsid w:val="00F342C0"/>
    <w:rsid w:val="00F3436B"/>
    <w:rsid w:val="00F3572F"/>
    <w:rsid w:val="00F35DB5"/>
    <w:rsid w:val="00F36876"/>
    <w:rsid w:val="00F36B1F"/>
    <w:rsid w:val="00F36CC2"/>
    <w:rsid w:val="00F371A4"/>
    <w:rsid w:val="00F40093"/>
    <w:rsid w:val="00F40602"/>
    <w:rsid w:val="00F40B36"/>
    <w:rsid w:val="00F40E64"/>
    <w:rsid w:val="00F40F97"/>
    <w:rsid w:val="00F41CF3"/>
    <w:rsid w:val="00F4206C"/>
    <w:rsid w:val="00F42253"/>
    <w:rsid w:val="00F428AD"/>
    <w:rsid w:val="00F436A8"/>
    <w:rsid w:val="00F439C7"/>
    <w:rsid w:val="00F45596"/>
    <w:rsid w:val="00F45732"/>
    <w:rsid w:val="00F45A10"/>
    <w:rsid w:val="00F46E22"/>
    <w:rsid w:val="00F4703A"/>
    <w:rsid w:val="00F4728D"/>
    <w:rsid w:val="00F50080"/>
    <w:rsid w:val="00F51549"/>
    <w:rsid w:val="00F5186B"/>
    <w:rsid w:val="00F51B8C"/>
    <w:rsid w:val="00F52336"/>
    <w:rsid w:val="00F53584"/>
    <w:rsid w:val="00F539C9"/>
    <w:rsid w:val="00F53CC8"/>
    <w:rsid w:val="00F53DCA"/>
    <w:rsid w:val="00F5500A"/>
    <w:rsid w:val="00F56BDF"/>
    <w:rsid w:val="00F571D6"/>
    <w:rsid w:val="00F606B8"/>
    <w:rsid w:val="00F60A2C"/>
    <w:rsid w:val="00F60D95"/>
    <w:rsid w:val="00F60E19"/>
    <w:rsid w:val="00F6143F"/>
    <w:rsid w:val="00F6390B"/>
    <w:rsid w:val="00F63C8B"/>
    <w:rsid w:val="00F641B1"/>
    <w:rsid w:val="00F650AC"/>
    <w:rsid w:val="00F656A6"/>
    <w:rsid w:val="00F659AC"/>
    <w:rsid w:val="00F668D5"/>
    <w:rsid w:val="00F67D30"/>
    <w:rsid w:val="00F70E39"/>
    <w:rsid w:val="00F7308C"/>
    <w:rsid w:val="00F7309A"/>
    <w:rsid w:val="00F730EC"/>
    <w:rsid w:val="00F73803"/>
    <w:rsid w:val="00F73900"/>
    <w:rsid w:val="00F7403E"/>
    <w:rsid w:val="00F7409C"/>
    <w:rsid w:val="00F741BC"/>
    <w:rsid w:val="00F743EF"/>
    <w:rsid w:val="00F74AC0"/>
    <w:rsid w:val="00F752B7"/>
    <w:rsid w:val="00F7594C"/>
    <w:rsid w:val="00F75C43"/>
    <w:rsid w:val="00F76648"/>
    <w:rsid w:val="00F76DA4"/>
    <w:rsid w:val="00F76ECF"/>
    <w:rsid w:val="00F771CB"/>
    <w:rsid w:val="00F803E1"/>
    <w:rsid w:val="00F808F2"/>
    <w:rsid w:val="00F813A1"/>
    <w:rsid w:val="00F81F9C"/>
    <w:rsid w:val="00F821F1"/>
    <w:rsid w:val="00F82724"/>
    <w:rsid w:val="00F82FE1"/>
    <w:rsid w:val="00F83298"/>
    <w:rsid w:val="00F84A79"/>
    <w:rsid w:val="00F86045"/>
    <w:rsid w:val="00F866E7"/>
    <w:rsid w:val="00F8716C"/>
    <w:rsid w:val="00F8780D"/>
    <w:rsid w:val="00F87896"/>
    <w:rsid w:val="00F90142"/>
    <w:rsid w:val="00F92326"/>
    <w:rsid w:val="00F924E8"/>
    <w:rsid w:val="00F93029"/>
    <w:rsid w:val="00F93395"/>
    <w:rsid w:val="00F939A0"/>
    <w:rsid w:val="00F9443C"/>
    <w:rsid w:val="00F9491F"/>
    <w:rsid w:val="00F95CE4"/>
    <w:rsid w:val="00FA0086"/>
    <w:rsid w:val="00FA11B2"/>
    <w:rsid w:val="00FA1905"/>
    <w:rsid w:val="00FA3771"/>
    <w:rsid w:val="00FA438E"/>
    <w:rsid w:val="00FA4C14"/>
    <w:rsid w:val="00FA4E5E"/>
    <w:rsid w:val="00FA56C4"/>
    <w:rsid w:val="00FA6750"/>
    <w:rsid w:val="00FA6AA5"/>
    <w:rsid w:val="00FA73A7"/>
    <w:rsid w:val="00FB010D"/>
    <w:rsid w:val="00FB03FF"/>
    <w:rsid w:val="00FB135C"/>
    <w:rsid w:val="00FB1B5E"/>
    <w:rsid w:val="00FB2272"/>
    <w:rsid w:val="00FB28D2"/>
    <w:rsid w:val="00FB3906"/>
    <w:rsid w:val="00FB422A"/>
    <w:rsid w:val="00FB4231"/>
    <w:rsid w:val="00FB490D"/>
    <w:rsid w:val="00FB5668"/>
    <w:rsid w:val="00FB5887"/>
    <w:rsid w:val="00FB61F2"/>
    <w:rsid w:val="00FB6C03"/>
    <w:rsid w:val="00FB744F"/>
    <w:rsid w:val="00FC09C8"/>
    <w:rsid w:val="00FC0AAD"/>
    <w:rsid w:val="00FC0CA3"/>
    <w:rsid w:val="00FC0D4E"/>
    <w:rsid w:val="00FC0DAE"/>
    <w:rsid w:val="00FC1CB7"/>
    <w:rsid w:val="00FC2983"/>
    <w:rsid w:val="00FC5ACE"/>
    <w:rsid w:val="00FC63E9"/>
    <w:rsid w:val="00FC65CC"/>
    <w:rsid w:val="00FC6709"/>
    <w:rsid w:val="00FC694F"/>
    <w:rsid w:val="00FC74BF"/>
    <w:rsid w:val="00FD1881"/>
    <w:rsid w:val="00FD1F6E"/>
    <w:rsid w:val="00FD2070"/>
    <w:rsid w:val="00FD2B82"/>
    <w:rsid w:val="00FD2BED"/>
    <w:rsid w:val="00FD304E"/>
    <w:rsid w:val="00FD3782"/>
    <w:rsid w:val="00FD3C05"/>
    <w:rsid w:val="00FD41B5"/>
    <w:rsid w:val="00FD42E3"/>
    <w:rsid w:val="00FD4578"/>
    <w:rsid w:val="00FD4A29"/>
    <w:rsid w:val="00FD7AEB"/>
    <w:rsid w:val="00FE18ED"/>
    <w:rsid w:val="00FE1A09"/>
    <w:rsid w:val="00FE2270"/>
    <w:rsid w:val="00FE2293"/>
    <w:rsid w:val="00FE3D57"/>
    <w:rsid w:val="00FE48EA"/>
    <w:rsid w:val="00FE49E0"/>
    <w:rsid w:val="00FE5C2F"/>
    <w:rsid w:val="00FE5DCB"/>
    <w:rsid w:val="00FE6476"/>
    <w:rsid w:val="00FE6E14"/>
    <w:rsid w:val="00FE7049"/>
    <w:rsid w:val="00FF114B"/>
    <w:rsid w:val="00FF13BC"/>
    <w:rsid w:val="00FF1EDA"/>
    <w:rsid w:val="00FF25DF"/>
    <w:rsid w:val="00FF2C3D"/>
    <w:rsid w:val="00FF3B17"/>
    <w:rsid w:val="00FF3E66"/>
    <w:rsid w:val="00FF42C1"/>
    <w:rsid w:val="00FF4765"/>
    <w:rsid w:val="00FF5070"/>
    <w:rsid w:val="00FF5AB7"/>
    <w:rsid w:val="00FF5BBD"/>
    <w:rsid w:val="00FF66E1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1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7AE7"/>
    <w:pPr>
      <w:ind w:left="720"/>
    </w:pPr>
  </w:style>
  <w:style w:type="paragraph" w:styleId="Header">
    <w:name w:val="header"/>
    <w:basedOn w:val="Normal"/>
    <w:link w:val="HeaderChar"/>
    <w:uiPriority w:val="99"/>
    <w:rsid w:val="00C633B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33B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633B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33B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 Знак Знак Знак Знак Знак"/>
    <w:basedOn w:val="Normal"/>
    <w:uiPriority w:val="99"/>
    <w:rsid w:val="00C633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030180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96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6A46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 Знак Знак Знак Знак Знак Знак1"/>
    <w:basedOn w:val="Normal"/>
    <w:uiPriority w:val="99"/>
    <w:rsid w:val="00B32DD5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15</Pages>
  <Words>189</Words>
  <Characters>1083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Унтилов Сергей Александрович</dc:creator>
  <cp:keywords/>
  <dc:description/>
  <cp:lastModifiedBy>777</cp:lastModifiedBy>
  <cp:revision>7</cp:revision>
  <cp:lastPrinted>2018-05-28T05:51:00Z</cp:lastPrinted>
  <dcterms:created xsi:type="dcterms:W3CDTF">2018-05-31T07:49:00Z</dcterms:created>
  <dcterms:modified xsi:type="dcterms:W3CDTF">2018-06-25T10:40:00Z</dcterms:modified>
</cp:coreProperties>
</file>