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7" w:rsidRDefault="00030347">
      <w:r>
        <w:rPr>
          <w:sz w:val="28"/>
          <w:szCs w:val="28"/>
        </w:rPr>
        <w:t xml:space="preserve">                                                                   </w:t>
      </w:r>
      <w:r w:rsidRPr="0079132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/>
          </v:shape>
        </w:pict>
      </w:r>
    </w:p>
    <w:tbl>
      <w:tblPr>
        <w:tblW w:w="0" w:type="auto"/>
        <w:tblInd w:w="-106" w:type="dxa"/>
        <w:tblLook w:val="01E0"/>
      </w:tblPr>
      <w:tblGrid>
        <w:gridCol w:w="9712"/>
      </w:tblGrid>
      <w:tr w:rsidR="00030347" w:rsidRPr="00483B90">
        <w:tc>
          <w:tcPr>
            <w:tcW w:w="9712" w:type="dxa"/>
          </w:tcPr>
          <w:p w:rsidR="00030347" w:rsidRPr="008D3990" w:rsidRDefault="00030347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030347" w:rsidRPr="00483B90">
        <w:tc>
          <w:tcPr>
            <w:tcW w:w="9712" w:type="dxa"/>
          </w:tcPr>
          <w:p w:rsidR="00030347" w:rsidRPr="008D3990" w:rsidRDefault="00030347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90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030347" w:rsidRPr="00483B90">
        <w:tc>
          <w:tcPr>
            <w:tcW w:w="9712" w:type="dxa"/>
          </w:tcPr>
          <w:p w:rsidR="00030347" w:rsidRPr="008D3990" w:rsidRDefault="00030347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9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030347" w:rsidRDefault="00030347" w:rsidP="00986992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347" w:rsidRDefault="00030347" w:rsidP="00986992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347" w:rsidRPr="008D3990" w:rsidRDefault="00030347" w:rsidP="006C7E8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2018 года                          с. Грачевка                                        №  48</w:t>
            </w:r>
          </w:p>
        </w:tc>
      </w:tr>
    </w:tbl>
    <w:p w:rsidR="00030347" w:rsidRDefault="00030347" w:rsidP="004409A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47" w:rsidRDefault="00030347" w:rsidP="004409A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должностей муниципальной </w:t>
      </w:r>
    </w:p>
    <w:p w:rsidR="00030347" w:rsidRDefault="00030347" w:rsidP="004409A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D3990">
        <w:rPr>
          <w:rFonts w:ascii="Times New Roman" w:hAnsi="Times New Roman" w:cs="Times New Roman"/>
          <w:b/>
          <w:bCs/>
          <w:sz w:val="28"/>
          <w:szCs w:val="28"/>
        </w:rPr>
        <w:t>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 в органах местного самоуправления </w:t>
      </w:r>
    </w:p>
    <w:p w:rsidR="00030347" w:rsidRPr="006C7E88" w:rsidRDefault="00030347" w:rsidP="006C7E8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муниципального района Ставропольского края </w:t>
      </w:r>
    </w:p>
    <w:p w:rsidR="00030347" w:rsidRDefault="00030347" w:rsidP="00A27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347" w:rsidRDefault="00030347" w:rsidP="00986992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A5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09A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86992">
        <w:rPr>
          <w:rFonts w:ascii="Times New Roman" w:hAnsi="Times New Roman" w:cs="Times New Roman"/>
          <w:sz w:val="28"/>
          <w:szCs w:val="28"/>
        </w:rPr>
        <w:t>,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9A5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24 декабря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A5">
        <w:rPr>
          <w:rFonts w:ascii="Times New Roman" w:hAnsi="Times New Roman" w:cs="Times New Roman"/>
          <w:sz w:val="28"/>
          <w:szCs w:val="28"/>
        </w:rPr>
        <w:t xml:space="preserve"> 78-кз 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09A5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409A5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18 де</w:t>
      </w:r>
      <w:r w:rsidRPr="004409A5">
        <w:rPr>
          <w:rFonts w:ascii="Times New Roman" w:hAnsi="Times New Roman" w:cs="Times New Roman"/>
          <w:sz w:val="28"/>
          <w:szCs w:val="28"/>
        </w:rPr>
        <w:t xml:space="preserve">кабря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409A5">
        <w:rPr>
          <w:rFonts w:ascii="Times New Roman" w:hAnsi="Times New Roman" w:cs="Times New Roman"/>
          <w:sz w:val="28"/>
          <w:szCs w:val="28"/>
        </w:rPr>
        <w:t>-кз</w:t>
      </w:r>
      <w:r>
        <w:rPr>
          <w:rFonts w:ascii="Times New Roman" w:hAnsi="Times New Roman" w:cs="Times New Roman"/>
          <w:sz w:val="28"/>
          <w:szCs w:val="28"/>
        </w:rPr>
        <w:t xml:space="preserve"> «О реестре должностей муниципальной службы в Ставропольском крае» Совет Грачевского муниципального района Ставропольского края </w:t>
      </w:r>
    </w:p>
    <w:p w:rsidR="00030347" w:rsidRDefault="00030347" w:rsidP="0098699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0347" w:rsidRDefault="00030347" w:rsidP="0098699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030347" w:rsidRDefault="00030347" w:rsidP="0098699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0347" w:rsidRPr="006C7E88" w:rsidRDefault="00030347" w:rsidP="006C7E88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88">
        <w:rPr>
          <w:rFonts w:ascii="Times New Roman" w:hAnsi="Times New Roman" w:cs="Times New Roman"/>
          <w:sz w:val="28"/>
          <w:szCs w:val="28"/>
        </w:rPr>
        <w:t>1. Утвердить прилагаемый Перечень должностей муниципальной службы в органах местного самоуправления Грачевского муниципального района Ставропольского края.</w:t>
      </w:r>
    </w:p>
    <w:p w:rsidR="00030347" w:rsidRPr="00A13B38" w:rsidRDefault="00030347" w:rsidP="006C7E88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Совета Грачевского муниципального района Ставропольского края от 18 ноября 2008 года № 68-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 w:rsidRPr="00A1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 органах местного самоуправления Грачевского муниципального района Ставропольского края», от 15 февраля 2011 года         № 203-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Перечень должностей муниципальной службы в органах местного самоуправления Грачевского муниципального района Ставропольского края, утвержденный решением совета Грачевского муниципального района Ставропольского края от 18.11.2008 года № 68-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»,     от 19 февраля 2013 года № 34-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Перечень должностей муниципальной службы в органах местного самоуправления Грачевского муниципального района Ставропольского края, утвержденный решением совета Грачевского муниципального района Ставропольского края от 18.11.2008 года № 68-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», считать утратившими силу.</w:t>
      </w:r>
    </w:p>
    <w:p w:rsidR="00030347" w:rsidRDefault="00030347" w:rsidP="00986992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 и распространяется на правоотношения,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возникшие с 15 января 2018 года.</w:t>
      </w:r>
    </w:p>
    <w:p w:rsidR="00030347" w:rsidRDefault="00030347" w:rsidP="00A1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47" w:rsidRDefault="00030347" w:rsidP="004409A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Грачевского </w:t>
      </w:r>
    </w:p>
    <w:p w:rsidR="00030347" w:rsidRDefault="00030347" w:rsidP="004409A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30347" w:rsidRDefault="00030347" w:rsidP="004409A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И.Ш. Саромецкая</w:t>
      </w:r>
    </w:p>
    <w:p w:rsidR="00030347" w:rsidRDefault="00030347" w:rsidP="004409A5">
      <w:pPr>
        <w:tabs>
          <w:tab w:val="left" w:pos="696"/>
        </w:tabs>
        <w:spacing w:after="0" w:line="240" w:lineRule="auto"/>
        <w:jc w:val="both"/>
        <w:rPr>
          <w:sz w:val="28"/>
          <w:szCs w:val="28"/>
        </w:rPr>
      </w:pPr>
    </w:p>
    <w:p w:rsidR="00030347" w:rsidRPr="004409A5" w:rsidRDefault="00030347" w:rsidP="004409A5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09A5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030347" w:rsidRPr="004409A5" w:rsidRDefault="00030347" w:rsidP="004409A5">
      <w:pPr>
        <w:pStyle w:val="BodyTextIndent"/>
        <w:spacing w:line="240" w:lineRule="exact"/>
        <w:ind w:firstLine="0"/>
        <w:jc w:val="both"/>
      </w:pPr>
      <w:r w:rsidRPr="004409A5">
        <w:t>муниципального района</w:t>
      </w:r>
    </w:p>
    <w:p w:rsidR="00030347" w:rsidRDefault="00030347" w:rsidP="006C7E88">
      <w:pPr>
        <w:pStyle w:val="BodyTextIndent"/>
        <w:spacing w:line="240" w:lineRule="exact"/>
        <w:ind w:firstLine="0"/>
        <w:jc w:val="both"/>
      </w:pPr>
      <w:r w:rsidRPr="004409A5">
        <w:t xml:space="preserve">Ставропольского края                                                      </w:t>
      </w:r>
      <w:r>
        <w:t xml:space="preserve">       </w:t>
      </w:r>
      <w:r w:rsidRPr="004409A5">
        <w:t xml:space="preserve">                Р.А.Коврыг</w:t>
      </w:r>
      <w:r>
        <w:t>а</w:t>
      </w:r>
    </w:p>
    <w:p w:rsidR="00030347" w:rsidRDefault="00030347" w:rsidP="008C24E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30347" w:rsidRDefault="00030347" w:rsidP="008C24E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Грачевского</w:t>
      </w:r>
    </w:p>
    <w:p w:rsidR="00030347" w:rsidRDefault="00030347" w:rsidP="008C24E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30347" w:rsidRDefault="00030347" w:rsidP="008C24E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030347" w:rsidRDefault="00030347" w:rsidP="00D113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30347" w:rsidRDefault="00030347" w:rsidP="00D113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30347" w:rsidRDefault="00030347" w:rsidP="00D113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30347" w:rsidRPr="00D51103" w:rsidRDefault="00030347" w:rsidP="00D11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10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030347" w:rsidRPr="00D51103" w:rsidRDefault="00030347" w:rsidP="00D11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103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органах </w:t>
      </w:r>
    </w:p>
    <w:p w:rsidR="00030347" w:rsidRPr="00D51103" w:rsidRDefault="00030347" w:rsidP="00D11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103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Грачевского муниципального района Ставропольского края</w:t>
      </w:r>
    </w:p>
    <w:p w:rsidR="00030347" w:rsidRDefault="00030347" w:rsidP="00D1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5920"/>
        <w:gridCol w:w="3827"/>
      </w:tblGrid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</w:t>
            </w: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управления, отдела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(начальника) управления, отдела</w:t>
            </w: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структурного подразделения управления,  отдела</w:t>
            </w: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(начальника) структурного подразделения управления, отдела</w:t>
            </w: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комиссии</w:t>
            </w: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9747" w:type="dxa"/>
            <w:gridSpan w:val="2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Младшая группа должностей</w:t>
            </w:r>
          </w:p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483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483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B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7" w:rsidRPr="00483B90">
        <w:tc>
          <w:tcPr>
            <w:tcW w:w="5920" w:type="dxa"/>
          </w:tcPr>
          <w:p w:rsidR="00030347" w:rsidRPr="00483B90" w:rsidRDefault="00030347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30347" w:rsidRPr="00483B90" w:rsidRDefault="00030347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347" w:rsidRPr="00A13B38" w:rsidRDefault="00030347" w:rsidP="008C24E9">
      <w:pPr>
        <w:spacing w:after="0" w:line="240" w:lineRule="auto"/>
        <w:jc w:val="center"/>
      </w:pPr>
    </w:p>
    <w:sectPr w:rsidR="00030347" w:rsidRPr="00A13B38" w:rsidSect="00986992"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B2D"/>
    <w:multiLevelType w:val="hybridMultilevel"/>
    <w:tmpl w:val="BD32E0FC"/>
    <w:lvl w:ilvl="0" w:tplc="E2ECF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C38"/>
    <w:rsid w:val="00030347"/>
    <w:rsid w:val="000350F3"/>
    <w:rsid w:val="00152073"/>
    <w:rsid w:val="001E4CC3"/>
    <w:rsid w:val="00297DDE"/>
    <w:rsid w:val="003D0088"/>
    <w:rsid w:val="00422FE9"/>
    <w:rsid w:val="004409A5"/>
    <w:rsid w:val="00483B90"/>
    <w:rsid w:val="004E09F6"/>
    <w:rsid w:val="006C7E88"/>
    <w:rsid w:val="00742EF3"/>
    <w:rsid w:val="00791326"/>
    <w:rsid w:val="007E29FC"/>
    <w:rsid w:val="00893A75"/>
    <w:rsid w:val="00894A8A"/>
    <w:rsid w:val="008C24E9"/>
    <w:rsid w:val="008D3990"/>
    <w:rsid w:val="00986992"/>
    <w:rsid w:val="009B2743"/>
    <w:rsid w:val="009F5163"/>
    <w:rsid w:val="00A13B38"/>
    <w:rsid w:val="00A27C38"/>
    <w:rsid w:val="00B16CEB"/>
    <w:rsid w:val="00B951F7"/>
    <w:rsid w:val="00BF38D6"/>
    <w:rsid w:val="00C7755C"/>
    <w:rsid w:val="00D113CA"/>
    <w:rsid w:val="00D51103"/>
    <w:rsid w:val="00D627AD"/>
    <w:rsid w:val="00F24E7B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0F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350F3"/>
    <w:pPr>
      <w:ind w:left="720"/>
    </w:pPr>
  </w:style>
  <w:style w:type="table" w:styleId="TableGrid">
    <w:name w:val="Table Grid"/>
    <w:basedOn w:val="TableNormal"/>
    <w:uiPriority w:val="99"/>
    <w:rsid w:val="001520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D3990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39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D39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6C7E8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488</Words>
  <Characters>2786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777</cp:lastModifiedBy>
  <cp:revision>4</cp:revision>
  <cp:lastPrinted>2018-06-22T07:15:00Z</cp:lastPrinted>
  <dcterms:created xsi:type="dcterms:W3CDTF">2018-05-31T07:40:00Z</dcterms:created>
  <dcterms:modified xsi:type="dcterms:W3CDTF">2018-06-22T07:17:00Z</dcterms:modified>
</cp:coreProperties>
</file>