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E" w:rsidRDefault="009F387E" w:rsidP="008B1E92">
      <w:pPr>
        <w:jc w:val="center"/>
        <w:rPr>
          <w:b/>
          <w:bCs/>
          <w:sz w:val="28"/>
          <w:szCs w:val="28"/>
        </w:rPr>
      </w:pPr>
      <w:r w:rsidRPr="00E1767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>
            <v:imagedata r:id="rId6" o:title=""/>
          </v:shape>
        </w:pict>
      </w:r>
    </w:p>
    <w:p w:rsidR="009F387E" w:rsidRPr="00C633BF" w:rsidRDefault="009F387E" w:rsidP="008B1E92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9F387E" w:rsidRPr="00C633BF" w:rsidRDefault="009F387E" w:rsidP="008B1E92">
      <w:pPr>
        <w:jc w:val="center"/>
        <w:rPr>
          <w:b/>
          <w:bCs/>
          <w:sz w:val="28"/>
          <w:szCs w:val="28"/>
        </w:rPr>
      </w:pPr>
    </w:p>
    <w:p w:rsidR="009F387E" w:rsidRPr="00C633BF" w:rsidRDefault="009F387E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9F387E" w:rsidRDefault="009F387E" w:rsidP="00D304C1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9F387E" w:rsidRPr="00C633BF" w:rsidRDefault="009F387E" w:rsidP="008B1E92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88"/>
        <w:gridCol w:w="6092"/>
        <w:gridCol w:w="3190"/>
      </w:tblGrid>
      <w:tr w:rsidR="009F387E" w:rsidRPr="00AD5700" w:rsidTr="00D304C1">
        <w:trPr>
          <w:hidden/>
        </w:trPr>
        <w:tc>
          <w:tcPr>
            <w:tcW w:w="288" w:type="dxa"/>
          </w:tcPr>
          <w:p w:rsidR="009F387E" w:rsidRPr="00AD5700" w:rsidRDefault="009F387E" w:rsidP="008B1E92">
            <w:pPr>
              <w:rPr>
                <w:vanish/>
                <w:sz w:val="28"/>
                <w:szCs w:val="28"/>
                <w:lang w:eastAsia="en-US"/>
              </w:rPr>
            </w:pPr>
            <w:r>
              <w:rPr>
                <w:vanish/>
                <w:sz w:val="28"/>
                <w:szCs w:val="28"/>
                <w:lang w:eastAsia="en-US"/>
              </w:rPr>
              <w:t>20 ноября 2018 года 2022324</w:t>
            </w:r>
          </w:p>
        </w:tc>
        <w:tc>
          <w:tcPr>
            <w:tcW w:w="6092" w:type="dxa"/>
          </w:tcPr>
          <w:p w:rsidR="009F387E" w:rsidRPr="00AD5700" w:rsidRDefault="009F387E" w:rsidP="00D304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ноября 2018 года                      </w:t>
            </w:r>
            <w:r w:rsidRPr="00AD5700">
              <w:rPr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190" w:type="dxa"/>
          </w:tcPr>
          <w:p w:rsidR="009F387E" w:rsidRPr="00AD5700" w:rsidRDefault="009F387E" w:rsidP="008B1E92">
            <w:pPr>
              <w:jc w:val="right"/>
              <w:rPr>
                <w:sz w:val="28"/>
                <w:szCs w:val="28"/>
                <w:lang w:eastAsia="en-US"/>
              </w:rPr>
            </w:pPr>
            <w:r w:rsidRPr="00AD570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82__</w:t>
            </w:r>
          </w:p>
        </w:tc>
      </w:tr>
    </w:tbl>
    <w:p w:rsidR="009F387E" w:rsidRPr="00C633BF" w:rsidRDefault="009F387E" w:rsidP="008B1E92">
      <w:pPr>
        <w:rPr>
          <w:sz w:val="28"/>
          <w:szCs w:val="28"/>
        </w:rPr>
      </w:pPr>
    </w:p>
    <w:p w:rsidR="009F387E" w:rsidRPr="00C633BF" w:rsidRDefault="009F387E" w:rsidP="008B1E9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633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из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казны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9F387E" w:rsidRDefault="009F387E" w:rsidP="008B1E92">
      <w:pPr>
        <w:jc w:val="both"/>
        <w:rPr>
          <w:sz w:val="28"/>
          <w:szCs w:val="28"/>
        </w:rPr>
      </w:pPr>
    </w:p>
    <w:p w:rsidR="009F387E" w:rsidRPr="00C633BF" w:rsidRDefault="009F387E" w:rsidP="008B1E92">
      <w:pPr>
        <w:jc w:val="both"/>
        <w:rPr>
          <w:sz w:val="28"/>
          <w:szCs w:val="28"/>
        </w:rPr>
      </w:pPr>
    </w:p>
    <w:p w:rsidR="009F387E" w:rsidRDefault="009F387E" w:rsidP="00B60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вторым пункта 6.1 и пунктом 6.2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отдела имущественных и земельных отношений администрации Грачёвского муниципального района Ставропольского края 09.08.2018 № 37 «</w:t>
      </w:r>
      <w:r w:rsidRPr="000D59D7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бюджетным учреждением культуры 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>Грачевская межпоселенческая центральная районная библиотека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 xml:space="preserve">» и на основании акта о приёме-передаче объектов нефинансовых активов от 15.08.2018 № ОИ000002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9F387E" w:rsidRPr="00C633BF" w:rsidRDefault="009F387E" w:rsidP="008B1E92">
      <w:pPr>
        <w:jc w:val="both"/>
        <w:rPr>
          <w:sz w:val="28"/>
          <w:szCs w:val="28"/>
        </w:rPr>
      </w:pPr>
    </w:p>
    <w:p w:rsidR="009F387E" w:rsidRPr="00C633BF" w:rsidRDefault="009F387E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9F387E" w:rsidRPr="00C633BF" w:rsidRDefault="009F387E" w:rsidP="008B1E92">
      <w:pPr>
        <w:jc w:val="both"/>
        <w:rPr>
          <w:sz w:val="28"/>
          <w:szCs w:val="28"/>
        </w:rPr>
      </w:pPr>
    </w:p>
    <w:p w:rsidR="009F387E" w:rsidRDefault="009F387E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из муниципальной казны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прилагаемому </w:t>
      </w:r>
      <w:r w:rsidRPr="00D3370F">
        <w:rPr>
          <w:sz w:val="28"/>
          <w:szCs w:val="28"/>
        </w:rPr>
        <w:t>перечн</w:t>
      </w:r>
      <w:r>
        <w:rPr>
          <w:sz w:val="28"/>
          <w:szCs w:val="28"/>
        </w:rPr>
        <w:t>ю.</w:t>
      </w:r>
    </w:p>
    <w:p w:rsidR="009F387E" w:rsidRDefault="009F387E" w:rsidP="00B9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70F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имущественных и земельных отношений администрации Грачёвского муниципального района Ставропольского края обеспечить внесение </w:t>
      </w:r>
      <w:r w:rsidRPr="001E1903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 xml:space="preserve">имущества </w:t>
      </w:r>
      <w:r w:rsidRPr="001E1903">
        <w:rPr>
          <w:sz w:val="28"/>
          <w:szCs w:val="28"/>
        </w:rPr>
        <w:t xml:space="preserve">собственности Грачёвского муниципального района Ставропольского края </w:t>
      </w:r>
      <w:r>
        <w:rPr>
          <w:sz w:val="28"/>
          <w:szCs w:val="28"/>
        </w:rPr>
        <w:t xml:space="preserve">записей об изменении </w:t>
      </w:r>
      <w:r w:rsidRPr="001E1903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1E1903">
        <w:rPr>
          <w:sz w:val="28"/>
          <w:szCs w:val="28"/>
        </w:rPr>
        <w:t xml:space="preserve"> об </w:t>
      </w:r>
      <w:r>
        <w:rPr>
          <w:sz w:val="28"/>
          <w:szCs w:val="28"/>
        </w:rPr>
        <w:t>имуществе</w:t>
      </w:r>
      <w:r w:rsidRPr="00D3370F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 в пункте 1 настоящего решения</w:t>
      </w:r>
      <w:r w:rsidRPr="00D3370F">
        <w:rPr>
          <w:sz w:val="28"/>
          <w:szCs w:val="28"/>
        </w:rPr>
        <w:t>.</w:t>
      </w:r>
    </w:p>
    <w:p w:rsidR="009F387E" w:rsidRPr="002A7A3C" w:rsidRDefault="009F387E" w:rsidP="00E7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</w:t>
      </w:r>
      <w:r w:rsidRPr="00E71B92">
        <w:rPr>
          <w:sz w:val="28"/>
          <w:szCs w:val="28"/>
        </w:rPr>
        <w:t>возникшие с 15 августа 2018</w:t>
      </w:r>
      <w:r>
        <w:rPr>
          <w:sz w:val="28"/>
          <w:szCs w:val="28"/>
        </w:rPr>
        <w:t xml:space="preserve"> года</w:t>
      </w:r>
      <w:r w:rsidRPr="002A7A3C">
        <w:rPr>
          <w:sz w:val="28"/>
          <w:szCs w:val="28"/>
        </w:rPr>
        <w:t>.</w:t>
      </w:r>
    </w:p>
    <w:p w:rsidR="009F387E" w:rsidRDefault="009F387E" w:rsidP="00E71B92">
      <w:pPr>
        <w:rPr>
          <w:sz w:val="28"/>
          <w:szCs w:val="28"/>
        </w:rPr>
      </w:pPr>
    </w:p>
    <w:p w:rsidR="009F387E" w:rsidRPr="00C633BF" w:rsidRDefault="009F387E" w:rsidP="00E71B92">
      <w:pPr>
        <w:rPr>
          <w:sz w:val="28"/>
          <w:szCs w:val="28"/>
        </w:rPr>
      </w:pPr>
    </w:p>
    <w:p w:rsidR="009F387E" w:rsidRPr="00C633BF" w:rsidRDefault="009F387E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9F387E" w:rsidRPr="00C633BF" w:rsidRDefault="009F387E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9F387E" w:rsidRPr="00C633BF" w:rsidRDefault="009F387E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9F387E" w:rsidRPr="00835576" w:rsidRDefault="009F387E" w:rsidP="00E71B92">
      <w:pPr>
        <w:suppressAutoHyphens/>
        <w:jc w:val="both"/>
        <w:rPr>
          <w:sz w:val="28"/>
          <w:szCs w:val="28"/>
          <w:lang w:eastAsia="ar-SA"/>
        </w:rPr>
      </w:pPr>
    </w:p>
    <w:p w:rsidR="009F387E" w:rsidRPr="00C633BF" w:rsidRDefault="009F387E" w:rsidP="00E71B92">
      <w:pPr>
        <w:pageBreakBefore/>
        <w:ind w:left="4678" w:right="84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F387E" w:rsidRPr="00C633BF" w:rsidRDefault="009F387E" w:rsidP="00191233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9F387E" w:rsidRPr="00C633BF" w:rsidRDefault="009F387E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"20" ноября </w:t>
      </w:r>
      <w:r w:rsidRPr="00C633BF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82</w:t>
      </w:r>
    </w:p>
    <w:p w:rsidR="009F387E" w:rsidRDefault="009F387E" w:rsidP="00191233">
      <w:pPr>
        <w:ind w:left="4678"/>
        <w:rPr>
          <w:sz w:val="28"/>
          <w:szCs w:val="28"/>
        </w:rPr>
      </w:pPr>
    </w:p>
    <w:p w:rsidR="009F387E" w:rsidRPr="00C633BF" w:rsidRDefault="009F387E" w:rsidP="00191233">
      <w:pPr>
        <w:ind w:left="4678"/>
        <w:rPr>
          <w:sz w:val="28"/>
          <w:szCs w:val="28"/>
        </w:rPr>
      </w:pPr>
    </w:p>
    <w:p w:rsidR="009F387E" w:rsidRPr="00C633BF" w:rsidRDefault="009F387E" w:rsidP="00191233">
      <w:pPr>
        <w:ind w:left="4678"/>
        <w:rPr>
          <w:sz w:val="28"/>
          <w:szCs w:val="28"/>
        </w:rPr>
      </w:pPr>
    </w:p>
    <w:p w:rsidR="009F387E" w:rsidRPr="00D431A2" w:rsidRDefault="009F387E" w:rsidP="008B1E92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9F387E" w:rsidRPr="00D431A2" w:rsidRDefault="009F387E" w:rsidP="0038666A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 w:cs="Times New Roman CYR"/>
          <w:sz w:val="28"/>
          <w:szCs w:val="28"/>
        </w:rPr>
        <w:t>исключаемого из муниципальной казны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Грач</w:t>
      </w:r>
      <w:bookmarkEnd w:id="0"/>
      <w:r>
        <w:rPr>
          <w:rFonts w:ascii="Times New Roman CYR" w:hAnsi="Times New Roman CYR" w:cs="Times New Roman CYR"/>
          <w:sz w:val="28"/>
          <w:szCs w:val="28"/>
        </w:rPr>
        <w:t>ёвского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</w:p>
    <w:p w:rsidR="009F387E" w:rsidRDefault="009F387E" w:rsidP="008B1E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3"/>
        <w:gridCol w:w="1894"/>
        <w:gridCol w:w="1843"/>
        <w:gridCol w:w="1336"/>
      </w:tblGrid>
      <w:tr w:rsidR="009F387E" w:rsidRPr="00D431A2">
        <w:tc>
          <w:tcPr>
            <w:tcW w:w="4343" w:type="dxa"/>
          </w:tcPr>
          <w:p w:rsidR="009F387E" w:rsidRPr="00D431A2" w:rsidRDefault="009F387E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Наименование имущества</w:t>
            </w:r>
          </w:p>
        </w:tc>
        <w:tc>
          <w:tcPr>
            <w:tcW w:w="1894" w:type="dxa"/>
          </w:tcPr>
          <w:p w:rsidR="009F387E" w:rsidRPr="00191233" w:rsidRDefault="009F387E" w:rsidP="001912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Количество экземпляров, шт.</w:t>
            </w:r>
          </w:p>
        </w:tc>
        <w:tc>
          <w:tcPr>
            <w:tcW w:w="1843" w:type="dxa"/>
          </w:tcPr>
          <w:p w:rsidR="009F387E" w:rsidRPr="00D431A2" w:rsidRDefault="009F387E" w:rsidP="00767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Цена за 1 экземпляр, руб.</w:t>
            </w:r>
          </w:p>
        </w:tc>
        <w:tc>
          <w:tcPr>
            <w:tcW w:w="1336" w:type="dxa"/>
          </w:tcPr>
          <w:p w:rsidR="009F387E" w:rsidRPr="00D431A2" w:rsidRDefault="009F387E" w:rsidP="001912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Стоимость всего, руб.</w:t>
            </w:r>
          </w:p>
        </w:tc>
      </w:tr>
      <w:tr w:rsidR="009F387E" w:rsidRPr="00D431A2">
        <w:tc>
          <w:tcPr>
            <w:tcW w:w="4343" w:type="dxa"/>
          </w:tcPr>
          <w:p w:rsidR="009F387E" w:rsidRPr="00191233" w:rsidRDefault="009F387E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Большая Российская энциклопедия т. 33</w:t>
            </w:r>
          </w:p>
        </w:tc>
        <w:tc>
          <w:tcPr>
            <w:tcW w:w="1894" w:type="dxa"/>
            <w:vAlign w:val="center"/>
          </w:tcPr>
          <w:p w:rsidR="009F387E" w:rsidRPr="00191233" w:rsidRDefault="009F387E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6</w:t>
            </w:r>
          </w:p>
        </w:tc>
        <w:tc>
          <w:tcPr>
            <w:tcW w:w="1843" w:type="dxa"/>
          </w:tcPr>
          <w:p w:rsidR="009F387E" w:rsidRPr="00852971" w:rsidRDefault="009F387E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1900,00</w:t>
            </w:r>
          </w:p>
        </w:tc>
        <w:tc>
          <w:tcPr>
            <w:tcW w:w="1336" w:type="dxa"/>
          </w:tcPr>
          <w:p w:rsidR="009F387E" w:rsidRPr="00D431A2" w:rsidRDefault="009F387E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11 400,00</w:t>
            </w:r>
          </w:p>
        </w:tc>
      </w:tr>
      <w:tr w:rsidR="009F387E" w:rsidRPr="00D431A2">
        <w:tc>
          <w:tcPr>
            <w:tcW w:w="4343" w:type="dxa"/>
          </w:tcPr>
          <w:p w:rsidR="009F387E" w:rsidRPr="00191233" w:rsidRDefault="009F387E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Большая Российская энциклопедия т. 34</w:t>
            </w:r>
          </w:p>
        </w:tc>
        <w:tc>
          <w:tcPr>
            <w:tcW w:w="1894" w:type="dxa"/>
            <w:vAlign w:val="center"/>
          </w:tcPr>
          <w:p w:rsidR="009F387E" w:rsidRPr="00191233" w:rsidRDefault="009F387E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6</w:t>
            </w:r>
          </w:p>
        </w:tc>
        <w:tc>
          <w:tcPr>
            <w:tcW w:w="1843" w:type="dxa"/>
          </w:tcPr>
          <w:p w:rsidR="009F387E" w:rsidRPr="00852971" w:rsidRDefault="009F387E" w:rsidP="00BA7E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1900,00</w:t>
            </w:r>
          </w:p>
        </w:tc>
        <w:tc>
          <w:tcPr>
            <w:tcW w:w="1336" w:type="dxa"/>
          </w:tcPr>
          <w:p w:rsidR="009F387E" w:rsidRPr="00D431A2" w:rsidRDefault="009F387E" w:rsidP="00BA7E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11 400,00</w:t>
            </w:r>
          </w:p>
        </w:tc>
      </w:tr>
      <w:tr w:rsidR="009F387E" w:rsidRPr="00D431A2">
        <w:tc>
          <w:tcPr>
            <w:tcW w:w="4343" w:type="dxa"/>
          </w:tcPr>
          <w:p w:rsidR="009F387E" w:rsidRPr="00191233" w:rsidRDefault="009F387E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Большая Российская энциклопедия т. 35</w:t>
            </w:r>
          </w:p>
        </w:tc>
        <w:tc>
          <w:tcPr>
            <w:tcW w:w="1894" w:type="dxa"/>
            <w:vAlign w:val="center"/>
          </w:tcPr>
          <w:p w:rsidR="009F387E" w:rsidRPr="00191233" w:rsidRDefault="009F387E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6</w:t>
            </w:r>
          </w:p>
        </w:tc>
        <w:tc>
          <w:tcPr>
            <w:tcW w:w="1843" w:type="dxa"/>
          </w:tcPr>
          <w:p w:rsidR="009F387E" w:rsidRPr="00852971" w:rsidRDefault="009F387E" w:rsidP="00EA22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1900,00</w:t>
            </w:r>
          </w:p>
        </w:tc>
        <w:tc>
          <w:tcPr>
            <w:tcW w:w="1336" w:type="dxa"/>
          </w:tcPr>
          <w:p w:rsidR="009F387E" w:rsidRPr="00D431A2" w:rsidRDefault="009F387E" w:rsidP="00EA22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11 400,00</w:t>
            </w:r>
          </w:p>
        </w:tc>
      </w:tr>
      <w:tr w:rsidR="009F387E" w:rsidRPr="00D431A2">
        <w:tc>
          <w:tcPr>
            <w:tcW w:w="4343" w:type="dxa"/>
          </w:tcPr>
          <w:p w:rsidR="009F387E" w:rsidRPr="00191233" w:rsidRDefault="009F387E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44</w:t>
            </w:r>
          </w:p>
        </w:tc>
        <w:tc>
          <w:tcPr>
            <w:tcW w:w="1894" w:type="dxa"/>
            <w:vAlign w:val="center"/>
          </w:tcPr>
          <w:p w:rsidR="009F387E" w:rsidRPr="00191233" w:rsidRDefault="009F387E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</w:tcPr>
          <w:p w:rsidR="009F387E" w:rsidRPr="00852971" w:rsidRDefault="009F387E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</w:tcPr>
          <w:p w:rsidR="009F387E" w:rsidRPr="00D431A2" w:rsidRDefault="009F387E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9F387E" w:rsidRPr="00D431A2">
        <w:tc>
          <w:tcPr>
            <w:tcW w:w="4343" w:type="dxa"/>
          </w:tcPr>
          <w:p w:rsidR="009F387E" w:rsidRPr="00191233" w:rsidRDefault="009F387E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45</w:t>
            </w:r>
          </w:p>
        </w:tc>
        <w:tc>
          <w:tcPr>
            <w:tcW w:w="1894" w:type="dxa"/>
            <w:vAlign w:val="center"/>
          </w:tcPr>
          <w:p w:rsidR="009F387E" w:rsidRPr="00191233" w:rsidRDefault="009F387E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</w:tcPr>
          <w:p w:rsidR="009F387E" w:rsidRPr="00852971" w:rsidRDefault="009F387E" w:rsidP="000676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</w:tcPr>
          <w:p w:rsidR="009F387E" w:rsidRPr="00D431A2" w:rsidRDefault="009F387E" w:rsidP="000676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9F387E" w:rsidRPr="00D431A2">
        <w:tc>
          <w:tcPr>
            <w:tcW w:w="4343" w:type="dxa"/>
          </w:tcPr>
          <w:p w:rsidR="009F387E" w:rsidRPr="00191233" w:rsidRDefault="009F387E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46</w:t>
            </w:r>
          </w:p>
        </w:tc>
        <w:tc>
          <w:tcPr>
            <w:tcW w:w="1894" w:type="dxa"/>
            <w:vAlign w:val="center"/>
          </w:tcPr>
          <w:p w:rsidR="009F387E" w:rsidRPr="00191233" w:rsidRDefault="009F387E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</w:tcPr>
          <w:p w:rsidR="009F387E" w:rsidRPr="00852971" w:rsidRDefault="009F387E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</w:tcPr>
          <w:p w:rsidR="009F387E" w:rsidRPr="00D431A2" w:rsidRDefault="009F387E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9F387E" w:rsidRPr="00D431A2">
        <w:tc>
          <w:tcPr>
            <w:tcW w:w="4343" w:type="dxa"/>
          </w:tcPr>
          <w:p w:rsidR="009F387E" w:rsidRPr="00191233" w:rsidRDefault="009F387E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47</w:t>
            </w:r>
          </w:p>
        </w:tc>
        <w:tc>
          <w:tcPr>
            <w:tcW w:w="1894" w:type="dxa"/>
            <w:vAlign w:val="center"/>
          </w:tcPr>
          <w:p w:rsidR="009F387E" w:rsidRPr="00191233" w:rsidRDefault="009F387E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</w:tcPr>
          <w:p w:rsidR="009F387E" w:rsidRPr="00852971" w:rsidRDefault="009F387E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</w:tcPr>
          <w:p w:rsidR="009F387E" w:rsidRPr="00D431A2" w:rsidRDefault="009F387E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9F387E" w:rsidRPr="00D431A2">
        <w:tc>
          <w:tcPr>
            <w:tcW w:w="4343" w:type="dxa"/>
          </w:tcPr>
          <w:p w:rsidR="009F387E" w:rsidRPr="00191233" w:rsidRDefault="009F387E" w:rsidP="0019123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94" w:type="dxa"/>
            <w:vAlign w:val="center"/>
          </w:tcPr>
          <w:p w:rsidR="009F387E" w:rsidRPr="00191233" w:rsidRDefault="009F387E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9F387E" w:rsidRPr="0076786D" w:rsidRDefault="009F387E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Х</w:t>
            </w:r>
          </w:p>
        </w:tc>
        <w:tc>
          <w:tcPr>
            <w:tcW w:w="1336" w:type="dxa"/>
          </w:tcPr>
          <w:p w:rsidR="009F387E" w:rsidRPr="00D431A2" w:rsidRDefault="009F387E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63 000,00</w:t>
            </w:r>
          </w:p>
        </w:tc>
      </w:tr>
    </w:tbl>
    <w:p w:rsidR="009F387E" w:rsidRDefault="009F387E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387E" w:rsidRDefault="009F387E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387E" w:rsidRPr="00030180" w:rsidRDefault="009F387E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387E" w:rsidRDefault="009F387E" w:rsidP="000D59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9F387E" w:rsidRDefault="009F387E" w:rsidP="000D59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9F387E" w:rsidRDefault="009F387E" w:rsidP="000D59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Грачёвского муниципального района</w:t>
      </w:r>
    </w:p>
    <w:p w:rsidR="009F387E" w:rsidRPr="00030180" w:rsidRDefault="009F387E" w:rsidP="000D59D7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 В. Лютова</w:t>
      </w:r>
    </w:p>
    <w:sectPr w:rsidR="009F387E" w:rsidRPr="00030180" w:rsidSect="00E71B92"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7E" w:rsidRDefault="009F387E" w:rsidP="00C633BF">
      <w:r>
        <w:separator/>
      </w:r>
    </w:p>
  </w:endnote>
  <w:endnote w:type="continuationSeparator" w:id="0">
    <w:p w:rsidR="009F387E" w:rsidRDefault="009F387E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7E" w:rsidRDefault="009F387E" w:rsidP="00C633BF">
      <w:r>
        <w:separator/>
      </w:r>
    </w:p>
  </w:footnote>
  <w:footnote w:type="continuationSeparator" w:id="0">
    <w:p w:rsidR="009F387E" w:rsidRDefault="009F387E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7E" w:rsidRPr="002A7A3C" w:rsidRDefault="009F387E" w:rsidP="002A7A3C">
    <w:pPr>
      <w:pStyle w:val="Header"/>
      <w:jc w:val="right"/>
      <w:rPr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68E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1D07"/>
    <w:rsid w:val="000D2820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6DB9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903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38C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579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5F15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2FEB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1C0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5DF1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576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387E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A7E25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1E7C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0E7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4C1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671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A4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71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2</Pages>
  <Words>401</Words>
  <Characters>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Унтилов Сергей Александрович</dc:creator>
  <cp:keywords/>
  <dc:description/>
  <cp:lastModifiedBy>777</cp:lastModifiedBy>
  <cp:revision>34</cp:revision>
  <cp:lastPrinted>2018-11-20T09:02:00Z</cp:lastPrinted>
  <dcterms:created xsi:type="dcterms:W3CDTF">2018-03-16T13:22:00Z</dcterms:created>
  <dcterms:modified xsi:type="dcterms:W3CDTF">2018-11-20T09:02:00Z</dcterms:modified>
</cp:coreProperties>
</file>