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E0" w:rsidRDefault="003C01E0" w:rsidP="00E75E05">
      <w:pPr>
        <w:jc w:val="center"/>
        <w:rPr>
          <w:sz w:val="28"/>
          <w:szCs w:val="28"/>
        </w:rPr>
      </w:pPr>
      <w:r w:rsidRPr="005C211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9pt">
            <v:imagedata r:id="rId6" o:title=""/>
          </v:shape>
        </w:pict>
      </w:r>
    </w:p>
    <w:p w:rsidR="003C01E0" w:rsidRDefault="003C01E0" w:rsidP="00E75E05">
      <w:pPr>
        <w:jc w:val="center"/>
        <w:rPr>
          <w:sz w:val="28"/>
          <w:szCs w:val="28"/>
        </w:rPr>
      </w:pPr>
    </w:p>
    <w:p w:rsidR="003C01E0" w:rsidRPr="005C266A" w:rsidRDefault="003C01E0" w:rsidP="00E75E05">
      <w:pPr>
        <w:jc w:val="center"/>
        <w:rPr>
          <w:sz w:val="28"/>
          <w:szCs w:val="28"/>
        </w:rPr>
      </w:pPr>
    </w:p>
    <w:p w:rsidR="003C01E0" w:rsidRPr="00C633BF" w:rsidRDefault="003C01E0" w:rsidP="00E75E05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3C01E0" w:rsidRPr="00C633BF" w:rsidRDefault="003C01E0" w:rsidP="00E75E05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3C01E0" w:rsidRPr="00C633BF" w:rsidRDefault="003C01E0" w:rsidP="00E75E05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3C01E0" w:rsidRDefault="003C01E0" w:rsidP="00E75E05">
      <w:pPr>
        <w:rPr>
          <w:sz w:val="28"/>
          <w:szCs w:val="28"/>
        </w:rPr>
      </w:pPr>
    </w:p>
    <w:p w:rsidR="003C01E0" w:rsidRDefault="003C01E0" w:rsidP="00E75E05">
      <w:pPr>
        <w:rPr>
          <w:sz w:val="28"/>
          <w:szCs w:val="28"/>
        </w:rPr>
      </w:pPr>
    </w:p>
    <w:p w:rsidR="003C01E0" w:rsidRPr="00941E3A" w:rsidRDefault="003C01E0" w:rsidP="00E75E05">
      <w:pPr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Pr="00941E3A">
        <w:rPr>
          <w:sz w:val="28"/>
          <w:szCs w:val="28"/>
        </w:rPr>
        <w:t xml:space="preserve"> 2019 года                   </w:t>
      </w:r>
      <w:r>
        <w:rPr>
          <w:sz w:val="28"/>
          <w:szCs w:val="28"/>
        </w:rPr>
        <w:t xml:space="preserve">  </w:t>
      </w:r>
      <w:r w:rsidRPr="00941E3A">
        <w:rPr>
          <w:sz w:val="28"/>
          <w:szCs w:val="28"/>
        </w:rPr>
        <w:t>с. Грачевка                                              №5</w:t>
      </w:r>
      <w:r>
        <w:rPr>
          <w:sz w:val="28"/>
          <w:szCs w:val="28"/>
        </w:rPr>
        <w:t>8</w:t>
      </w:r>
    </w:p>
    <w:p w:rsidR="003C01E0" w:rsidRDefault="003C01E0" w:rsidP="00E75E05">
      <w:pPr>
        <w:jc w:val="center"/>
        <w:rPr>
          <w:sz w:val="28"/>
          <w:szCs w:val="28"/>
        </w:rPr>
      </w:pPr>
    </w:p>
    <w:p w:rsidR="003C01E0" w:rsidRDefault="003C01E0" w:rsidP="00E75E05">
      <w:pPr>
        <w:jc w:val="center"/>
        <w:rPr>
          <w:sz w:val="28"/>
          <w:szCs w:val="28"/>
        </w:rPr>
      </w:pPr>
    </w:p>
    <w:p w:rsidR="003C01E0" w:rsidRPr="00C633BF" w:rsidRDefault="003C01E0" w:rsidP="008B1E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3C01E0" w:rsidRDefault="003C01E0" w:rsidP="008B1E92">
      <w:pPr>
        <w:jc w:val="both"/>
        <w:rPr>
          <w:sz w:val="28"/>
          <w:szCs w:val="28"/>
        </w:rPr>
      </w:pPr>
    </w:p>
    <w:p w:rsidR="003C01E0" w:rsidRDefault="003C01E0" w:rsidP="00B60BCB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 с</w:t>
      </w:r>
      <w:r w:rsidRPr="00D3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вторым пункта 3 статьи 215 Гражданского кодекса Российской Федерации, абзацем третьим пункта 3.2 и пунктом 3.3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3C01E0" w:rsidRPr="00C633BF" w:rsidRDefault="003C01E0" w:rsidP="008B1E92">
      <w:pPr>
        <w:jc w:val="both"/>
        <w:rPr>
          <w:sz w:val="28"/>
          <w:szCs w:val="28"/>
        </w:rPr>
      </w:pPr>
    </w:p>
    <w:p w:rsidR="003C01E0" w:rsidRPr="00C633BF" w:rsidRDefault="003C01E0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3C01E0" w:rsidRPr="00C633BF" w:rsidRDefault="003C01E0" w:rsidP="008B1E92">
      <w:pPr>
        <w:jc w:val="both"/>
        <w:rPr>
          <w:sz w:val="28"/>
          <w:szCs w:val="28"/>
        </w:rPr>
      </w:pPr>
    </w:p>
    <w:p w:rsidR="003C01E0" w:rsidRDefault="003C01E0" w:rsidP="00894F9B">
      <w:pPr>
        <w:ind w:firstLine="708"/>
        <w:jc w:val="both"/>
        <w:rPr>
          <w:sz w:val="28"/>
          <w:szCs w:val="28"/>
        </w:rPr>
      </w:pPr>
      <w:r w:rsidRPr="00894F9B">
        <w:rPr>
          <w:sz w:val="28"/>
          <w:szCs w:val="28"/>
        </w:rPr>
        <w:t>1. Включить в муниципальную казну Грач</w:t>
      </w:r>
      <w:r>
        <w:rPr>
          <w:sz w:val="28"/>
          <w:szCs w:val="28"/>
        </w:rPr>
        <w:t>ё</w:t>
      </w:r>
      <w:r w:rsidRPr="00894F9B">
        <w:rPr>
          <w:sz w:val="28"/>
          <w:szCs w:val="28"/>
        </w:rPr>
        <w:t>вского муниципального района Ставропольского края имущество согласно прилагаемому перечню.</w:t>
      </w:r>
    </w:p>
    <w:p w:rsidR="003C01E0" w:rsidRPr="00894F9B" w:rsidRDefault="003C01E0" w:rsidP="00894F9B">
      <w:pPr>
        <w:ind w:firstLine="708"/>
        <w:jc w:val="both"/>
        <w:rPr>
          <w:sz w:val="28"/>
          <w:szCs w:val="28"/>
        </w:rPr>
      </w:pPr>
    </w:p>
    <w:p w:rsidR="003C01E0" w:rsidRDefault="003C01E0" w:rsidP="00894F9B">
      <w:pPr>
        <w:ind w:firstLine="708"/>
        <w:jc w:val="both"/>
        <w:rPr>
          <w:sz w:val="28"/>
          <w:szCs w:val="28"/>
        </w:rPr>
      </w:pPr>
      <w:r w:rsidRPr="00894F9B">
        <w:rPr>
          <w:sz w:val="28"/>
          <w:szCs w:val="28"/>
        </w:rPr>
        <w:t>2. Администрации Грачевского муниципального района Ставропольского края обеспечить внесение в реестр имущества собственности Грачёвского муниципального района Ставропольского края сведений об имуществе, указанном в пункте 1 настоящего решения.</w:t>
      </w:r>
    </w:p>
    <w:p w:rsidR="003C01E0" w:rsidRPr="00894F9B" w:rsidRDefault="003C01E0" w:rsidP="00894F9B">
      <w:pPr>
        <w:ind w:firstLine="708"/>
        <w:jc w:val="both"/>
        <w:rPr>
          <w:sz w:val="28"/>
          <w:szCs w:val="28"/>
        </w:rPr>
      </w:pPr>
    </w:p>
    <w:p w:rsidR="003C01E0" w:rsidRPr="00894F9B" w:rsidRDefault="003C01E0" w:rsidP="00894F9B">
      <w:pPr>
        <w:ind w:firstLine="709"/>
        <w:jc w:val="both"/>
        <w:rPr>
          <w:sz w:val="28"/>
          <w:szCs w:val="28"/>
        </w:rPr>
      </w:pPr>
      <w:r w:rsidRPr="00894F9B">
        <w:rPr>
          <w:sz w:val="28"/>
          <w:szCs w:val="28"/>
        </w:rPr>
        <w:t>3. Настоящее решение вступает в силу со дня его подписания.</w:t>
      </w:r>
    </w:p>
    <w:p w:rsidR="003C01E0" w:rsidRDefault="003C01E0" w:rsidP="00D220F7">
      <w:pPr>
        <w:rPr>
          <w:sz w:val="28"/>
          <w:szCs w:val="28"/>
        </w:rPr>
      </w:pPr>
    </w:p>
    <w:p w:rsidR="003C01E0" w:rsidRPr="00C633BF" w:rsidRDefault="003C01E0" w:rsidP="00D220F7">
      <w:pPr>
        <w:rPr>
          <w:sz w:val="28"/>
          <w:szCs w:val="28"/>
        </w:rPr>
      </w:pPr>
    </w:p>
    <w:p w:rsidR="003C01E0" w:rsidRPr="00C633BF" w:rsidRDefault="003C01E0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3C01E0" w:rsidRPr="00C633BF" w:rsidRDefault="003C01E0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3C01E0" w:rsidRDefault="003C01E0" w:rsidP="00DF0AF4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3C01E0" w:rsidRDefault="003C01E0" w:rsidP="008B1E92">
      <w:pPr>
        <w:rPr>
          <w:sz w:val="28"/>
          <w:szCs w:val="28"/>
        </w:rPr>
      </w:pPr>
    </w:p>
    <w:p w:rsidR="003C01E0" w:rsidRPr="00F9291D" w:rsidRDefault="003C01E0" w:rsidP="00E75E05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 w:rsidRPr="00F9291D">
        <w:rPr>
          <w:sz w:val="28"/>
          <w:szCs w:val="28"/>
        </w:rPr>
        <w:t>Глава Грачевского</w:t>
      </w:r>
    </w:p>
    <w:p w:rsidR="003C01E0" w:rsidRPr="00F9291D" w:rsidRDefault="003C01E0" w:rsidP="00E75E0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F9291D">
        <w:rPr>
          <w:sz w:val="28"/>
          <w:szCs w:val="28"/>
        </w:rPr>
        <w:t xml:space="preserve">муниципального района  </w:t>
      </w:r>
    </w:p>
    <w:p w:rsidR="003C01E0" w:rsidRPr="00F9291D" w:rsidRDefault="003C01E0" w:rsidP="00E75E05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9291D">
        <w:rPr>
          <w:sz w:val="28"/>
          <w:szCs w:val="28"/>
        </w:rPr>
        <w:t>Р.А. Коврыга</w:t>
      </w:r>
    </w:p>
    <w:p w:rsidR="003C01E0" w:rsidRDefault="003C01E0" w:rsidP="008B1E92">
      <w:pPr>
        <w:rPr>
          <w:sz w:val="28"/>
          <w:szCs w:val="28"/>
        </w:rPr>
      </w:pPr>
    </w:p>
    <w:p w:rsidR="003C01E0" w:rsidRPr="00894F9B" w:rsidRDefault="003C01E0" w:rsidP="00894F9B">
      <w:pPr>
        <w:pageBreakBefore/>
        <w:ind w:left="4678"/>
        <w:rPr>
          <w:sz w:val="28"/>
          <w:szCs w:val="28"/>
        </w:rPr>
      </w:pPr>
      <w:r w:rsidRPr="00894F9B">
        <w:rPr>
          <w:sz w:val="28"/>
          <w:szCs w:val="28"/>
        </w:rPr>
        <w:t>Приложение</w:t>
      </w:r>
    </w:p>
    <w:p w:rsidR="003C01E0" w:rsidRPr="00894F9B" w:rsidRDefault="003C01E0" w:rsidP="00894F9B">
      <w:pPr>
        <w:suppressAutoHyphens/>
        <w:spacing w:line="240" w:lineRule="exact"/>
        <w:ind w:left="4678"/>
        <w:rPr>
          <w:sz w:val="28"/>
          <w:szCs w:val="28"/>
        </w:rPr>
      </w:pPr>
      <w:r w:rsidRPr="00894F9B">
        <w:rPr>
          <w:sz w:val="28"/>
          <w:szCs w:val="28"/>
        </w:rPr>
        <w:t>к решению Совета Грачевского муниципального района Ставропольского края</w:t>
      </w:r>
    </w:p>
    <w:p w:rsidR="003C01E0" w:rsidRPr="00894F9B" w:rsidRDefault="003C01E0" w:rsidP="00894F9B">
      <w:pPr>
        <w:ind w:left="4678"/>
        <w:rPr>
          <w:sz w:val="28"/>
          <w:szCs w:val="28"/>
        </w:rPr>
      </w:pPr>
      <w:r w:rsidRPr="00894F9B">
        <w:rPr>
          <w:sz w:val="28"/>
          <w:szCs w:val="28"/>
        </w:rPr>
        <w:t>от "</w:t>
      </w:r>
      <w:r>
        <w:rPr>
          <w:sz w:val="28"/>
          <w:szCs w:val="28"/>
        </w:rPr>
        <w:t>10</w:t>
      </w:r>
      <w:r w:rsidRPr="00894F9B">
        <w:rPr>
          <w:sz w:val="28"/>
          <w:szCs w:val="28"/>
        </w:rPr>
        <w:t>"</w:t>
      </w:r>
      <w:r>
        <w:rPr>
          <w:sz w:val="28"/>
          <w:szCs w:val="28"/>
        </w:rPr>
        <w:t xml:space="preserve"> декабря </w:t>
      </w:r>
      <w:r w:rsidRPr="00894F9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94F9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94F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</w:t>
      </w:r>
    </w:p>
    <w:p w:rsidR="003C01E0" w:rsidRDefault="003C01E0" w:rsidP="00894F9B">
      <w:pPr>
        <w:ind w:left="4678"/>
        <w:rPr>
          <w:sz w:val="28"/>
          <w:szCs w:val="28"/>
        </w:rPr>
      </w:pPr>
    </w:p>
    <w:p w:rsidR="003C01E0" w:rsidRPr="00894F9B" w:rsidRDefault="003C01E0" w:rsidP="00894F9B">
      <w:pPr>
        <w:ind w:left="4678"/>
        <w:rPr>
          <w:sz w:val="28"/>
          <w:szCs w:val="28"/>
        </w:rPr>
      </w:pPr>
    </w:p>
    <w:p w:rsidR="003C01E0" w:rsidRPr="00894F9B" w:rsidRDefault="003C01E0" w:rsidP="00894F9B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894F9B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3C01E0" w:rsidRPr="00894F9B" w:rsidRDefault="003C01E0" w:rsidP="00894F9B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894F9B">
        <w:rPr>
          <w:rFonts w:ascii="Times New Roman CYR" w:hAnsi="Times New Roman CYR" w:cs="Times New Roman CYR"/>
          <w:sz w:val="28"/>
          <w:szCs w:val="28"/>
        </w:rPr>
        <w:t>имущества, включаемого в муниципальную казну Грач</w:t>
      </w:r>
      <w:r>
        <w:rPr>
          <w:rFonts w:ascii="Times New Roman CYR" w:hAnsi="Times New Roman CYR" w:cs="Times New Roman CYR"/>
          <w:sz w:val="28"/>
          <w:szCs w:val="28"/>
        </w:rPr>
        <w:t>ё</w:t>
      </w:r>
      <w:r w:rsidRPr="00894F9B">
        <w:rPr>
          <w:rFonts w:ascii="Times New Roman CYR" w:hAnsi="Times New Roman CYR" w:cs="Times New Roman CYR"/>
          <w:sz w:val="28"/>
          <w:szCs w:val="28"/>
        </w:rPr>
        <w:t>вского муниципального района Ставропольского края</w:t>
      </w:r>
    </w:p>
    <w:p w:rsidR="003C01E0" w:rsidRPr="00894F9B" w:rsidRDefault="003C01E0" w:rsidP="00894F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4111"/>
        <w:gridCol w:w="3083"/>
      </w:tblGrid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894F9B" w:rsidRDefault="003C01E0" w:rsidP="00894F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4F9B">
              <w:t>Наименование имущества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894F9B" w:rsidRDefault="003C01E0" w:rsidP="00894F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4F9B">
              <w:t>Адрес места нахождения имущества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894F9B" w:rsidRDefault="003C01E0" w:rsidP="00894F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94F9B">
              <w:t>Индивидуализирующие характеристики имущества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8A7DDC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61579F" w:rsidRDefault="003C01E0" w:rsidP="008A7DDC">
            <w:r w:rsidRPr="0061579F">
              <w:t>Ставропольский край, Грачёвский район, с. Грачёвка, ул. Советская, 47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8A7DDC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26:07:050232,</w:t>
            </w:r>
          </w:p>
          <w:p w:rsidR="003C01E0" w:rsidRPr="00D431A2" w:rsidRDefault="003C01E0" w:rsidP="008A7DDC">
            <w:pPr>
              <w:widowControl w:val="0"/>
              <w:autoSpaceDE w:val="0"/>
              <w:autoSpaceDN w:val="0"/>
              <w:adjustRightInd w:val="0"/>
            </w:pPr>
            <w:r>
              <w:t>площадь 35,6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852971" w:rsidRDefault="003C01E0" w:rsidP="00765234">
            <w:pPr>
              <w:widowControl w:val="0"/>
              <w:autoSpaceDE w:val="0"/>
              <w:autoSpaceDN w:val="0"/>
              <w:adjustRightInd w:val="0"/>
            </w:pPr>
            <w:r w:rsidRPr="00766FA3">
              <w:t>Ставропольский край, Грачёвский район, с. Кугу</w:t>
            </w:r>
            <w:r>
              <w:t>льта, ул. Побережная, </w:t>
            </w:r>
            <w:r w:rsidRPr="00766FA3">
              <w:t>70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26:07:022515:311,</w:t>
            </w:r>
          </w:p>
          <w:p w:rsidR="003C01E0" w:rsidRPr="00D431A2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площадь 31,4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BE47CA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61579F" w:rsidRDefault="003C01E0" w:rsidP="00BE47CA">
            <w:r w:rsidRPr="0061579F">
              <w:t>Ставропольский край, Грачёвский район, с. Красное, ул. Красная, 56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BE47CA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26:07:051303:24,</w:t>
            </w:r>
          </w:p>
          <w:p w:rsidR="003C01E0" w:rsidRPr="00D431A2" w:rsidRDefault="003C01E0" w:rsidP="00BE47CA">
            <w:pPr>
              <w:widowControl w:val="0"/>
              <w:autoSpaceDE w:val="0"/>
              <w:autoSpaceDN w:val="0"/>
              <w:adjustRightInd w:val="0"/>
            </w:pPr>
            <w:r>
              <w:t>площадь 34,3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852971" w:rsidRDefault="003C01E0" w:rsidP="00765234">
            <w:pPr>
              <w:widowControl w:val="0"/>
              <w:autoSpaceDE w:val="0"/>
              <w:autoSpaceDN w:val="0"/>
              <w:adjustRightInd w:val="0"/>
            </w:pPr>
            <w:r w:rsidRPr="00766FA3">
              <w:t>Ставропольский край, Грачёвский район, с. Сергиевское, ул. Крестьянская, 28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26:07:091015,</w:t>
            </w:r>
          </w:p>
          <w:p w:rsidR="003C01E0" w:rsidRPr="00D431A2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площадь 24,4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61579F" w:rsidRDefault="003C01E0" w:rsidP="00D3628F">
            <w:r w:rsidRPr="0061579F">
              <w:t>Ставропольский край, Грачёвский район, п. Новоспицевский, ул. Ленина, 21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26:07:070404:150,</w:t>
            </w:r>
          </w:p>
          <w:p w:rsidR="003C01E0" w:rsidRPr="00D431A2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площадь 18,3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61579F" w:rsidRDefault="003C01E0" w:rsidP="00D3628F">
            <w:r w:rsidRPr="0061579F">
              <w:t>Ставропольский край, Грачёвский район, с. Старомарьевка, ул. Свердлова, 65</w:t>
            </w:r>
            <w:bookmarkStart w:id="0" w:name="_GoBack"/>
            <w:bookmarkEnd w:id="0"/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26:07:040122:79,</w:t>
            </w:r>
          </w:p>
          <w:p w:rsidR="003C01E0" w:rsidRPr="00D431A2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площадь 33,8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61579F" w:rsidRDefault="003C01E0" w:rsidP="00D3628F">
            <w:r w:rsidRPr="0061579F">
              <w:t>Ставропольский край, Грачёвский район, с. Старомарьевка, ул. Свердлова, 65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26:07:040122:80,</w:t>
            </w:r>
          </w:p>
          <w:p w:rsidR="003C01E0" w:rsidRPr="00D431A2" w:rsidRDefault="003C01E0" w:rsidP="00D3628F">
            <w:pPr>
              <w:widowControl w:val="0"/>
              <w:autoSpaceDE w:val="0"/>
              <w:autoSpaceDN w:val="0"/>
              <w:adjustRightInd w:val="0"/>
            </w:pPr>
            <w:r>
              <w:t>площадь 36,8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4C7916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4C7916">
            <w:r w:rsidRPr="0061579F">
              <w:t>Ставропольский край, Грачёвский район, с. Тугулук, ул. Гулевского, 98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4C7916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26:07:011319:128,</w:t>
            </w:r>
          </w:p>
          <w:p w:rsidR="003C01E0" w:rsidRPr="00D431A2" w:rsidRDefault="003C01E0" w:rsidP="004C7916">
            <w:pPr>
              <w:widowControl w:val="0"/>
              <w:autoSpaceDE w:val="0"/>
              <w:autoSpaceDN w:val="0"/>
              <w:adjustRightInd w:val="0"/>
            </w:pPr>
            <w:r>
              <w:t>площадь 36,8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852971" w:rsidRDefault="003C01E0" w:rsidP="00765234">
            <w:pPr>
              <w:widowControl w:val="0"/>
              <w:autoSpaceDE w:val="0"/>
              <w:autoSpaceDN w:val="0"/>
              <w:adjustRightInd w:val="0"/>
            </w:pPr>
            <w:r w:rsidRPr="00766FA3">
              <w:t>Ставропольский край, Грачёвский район, п. Верхняя Кугульта, ул.</w:t>
            </w:r>
            <w:r>
              <w:t> </w:t>
            </w:r>
            <w:r w:rsidRPr="00766FA3">
              <w:t>Школьная, 10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26:07:030343,</w:t>
            </w:r>
          </w:p>
          <w:p w:rsidR="003C01E0" w:rsidRPr="00D431A2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площадь 30,5 кв. м.</w:t>
            </w:r>
          </w:p>
        </w:tc>
      </w:tr>
      <w:tr w:rsidR="003C01E0" w:rsidRPr="00894F9B">
        <w:trPr>
          <w:cantSplit/>
        </w:trPr>
        <w:tc>
          <w:tcPr>
            <w:tcW w:w="231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191233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Санузел</w:t>
            </w:r>
          </w:p>
        </w:tc>
        <w:tc>
          <w:tcPr>
            <w:tcW w:w="411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Pr="00852971" w:rsidRDefault="003C01E0" w:rsidP="00765234">
            <w:pPr>
              <w:widowControl w:val="0"/>
              <w:autoSpaceDE w:val="0"/>
              <w:autoSpaceDN w:val="0"/>
              <w:adjustRightInd w:val="0"/>
            </w:pPr>
            <w:r w:rsidRPr="00766FA3">
              <w:t>Ставропольский край, Грачёвский район, х. Октябрь, ул. Школьная, 21</w:t>
            </w:r>
          </w:p>
        </w:tc>
        <w:tc>
          <w:tcPr>
            <w:tcW w:w="308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C01E0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кадастровый номер 26:07:100206,</w:t>
            </w:r>
          </w:p>
          <w:p w:rsidR="003C01E0" w:rsidRPr="00D431A2" w:rsidRDefault="003C01E0" w:rsidP="00765234">
            <w:pPr>
              <w:widowControl w:val="0"/>
              <w:autoSpaceDE w:val="0"/>
              <w:autoSpaceDN w:val="0"/>
              <w:adjustRightInd w:val="0"/>
            </w:pPr>
            <w:r>
              <w:t>площадь 22,1 кв. м.</w:t>
            </w:r>
          </w:p>
        </w:tc>
      </w:tr>
    </w:tbl>
    <w:p w:rsidR="003C01E0" w:rsidRPr="00894F9B" w:rsidRDefault="003C01E0" w:rsidP="00E75E05">
      <w:pPr>
        <w:spacing w:line="240" w:lineRule="exact"/>
        <w:jc w:val="both"/>
      </w:pPr>
    </w:p>
    <w:sectPr w:rsidR="003C01E0" w:rsidRPr="00894F9B" w:rsidSect="004D448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E0" w:rsidRDefault="003C01E0" w:rsidP="00C633BF">
      <w:r>
        <w:separator/>
      </w:r>
    </w:p>
  </w:endnote>
  <w:endnote w:type="continuationSeparator" w:id="0">
    <w:p w:rsidR="003C01E0" w:rsidRDefault="003C01E0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E0" w:rsidRDefault="003C01E0" w:rsidP="00C633BF">
      <w:r>
        <w:separator/>
      </w:r>
    </w:p>
  </w:footnote>
  <w:footnote w:type="continuationSeparator" w:id="0">
    <w:p w:rsidR="003C01E0" w:rsidRDefault="003C01E0" w:rsidP="00C6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3D2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766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796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4CF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2D8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4B3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03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B77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6420"/>
    <w:rsid w:val="00367140"/>
    <w:rsid w:val="00367591"/>
    <w:rsid w:val="00367DD5"/>
    <w:rsid w:val="00371E41"/>
    <w:rsid w:val="003720E5"/>
    <w:rsid w:val="003728BC"/>
    <w:rsid w:val="00372FDC"/>
    <w:rsid w:val="00373881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542C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1E0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DD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39DD"/>
    <w:rsid w:val="00484018"/>
    <w:rsid w:val="00484428"/>
    <w:rsid w:val="00484A04"/>
    <w:rsid w:val="00486265"/>
    <w:rsid w:val="004862D0"/>
    <w:rsid w:val="004901F5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C7916"/>
    <w:rsid w:val="004D037F"/>
    <w:rsid w:val="004D067A"/>
    <w:rsid w:val="004D29E6"/>
    <w:rsid w:val="004D3953"/>
    <w:rsid w:val="004D4485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114"/>
    <w:rsid w:val="005C22D3"/>
    <w:rsid w:val="005C266A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79F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5B8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41E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253"/>
    <w:rsid w:val="006B2B99"/>
    <w:rsid w:val="006B2C42"/>
    <w:rsid w:val="006B31A9"/>
    <w:rsid w:val="006B4154"/>
    <w:rsid w:val="006B4B20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4B9D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234"/>
    <w:rsid w:val="00765C6F"/>
    <w:rsid w:val="00765ECE"/>
    <w:rsid w:val="00766B76"/>
    <w:rsid w:val="00766FA3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AFE"/>
    <w:rsid w:val="00817E0F"/>
    <w:rsid w:val="00820E34"/>
    <w:rsid w:val="0082145F"/>
    <w:rsid w:val="00821B3C"/>
    <w:rsid w:val="0082232E"/>
    <w:rsid w:val="008225C4"/>
    <w:rsid w:val="0082322F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F9B"/>
    <w:rsid w:val="00895151"/>
    <w:rsid w:val="008968AB"/>
    <w:rsid w:val="008972F9"/>
    <w:rsid w:val="00897932"/>
    <w:rsid w:val="00897D81"/>
    <w:rsid w:val="00897F69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DDC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436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37F6"/>
    <w:rsid w:val="009340AA"/>
    <w:rsid w:val="0093505C"/>
    <w:rsid w:val="009374D1"/>
    <w:rsid w:val="00937C4D"/>
    <w:rsid w:val="00940AA0"/>
    <w:rsid w:val="00940BCC"/>
    <w:rsid w:val="00941E3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0B05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38E"/>
    <w:rsid w:val="009E1D26"/>
    <w:rsid w:val="009E2608"/>
    <w:rsid w:val="009E28E4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27E8E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3DE9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4E81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2EE1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773"/>
    <w:rsid w:val="00B33E2E"/>
    <w:rsid w:val="00B3483E"/>
    <w:rsid w:val="00B34A17"/>
    <w:rsid w:val="00B35A30"/>
    <w:rsid w:val="00B35D56"/>
    <w:rsid w:val="00B3689C"/>
    <w:rsid w:val="00B36EFF"/>
    <w:rsid w:val="00B371A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3D75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47CA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6F41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825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1B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20F7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1C82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28F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1E6B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0AF4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55F7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2A6C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5E05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A54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291D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78B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0D63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447</Words>
  <Characters>2549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Сергей А. Унтилов</dc:creator>
  <cp:keywords/>
  <dc:description/>
  <cp:lastModifiedBy>777</cp:lastModifiedBy>
  <cp:revision>3</cp:revision>
  <cp:lastPrinted>2019-11-21T17:51:00Z</cp:lastPrinted>
  <dcterms:created xsi:type="dcterms:W3CDTF">2019-11-22T05:56:00Z</dcterms:created>
  <dcterms:modified xsi:type="dcterms:W3CDTF">2019-12-11T10:30:00Z</dcterms:modified>
</cp:coreProperties>
</file>