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9B" w:rsidRDefault="005F639B" w:rsidP="00950D9E">
      <w:pPr>
        <w:spacing w:line="312" w:lineRule="exac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3pt">
            <v:imagedata r:id="rId6" o:title=""/>
          </v:shape>
        </w:pict>
      </w:r>
    </w:p>
    <w:p w:rsidR="005F639B" w:rsidRDefault="005F639B" w:rsidP="00950D9E">
      <w:pPr>
        <w:spacing w:line="312" w:lineRule="exact"/>
        <w:jc w:val="center"/>
        <w:rPr>
          <w:b/>
          <w:bCs/>
        </w:rPr>
      </w:pPr>
    </w:p>
    <w:p w:rsidR="005F639B" w:rsidRDefault="005F639B" w:rsidP="00950D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F639B" w:rsidRDefault="005F639B" w:rsidP="00950D9E">
      <w:pPr>
        <w:jc w:val="center"/>
        <w:rPr>
          <w:b/>
          <w:bCs/>
          <w:sz w:val="28"/>
          <w:szCs w:val="28"/>
        </w:rPr>
      </w:pPr>
    </w:p>
    <w:p w:rsidR="005F639B" w:rsidRDefault="005F639B" w:rsidP="00950D9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ГРАЧЕВСКОГО МУНИЦИПАЛЬНОГО РАЙОНА</w:t>
      </w:r>
    </w:p>
    <w:p w:rsidR="005F639B" w:rsidRDefault="005F639B" w:rsidP="00950D9E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5F639B" w:rsidRDefault="005F639B" w:rsidP="00950D9E">
      <w:pPr>
        <w:jc w:val="center"/>
        <w:rPr>
          <w:sz w:val="28"/>
          <w:szCs w:val="28"/>
        </w:rPr>
      </w:pPr>
    </w:p>
    <w:p w:rsidR="005F639B" w:rsidRDefault="005F639B" w:rsidP="00950D9E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17 декабря 2019 года                      с. Грачевка                                             № 68</w:t>
      </w:r>
    </w:p>
    <w:p w:rsidR="005F639B" w:rsidRPr="00C633BF" w:rsidRDefault="005F639B" w:rsidP="008B1E92">
      <w:pPr>
        <w:rPr>
          <w:sz w:val="28"/>
          <w:szCs w:val="28"/>
        </w:rPr>
      </w:pPr>
    </w:p>
    <w:p w:rsidR="005F639B" w:rsidRPr="00C633BF" w:rsidRDefault="005F639B" w:rsidP="008B1E92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633B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C633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исключении </w:t>
      </w:r>
      <w:r w:rsidRPr="00D12A57">
        <w:rPr>
          <w:b/>
          <w:bCs/>
          <w:sz w:val="28"/>
          <w:szCs w:val="28"/>
        </w:rPr>
        <w:t xml:space="preserve">имущества </w:t>
      </w:r>
      <w:r>
        <w:rPr>
          <w:b/>
          <w:bCs/>
          <w:sz w:val="28"/>
          <w:szCs w:val="28"/>
        </w:rPr>
        <w:t>из</w:t>
      </w:r>
      <w:r w:rsidRPr="00D12A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муниципальной казны</w:t>
      </w:r>
      <w:r w:rsidRPr="00D12A57">
        <w:rPr>
          <w:b/>
          <w:bCs/>
          <w:sz w:val="28"/>
          <w:szCs w:val="28"/>
        </w:rPr>
        <w:t xml:space="preserve"> Грач</w:t>
      </w:r>
      <w:r>
        <w:rPr>
          <w:b/>
          <w:bCs/>
          <w:sz w:val="28"/>
          <w:szCs w:val="28"/>
        </w:rPr>
        <w:t>ё</w:t>
      </w:r>
      <w:r w:rsidRPr="00D12A57">
        <w:rPr>
          <w:b/>
          <w:bCs/>
          <w:sz w:val="28"/>
          <w:szCs w:val="28"/>
        </w:rPr>
        <w:t>вского муниципального района Ставропольского края</w:t>
      </w:r>
      <w:r>
        <w:rPr>
          <w:b/>
          <w:bCs/>
          <w:sz w:val="28"/>
          <w:szCs w:val="28"/>
        </w:rPr>
        <w:t>»</w:t>
      </w:r>
    </w:p>
    <w:p w:rsidR="005F639B" w:rsidRDefault="005F639B" w:rsidP="008B1E92">
      <w:pPr>
        <w:jc w:val="both"/>
        <w:rPr>
          <w:sz w:val="28"/>
          <w:szCs w:val="28"/>
        </w:rPr>
      </w:pPr>
    </w:p>
    <w:p w:rsidR="005F639B" w:rsidRDefault="005F639B" w:rsidP="00B60B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2A7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абзацем вторым пункта 6.1 и пунктом 6.2 Положения о муниципальной казне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  <w:r>
        <w:rPr>
          <w:sz w:val="28"/>
          <w:szCs w:val="28"/>
        </w:rPr>
        <w:t xml:space="preserve">, утверждённого решением Совета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 xml:space="preserve">вского муниципального района Ставропольского края </w:t>
      </w:r>
      <w:r>
        <w:rPr>
          <w:sz w:val="28"/>
          <w:szCs w:val="28"/>
        </w:rPr>
        <w:t>от 19.04.2016 № 208-</w:t>
      </w:r>
      <w:r>
        <w:rPr>
          <w:sz w:val="28"/>
          <w:szCs w:val="28"/>
          <w:lang w:val="en-US"/>
        </w:rPr>
        <w:t>III</w:t>
      </w:r>
      <w:r w:rsidRPr="00675D97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распоряжением отдела имущественных и земельных отношений администрации Грачёвского муниципального района Ставропольского края от 20.11.2019 № 75 «</w:t>
      </w:r>
      <w:r w:rsidRPr="000D59D7">
        <w:rPr>
          <w:sz w:val="28"/>
          <w:szCs w:val="28"/>
        </w:rPr>
        <w:t xml:space="preserve">О закреплении имущества муниципальной казны Грачёвского муниципального района Ставропольского края на праве оперативного управления за муниципальным бюджетным учреждением культуры </w:t>
      </w:r>
      <w:r>
        <w:rPr>
          <w:sz w:val="28"/>
          <w:szCs w:val="28"/>
        </w:rPr>
        <w:t>"</w:t>
      </w:r>
      <w:r w:rsidRPr="000D59D7">
        <w:rPr>
          <w:sz w:val="28"/>
          <w:szCs w:val="28"/>
        </w:rPr>
        <w:t>Грачевская межпоселенческая центральная районная библиотека</w:t>
      </w:r>
      <w:r>
        <w:rPr>
          <w:sz w:val="28"/>
          <w:szCs w:val="28"/>
        </w:rPr>
        <w:t>"</w:t>
      </w:r>
      <w:r w:rsidRPr="000D59D7">
        <w:rPr>
          <w:sz w:val="28"/>
          <w:szCs w:val="28"/>
        </w:rPr>
        <w:t xml:space="preserve"> Грачевского муниципального района Ставропольского края</w:t>
      </w:r>
      <w:r>
        <w:rPr>
          <w:sz w:val="28"/>
          <w:szCs w:val="28"/>
        </w:rPr>
        <w:t xml:space="preserve">» и на основании акта о приёме-передаче объектов нефинансовых активов от 20.11.2019 </w:t>
      </w:r>
      <w:r w:rsidRPr="00494EFD">
        <w:rPr>
          <w:sz w:val="28"/>
          <w:szCs w:val="28"/>
        </w:rPr>
        <w:t>№ ОИГУ-0001</w:t>
      </w:r>
      <w:r>
        <w:rPr>
          <w:sz w:val="28"/>
          <w:szCs w:val="28"/>
        </w:rPr>
        <w:t>22</w:t>
      </w:r>
      <w:r w:rsidRPr="00494EFD">
        <w:rPr>
          <w:sz w:val="28"/>
          <w:szCs w:val="28"/>
        </w:rPr>
        <w:t xml:space="preserve"> </w:t>
      </w:r>
      <w:r w:rsidRPr="002A7A3C">
        <w:rPr>
          <w:sz w:val="28"/>
          <w:szCs w:val="28"/>
        </w:rPr>
        <w:t>Совет 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</w:p>
    <w:p w:rsidR="005F639B" w:rsidRPr="00C633BF" w:rsidRDefault="005F639B" w:rsidP="008B1E92">
      <w:pPr>
        <w:jc w:val="both"/>
        <w:rPr>
          <w:sz w:val="28"/>
          <w:szCs w:val="28"/>
        </w:rPr>
      </w:pPr>
    </w:p>
    <w:p w:rsidR="005F639B" w:rsidRPr="00C633BF" w:rsidRDefault="005F639B" w:rsidP="008B1E92">
      <w:pPr>
        <w:jc w:val="both"/>
        <w:rPr>
          <w:sz w:val="28"/>
          <w:szCs w:val="28"/>
        </w:rPr>
      </w:pPr>
      <w:r w:rsidRPr="00C633BF">
        <w:rPr>
          <w:sz w:val="28"/>
          <w:szCs w:val="28"/>
        </w:rPr>
        <w:t>РЕШИЛ:</w:t>
      </w:r>
    </w:p>
    <w:p w:rsidR="005F639B" w:rsidRPr="00C633BF" w:rsidRDefault="005F639B" w:rsidP="008B1E92">
      <w:pPr>
        <w:jc w:val="both"/>
        <w:rPr>
          <w:sz w:val="28"/>
          <w:szCs w:val="28"/>
        </w:rPr>
      </w:pPr>
    </w:p>
    <w:p w:rsidR="005F639B" w:rsidRDefault="005F639B" w:rsidP="00D3370F">
      <w:pPr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1.</w:t>
      </w:r>
      <w:r>
        <w:rPr>
          <w:sz w:val="28"/>
          <w:szCs w:val="28"/>
        </w:rPr>
        <w:t xml:space="preserve"> Исключить из муниципальной казны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ё</w:t>
      </w:r>
      <w:r w:rsidRPr="002A7A3C">
        <w:rPr>
          <w:sz w:val="28"/>
          <w:szCs w:val="28"/>
        </w:rPr>
        <w:t>вского муниципального района Ставропольского края</w:t>
      </w:r>
      <w:r w:rsidRPr="00E77D6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</w:t>
      </w:r>
      <w:r w:rsidRPr="00E77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прилагаемому </w:t>
      </w:r>
      <w:r w:rsidRPr="00D3370F">
        <w:rPr>
          <w:sz w:val="28"/>
          <w:szCs w:val="28"/>
        </w:rPr>
        <w:t>перечн</w:t>
      </w:r>
      <w:r>
        <w:rPr>
          <w:sz w:val="28"/>
          <w:szCs w:val="28"/>
        </w:rPr>
        <w:t>ю.</w:t>
      </w:r>
    </w:p>
    <w:p w:rsidR="005F639B" w:rsidRDefault="005F639B" w:rsidP="00D3370F">
      <w:pPr>
        <w:ind w:firstLine="708"/>
        <w:jc w:val="both"/>
        <w:rPr>
          <w:sz w:val="28"/>
          <w:szCs w:val="28"/>
        </w:rPr>
      </w:pPr>
    </w:p>
    <w:p w:rsidR="005F639B" w:rsidRPr="002A7A3C" w:rsidRDefault="005F639B" w:rsidP="00E71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7A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7A3C">
        <w:rPr>
          <w:sz w:val="28"/>
          <w:szCs w:val="28"/>
        </w:rPr>
        <w:t>Настоящее решение вступает в силу со дня его подписания</w:t>
      </w:r>
      <w:r>
        <w:rPr>
          <w:sz w:val="28"/>
          <w:szCs w:val="28"/>
        </w:rPr>
        <w:t xml:space="preserve"> и распространяется на правоотношения, </w:t>
      </w:r>
      <w:r w:rsidRPr="00E71B92">
        <w:rPr>
          <w:sz w:val="28"/>
          <w:szCs w:val="28"/>
        </w:rPr>
        <w:t xml:space="preserve">возникшие с </w:t>
      </w:r>
      <w:r>
        <w:rPr>
          <w:sz w:val="28"/>
          <w:szCs w:val="28"/>
        </w:rPr>
        <w:t>20</w:t>
      </w:r>
      <w:r w:rsidRPr="00E71B9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E71B92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года</w:t>
      </w:r>
      <w:r w:rsidRPr="002A7A3C">
        <w:rPr>
          <w:sz w:val="28"/>
          <w:szCs w:val="28"/>
        </w:rPr>
        <w:t>.</w:t>
      </w:r>
    </w:p>
    <w:p w:rsidR="005F639B" w:rsidRDefault="005F639B" w:rsidP="00E71B92">
      <w:pPr>
        <w:rPr>
          <w:sz w:val="28"/>
          <w:szCs w:val="28"/>
        </w:rPr>
      </w:pPr>
    </w:p>
    <w:p w:rsidR="005F639B" w:rsidRPr="00C633BF" w:rsidRDefault="005F639B" w:rsidP="00E71B92">
      <w:pPr>
        <w:rPr>
          <w:sz w:val="28"/>
          <w:szCs w:val="28"/>
        </w:rPr>
      </w:pPr>
    </w:p>
    <w:p w:rsidR="005F639B" w:rsidRPr="00C633BF" w:rsidRDefault="005F639B" w:rsidP="008B1E92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Председатель Совета</w:t>
      </w:r>
    </w:p>
    <w:p w:rsidR="005F639B" w:rsidRPr="00C633BF" w:rsidRDefault="005F639B" w:rsidP="008B1E92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Грачевского муниципального</w:t>
      </w:r>
    </w:p>
    <w:p w:rsidR="005F639B" w:rsidRPr="00C633BF" w:rsidRDefault="005F639B" w:rsidP="008B1E92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района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C633BF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C633BF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C633BF">
        <w:rPr>
          <w:sz w:val="28"/>
          <w:szCs w:val="28"/>
        </w:rPr>
        <w:t>Колотий</w:t>
      </w:r>
    </w:p>
    <w:p w:rsidR="005F639B" w:rsidRDefault="005F639B" w:rsidP="008B1E92">
      <w:pPr>
        <w:rPr>
          <w:sz w:val="28"/>
          <w:szCs w:val="28"/>
        </w:rPr>
      </w:pPr>
    </w:p>
    <w:p w:rsidR="005F639B" w:rsidRDefault="005F639B" w:rsidP="00950D9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5F639B" w:rsidRDefault="005F639B" w:rsidP="00950D9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F639B" w:rsidRPr="00C633BF" w:rsidRDefault="005F639B" w:rsidP="00950D9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Р.А. Коврыга</w:t>
      </w:r>
    </w:p>
    <w:p w:rsidR="005F639B" w:rsidRDefault="005F639B" w:rsidP="008B1E92">
      <w:pPr>
        <w:rPr>
          <w:sz w:val="28"/>
          <w:szCs w:val="28"/>
        </w:rPr>
      </w:pPr>
    </w:p>
    <w:p w:rsidR="005F639B" w:rsidRDefault="005F639B" w:rsidP="008B1E92">
      <w:pPr>
        <w:rPr>
          <w:sz w:val="28"/>
          <w:szCs w:val="28"/>
        </w:rPr>
      </w:pPr>
    </w:p>
    <w:p w:rsidR="005F639B" w:rsidRDefault="005F639B" w:rsidP="008B1E92">
      <w:pPr>
        <w:suppressAutoHyphens/>
        <w:jc w:val="both"/>
        <w:rPr>
          <w:sz w:val="28"/>
          <w:szCs w:val="28"/>
        </w:rPr>
      </w:pPr>
    </w:p>
    <w:p w:rsidR="005F639B" w:rsidRDefault="005F639B" w:rsidP="008B1E92">
      <w:pPr>
        <w:suppressAutoHyphens/>
        <w:jc w:val="both"/>
        <w:rPr>
          <w:sz w:val="28"/>
          <w:szCs w:val="28"/>
        </w:rPr>
      </w:pPr>
    </w:p>
    <w:p w:rsidR="005F639B" w:rsidRPr="00C633BF" w:rsidRDefault="005F639B" w:rsidP="00950D9E">
      <w:pPr>
        <w:pageBreakBefore/>
        <w:ind w:left="4678" w:right="-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F639B" w:rsidRPr="00C633BF" w:rsidRDefault="005F639B" w:rsidP="00191233">
      <w:pPr>
        <w:suppressAutoHyphens/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633BF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C633BF">
        <w:rPr>
          <w:sz w:val="28"/>
          <w:szCs w:val="28"/>
        </w:rPr>
        <w:t xml:space="preserve"> Совета Грачевского муниципального района Ставропольского края</w:t>
      </w:r>
    </w:p>
    <w:p w:rsidR="005F639B" w:rsidRPr="00C633BF" w:rsidRDefault="005F639B" w:rsidP="00191233">
      <w:pPr>
        <w:ind w:left="4678"/>
        <w:rPr>
          <w:sz w:val="28"/>
          <w:szCs w:val="28"/>
        </w:rPr>
      </w:pPr>
      <w:r w:rsidRPr="00C633BF">
        <w:rPr>
          <w:sz w:val="28"/>
          <w:szCs w:val="28"/>
        </w:rPr>
        <w:t xml:space="preserve">от </w:t>
      </w:r>
      <w:r>
        <w:rPr>
          <w:sz w:val="28"/>
          <w:szCs w:val="28"/>
        </w:rPr>
        <w:t>"17"декабря</w:t>
      </w:r>
      <w:r w:rsidRPr="00C633B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633B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68</w:t>
      </w:r>
    </w:p>
    <w:p w:rsidR="005F639B" w:rsidRDefault="005F639B" w:rsidP="00191233">
      <w:pPr>
        <w:ind w:left="4678"/>
        <w:rPr>
          <w:sz w:val="28"/>
          <w:szCs w:val="28"/>
        </w:rPr>
      </w:pPr>
    </w:p>
    <w:p w:rsidR="005F639B" w:rsidRPr="00C633BF" w:rsidRDefault="005F639B" w:rsidP="00191233">
      <w:pPr>
        <w:ind w:left="4678"/>
        <w:rPr>
          <w:sz w:val="28"/>
          <w:szCs w:val="28"/>
        </w:rPr>
      </w:pPr>
    </w:p>
    <w:p w:rsidR="005F639B" w:rsidRPr="00C633BF" w:rsidRDefault="005F639B" w:rsidP="00191233">
      <w:pPr>
        <w:ind w:left="4678"/>
        <w:rPr>
          <w:sz w:val="28"/>
          <w:szCs w:val="28"/>
        </w:rPr>
      </w:pPr>
    </w:p>
    <w:p w:rsidR="005F639B" w:rsidRPr="00D431A2" w:rsidRDefault="005F639B" w:rsidP="008B1E92">
      <w:pPr>
        <w:shd w:val="clear" w:color="auto" w:fill="FFFFFF"/>
        <w:jc w:val="center"/>
        <w:rPr>
          <w:rFonts w:ascii="Times New Roman CYR" w:hAnsi="Times New Roman CYR"/>
          <w:sz w:val="28"/>
          <w:szCs w:val="28"/>
        </w:rPr>
      </w:pPr>
      <w:r w:rsidRPr="00D431A2">
        <w:rPr>
          <w:rFonts w:ascii="Times New Roman CYR" w:hAnsi="Times New Roman CYR"/>
          <w:sz w:val="28"/>
          <w:szCs w:val="28"/>
        </w:rPr>
        <w:t>ПЕРЕЧЕНЬ</w:t>
      </w:r>
    </w:p>
    <w:p w:rsidR="005F639B" w:rsidRPr="00D431A2" w:rsidRDefault="005F639B" w:rsidP="0038666A">
      <w:pPr>
        <w:shd w:val="clear" w:color="auto" w:fill="FFFFFF"/>
        <w:suppressAutoHyphens/>
        <w:spacing w:line="240" w:lineRule="exact"/>
        <w:jc w:val="center"/>
        <w:rPr>
          <w:color w:val="000000"/>
          <w:spacing w:val="-1"/>
          <w:sz w:val="28"/>
          <w:szCs w:val="28"/>
        </w:rPr>
      </w:pPr>
      <w:r w:rsidRPr="00D431A2">
        <w:rPr>
          <w:rFonts w:ascii="Times New Roman CYR" w:hAnsi="Times New Roman CYR"/>
          <w:sz w:val="28"/>
          <w:szCs w:val="28"/>
        </w:rPr>
        <w:t xml:space="preserve">имущества, </w:t>
      </w:r>
      <w:r>
        <w:rPr>
          <w:rFonts w:ascii="Times New Roman CYR" w:hAnsi="Times New Roman CYR"/>
          <w:sz w:val="28"/>
          <w:szCs w:val="28"/>
        </w:rPr>
        <w:t>исключаемого из муниципальной казны</w:t>
      </w:r>
      <w:r w:rsidRPr="00D431A2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Грачёвского</w:t>
      </w:r>
      <w:r w:rsidRPr="00D431A2">
        <w:rPr>
          <w:rFonts w:ascii="Times New Roman CYR" w:hAnsi="Times New Roman CYR"/>
          <w:sz w:val="28"/>
          <w:szCs w:val="28"/>
        </w:rPr>
        <w:t xml:space="preserve"> муниципальн</w:t>
      </w:r>
      <w:r>
        <w:rPr>
          <w:rFonts w:ascii="Times New Roman CYR" w:hAnsi="Times New Roman CYR"/>
          <w:sz w:val="28"/>
          <w:szCs w:val="28"/>
        </w:rPr>
        <w:t>ого</w:t>
      </w:r>
      <w:r w:rsidRPr="00D431A2">
        <w:rPr>
          <w:rFonts w:ascii="Times New Roman CYR" w:hAnsi="Times New Roman CYR"/>
          <w:sz w:val="28"/>
          <w:szCs w:val="28"/>
        </w:rPr>
        <w:t xml:space="preserve"> район</w:t>
      </w:r>
      <w:r>
        <w:rPr>
          <w:rFonts w:ascii="Times New Roman CYR" w:hAnsi="Times New Roman CYR"/>
          <w:sz w:val="28"/>
          <w:szCs w:val="28"/>
        </w:rPr>
        <w:t>а</w:t>
      </w:r>
      <w:r w:rsidRPr="00D431A2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Ставропольского края</w:t>
      </w:r>
    </w:p>
    <w:p w:rsidR="005F639B" w:rsidRDefault="005F639B" w:rsidP="002664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43"/>
        <w:gridCol w:w="1894"/>
        <w:gridCol w:w="1843"/>
        <w:gridCol w:w="1336"/>
      </w:tblGrid>
      <w:tr w:rsidR="005F639B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5E5F84" w:rsidRDefault="005F639B" w:rsidP="007652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Наименование имущества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Default="005F639B" w:rsidP="007652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Количество экземпляров,</w:t>
            </w:r>
          </w:p>
          <w:p w:rsidR="005F639B" w:rsidRPr="005E5F84" w:rsidRDefault="005F639B" w:rsidP="007652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шт.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Default="005F639B" w:rsidP="007652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Цена за 1 экземпляр,</w:t>
            </w:r>
          </w:p>
          <w:p w:rsidR="005F639B" w:rsidRPr="005E5F84" w:rsidRDefault="005F639B" w:rsidP="007652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руб.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Default="005F639B" w:rsidP="007652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Стоимость всего,</w:t>
            </w:r>
          </w:p>
          <w:p w:rsidR="005F639B" w:rsidRPr="005E5F84" w:rsidRDefault="005F639B" w:rsidP="007652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руб.</w:t>
            </w:r>
          </w:p>
        </w:tc>
      </w:tr>
      <w:tr w:rsidR="005F639B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napToGrid w:val="0"/>
              <w:rPr>
                <w:lang w:eastAsia="ar-SA"/>
              </w:rPr>
            </w:pPr>
            <w:r w:rsidRPr="00753822">
              <w:rPr>
                <w:lang w:eastAsia="ar-SA"/>
              </w:rPr>
              <w:t>Беликов Герман Алексеевич «Дети войны Ставрополья»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753822">
              <w:rPr>
                <w:lang w:eastAsia="ar-SA"/>
              </w:rPr>
              <w:t>11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uppressLineNumbers/>
              <w:suppressAutoHyphens/>
              <w:snapToGrid w:val="0"/>
              <w:jc w:val="right"/>
              <w:rPr>
                <w:lang w:eastAsia="ar-SA"/>
              </w:rPr>
            </w:pPr>
            <w:r w:rsidRPr="00753822">
              <w:rPr>
                <w:lang w:eastAsia="ar-SA"/>
              </w:rPr>
              <w:t>128,00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uppressLineNumbers/>
              <w:suppressAutoHyphens/>
              <w:snapToGrid w:val="0"/>
              <w:jc w:val="right"/>
              <w:rPr>
                <w:lang w:eastAsia="ar-SA"/>
              </w:rPr>
            </w:pPr>
            <w:r w:rsidRPr="00753822">
              <w:rPr>
                <w:lang w:eastAsia="ar-SA"/>
              </w:rPr>
              <w:t>1408,00</w:t>
            </w:r>
          </w:p>
        </w:tc>
      </w:tr>
      <w:tr w:rsidR="005F639B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napToGrid w:val="0"/>
              <w:rPr>
                <w:lang w:eastAsia="ar-SA"/>
              </w:rPr>
            </w:pPr>
            <w:r w:rsidRPr="00753822">
              <w:rPr>
                <w:lang w:eastAsia="ar-SA"/>
              </w:rPr>
              <w:t>Бойко Сергей Павлович «Синяя свечка. География сказки»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753822">
              <w:rPr>
                <w:lang w:eastAsia="ar-SA"/>
              </w:rPr>
              <w:t>11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uppressLineNumbers/>
              <w:suppressAutoHyphens/>
              <w:snapToGrid w:val="0"/>
              <w:jc w:val="right"/>
              <w:rPr>
                <w:lang w:eastAsia="ar-SA"/>
              </w:rPr>
            </w:pPr>
            <w:r w:rsidRPr="00753822">
              <w:rPr>
                <w:lang w:eastAsia="ar-SA"/>
              </w:rPr>
              <w:t>250,00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uppressLineNumbers/>
              <w:suppressAutoHyphens/>
              <w:snapToGrid w:val="0"/>
              <w:jc w:val="right"/>
              <w:rPr>
                <w:lang w:eastAsia="ar-SA"/>
              </w:rPr>
            </w:pPr>
            <w:r w:rsidRPr="00753822">
              <w:rPr>
                <w:lang w:eastAsia="ar-SA"/>
              </w:rPr>
              <w:t>2750,00</w:t>
            </w:r>
          </w:p>
        </w:tc>
      </w:tr>
      <w:tr w:rsidR="005F639B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napToGrid w:val="0"/>
              <w:rPr>
                <w:lang w:eastAsia="ar-SA"/>
              </w:rPr>
            </w:pPr>
            <w:r w:rsidRPr="00753822">
              <w:rPr>
                <w:lang w:eastAsia="ar-SA"/>
              </w:rPr>
              <w:t>Мишукова Татьяна Алексеевна «Ставропольский хронограф на 2017 год»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753822">
              <w:rPr>
                <w:lang w:eastAsia="ar-SA"/>
              </w:rPr>
              <w:t>11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uppressLineNumbers/>
              <w:suppressAutoHyphens/>
              <w:snapToGrid w:val="0"/>
              <w:jc w:val="right"/>
              <w:rPr>
                <w:lang w:eastAsia="ar-SA"/>
              </w:rPr>
            </w:pPr>
            <w:r w:rsidRPr="00753822">
              <w:rPr>
                <w:lang w:eastAsia="ar-SA"/>
              </w:rPr>
              <w:t>510,00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uppressLineNumbers/>
              <w:suppressAutoHyphens/>
              <w:snapToGrid w:val="0"/>
              <w:jc w:val="right"/>
              <w:rPr>
                <w:lang w:eastAsia="ar-SA"/>
              </w:rPr>
            </w:pPr>
            <w:r w:rsidRPr="00753822">
              <w:rPr>
                <w:lang w:eastAsia="ar-SA"/>
              </w:rPr>
              <w:t>5610,00</w:t>
            </w:r>
          </w:p>
        </w:tc>
      </w:tr>
      <w:tr w:rsidR="005F639B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napToGrid w:val="0"/>
              <w:rPr>
                <w:lang w:eastAsia="ar-SA"/>
              </w:rPr>
            </w:pPr>
            <w:r w:rsidRPr="00753822">
              <w:rPr>
                <w:lang w:eastAsia="ar-SA"/>
              </w:rPr>
              <w:t>Мосинцев Александр Федорович «Я к свету шел»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753822">
              <w:rPr>
                <w:lang w:eastAsia="ar-SA"/>
              </w:rPr>
              <w:t>11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uppressLineNumbers/>
              <w:suppressAutoHyphens/>
              <w:snapToGrid w:val="0"/>
              <w:jc w:val="right"/>
              <w:rPr>
                <w:lang w:eastAsia="ar-SA"/>
              </w:rPr>
            </w:pPr>
            <w:r w:rsidRPr="00753822">
              <w:rPr>
                <w:lang w:eastAsia="ar-SA"/>
              </w:rPr>
              <w:t>130,00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uppressLineNumbers/>
              <w:suppressAutoHyphens/>
              <w:snapToGrid w:val="0"/>
              <w:jc w:val="right"/>
              <w:rPr>
                <w:lang w:eastAsia="ar-SA"/>
              </w:rPr>
            </w:pPr>
            <w:r w:rsidRPr="00753822">
              <w:rPr>
                <w:lang w:eastAsia="ar-SA"/>
              </w:rPr>
              <w:t>1430,00</w:t>
            </w:r>
          </w:p>
        </w:tc>
      </w:tr>
      <w:tr w:rsidR="005F639B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napToGrid w:val="0"/>
              <w:rPr>
                <w:lang w:eastAsia="ar-SA"/>
              </w:rPr>
            </w:pPr>
            <w:r w:rsidRPr="00753822">
              <w:rPr>
                <w:lang w:eastAsia="ar-SA"/>
              </w:rPr>
              <w:t>Рыбалко Сергей Николаевич «Мое родное Ставрополье»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753822">
              <w:rPr>
                <w:lang w:eastAsia="ar-SA"/>
              </w:rPr>
              <w:t>11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uppressLineNumbers/>
              <w:suppressAutoHyphens/>
              <w:snapToGrid w:val="0"/>
              <w:jc w:val="right"/>
              <w:rPr>
                <w:lang w:eastAsia="ar-SA"/>
              </w:rPr>
            </w:pPr>
            <w:r w:rsidRPr="00753822">
              <w:rPr>
                <w:lang w:eastAsia="ar-SA"/>
              </w:rPr>
              <w:t>128,00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uppressLineNumbers/>
              <w:suppressAutoHyphens/>
              <w:snapToGrid w:val="0"/>
              <w:jc w:val="right"/>
              <w:rPr>
                <w:lang w:eastAsia="ar-SA"/>
              </w:rPr>
            </w:pPr>
            <w:r w:rsidRPr="00753822">
              <w:rPr>
                <w:lang w:eastAsia="ar-SA"/>
              </w:rPr>
              <w:t>1408,00</w:t>
            </w:r>
          </w:p>
        </w:tc>
      </w:tr>
      <w:tr w:rsidR="005F639B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napToGrid w:val="0"/>
              <w:rPr>
                <w:lang w:eastAsia="ar-SA"/>
              </w:rPr>
            </w:pPr>
            <w:r w:rsidRPr="00753822">
              <w:rPr>
                <w:lang w:eastAsia="ar-SA"/>
              </w:rPr>
              <w:t>Толстокорова Елена Васильевна «И туда гора, и сюда гора…»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753822">
              <w:rPr>
                <w:lang w:eastAsia="ar-SA"/>
              </w:rPr>
              <w:t>11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uppressLineNumbers/>
              <w:suppressAutoHyphens/>
              <w:snapToGrid w:val="0"/>
              <w:jc w:val="right"/>
              <w:rPr>
                <w:lang w:eastAsia="ar-SA"/>
              </w:rPr>
            </w:pPr>
            <w:r w:rsidRPr="00753822">
              <w:rPr>
                <w:lang w:eastAsia="ar-SA"/>
              </w:rPr>
              <w:t>140,00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uppressLineNumbers/>
              <w:suppressAutoHyphens/>
              <w:snapToGrid w:val="0"/>
              <w:jc w:val="right"/>
              <w:rPr>
                <w:lang w:eastAsia="ar-SA"/>
              </w:rPr>
            </w:pPr>
            <w:r w:rsidRPr="00753822">
              <w:rPr>
                <w:lang w:eastAsia="ar-SA"/>
              </w:rPr>
              <w:t>1540,00</w:t>
            </w:r>
          </w:p>
        </w:tc>
      </w:tr>
      <w:tr w:rsidR="005F639B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napToGrid w:val="0"/>
              <w:rPr>
                <w:lang w:eastAsia="ar-SA"/>
              </w:rPr>
            </w:pPr>
            <w:r w:rsidRPr="00753822">
              <w:rPr>
                <w:lang w:eastAsia="ar-SA"/>
              </w:rPr>
              <w:t>Филиппенко Александр Иванович «Честью офицерской натянута струна»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753822">
              <w:rPr>
                <w:lang w:eastAsia="ar-SA"/>
              </w:rPr>
              <w:t>11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uppressLineNumbers/>
              <w:suppressAutoHyphens/>
              <w:snapToGrid w:val="0"/>
              <w:jc w:val="right"/>
              <w:rPr>
                <w:lang w:eastAsia="ar-SA"/>
              </w:rPr>
            </w:pPr>
            <w:r w:rsidRPr="00753822">
              <w:rPr>
                <w:lang w:eastAsia="ar-SA"/>
              </w:rPr>
              <w:t>193,28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uppressLineNumbers/>
              <w:suppressAutoHyphens/>
              <w:snapToGrid w:val="0"/>
              <w:jc w:val="right"/>
              <w:rPr>
                <w:lang w:eastAsia="ar-SA"/>
              </w:rPr>
            </w:pPr>
            <w:r w:rsidRPr="00753822">
              <w:rPr>
                <w:lang w:eastAsia="ar-SA"/>
              </w:rPr>
              <w:t>2126,08</w:t>
            </w:r>
          </w:p>
        </w:tc>
      </w:tr>
      <w:tr w:rsidR="005F639B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napToGrid w:val="0"/>
              <w:rPr>
                <w:lang w:eastAsia="ar-SA"/>
              </w:rPr>
            </w:pPr>
            <w:r w:rsidRPr="00753822">
              <w:rPr>
                <w:lang w:eastAsia="ar-SA"/>
              </w:rPr>
              <w:t>Шевелев Сергей Арнольдович «Герои Советского Союза – боевая слава земли Ставропольской: краткий биографический справочник»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753822">
              <w:rPr>
                <w:lang w:eastAsia="ar-SA"/>
              </w:rPr>
              <w:t>11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uppressLineNumbers/>
              <w:suppressAutoHyphens/>
              <w:snapToGrid w:val="0"/>
              <w:jc w:val="right"/>
              <w:rPr>
                <w:lang w:eastAsia="ar-SA"/>
              </w:rPr>
            </w:pPr>
            <w:r w:rsidRPr="00753822">
              <w:rPr>
                <w:lang w:eastAsia="ar-SA"/>
              </w:rPr>
              <w:t>235,00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uppressLineNumbers/>
              <w:suppressAutoHyphens/>
              <w:snapToGrid w:val="0"/>
              <w:jc w:val="right"/>
              <w:rPr>
                <w:lang w:eastAsia="ar-SA"/>
              </w:rPr>
            </w:pPr>
            <w:r w:rsidRPr="00753822">
              <w:rPr>
                <w:lang w:eastAsia="ar-SA"/>
              </w:rPr>
              <w:t>2585,00</w:t>
            </w:r>
          </w:p>
        </w:tc>
      </w:tr>
      <w:tr w:rsidR="005F639B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napToGrid w:val="0"/>
              <w:rPr>
                <w:lang w:eastAsia="ar-SA"/>
              </w:rPr>
            </w:pPr>
            <w:r w:rsidRPr="00753822">
              <w:rPr>
                <w:lang w:eastAsia="ar-SA"/>
              </w:rPr>
              <w:t>Альманах «Литературное Ставрополье» № 1/2018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753822">
              <w:rPr>
                <w:lang w:eastAsia="ar-SA"/>
              </w:rPr>
              <w:t>25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uppressLineNumbers/>
              <w:suppressAutoHyphens/>
              <w:snapToGrid w:val="0"/>
              <w:jc w:val="right"/>
              <w:rPr>
                <w:lang w:eastAsia="ar-SA"/>
              </w:rPr>
            </w:pPr>
            <w:r w:rsidRPr="00753822">
              <w:rPr>
                <w:lang w:eastAsia="ar-SA"/>
              </w:rPr>
              <w:t>79,22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uppressLineNumbers/>
              <w:suppressAutoHyphens/>
              <w:snapToGrid w:val="0"/>
              <w:jc w:val="right"/>
              <w:rPr>
                <w:lang w:eastAsia="ar-SA"/>
              </w:rPr>
            </w:pPr>
            <w:r w:rsidRPr="00753822">
              <w:rPr>
                <w:lang w:eastAsia="ar-SA"/>
              </w:rPr>
              <w:t>1980,50</w:t>
            </w:r>
          </w:p>
        </w:tc>
      </w:tr>
      <w:tr w:rsidR="005F639B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napToGrid w:val="0"/>
              <w:rPr>
                <w:lang w:eastAsia="ar-SA"/>
              </w:rPr>
            </w:pPr>
            <w:r w:rsidRPr="00753822">
              <w:rPr>
                <w:lang w:eastAsia="ar-SA"/>
              </w:rPr>
              <w:t>Альманах «Литературное Ставрополье» № 2/2018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753822">
              <w:rPr>
                <w:lang w:eastAsia="ar-SA"/>
              </w:rPr>
              <w:t>25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uppressLineNumbers/>
              <w:suppressAutoHyphens/>
              <w:snapToGrid w:val="0"/>
              <w:jc w:val="right"/>
              <w:rPr>
                <w:lang w:eastAsia="ar-SA"/>
              </w:rPr>
            </w:pPr>
            <w:r w:rsidRPr="00753822">
              <w:rPr>
                <w:lang w:eastAsia="ar-SA"/>
              </w:rPr>
              <w:t>79,22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8530F1">
            <w:pPr>
              <w:suppressLineNumbers/>
              <w:suppressAutoHyphens/>
              <w:snapToGrid w:val="0"/>
              <w:jc w:val="right"/>
              <w:rPr>
                <w:lang w:eastAsia="ar-SA"/>
              </w:rPr>
            </w:pPr>
            <w:r w:rsidRPr="00753822">
              <w:rPr>
                <w:lang w:eastAsia="ar-SA"/>
              </w:rPr>
              <w:t>1980,50</w:t>
            </w:r>
          </w:p>
        </w:tc>
      </w:tr>
      <w:tr w:rsidR="005F639B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092369">
            <w:pPr>
              <w:keepNext/>
              <w:snapToGrid w:val="0"/>
              <w:rPr>
                <w:lang w:eastAsia="ar-SA"/>
              </w:rPr>
            </w:pPr>
            <w:r w:rsidRPr="00753822">
              <w:rPr>
                <w:lang w:eastAsia="ar-SA"/>
              </w:rPr>
              <w:t>Доклад о состоянии окружающей среды и природопользовании в Ставропольском крае в 2017 году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092369">
            <w:pPr>
              <w:keepNext/>
              <w:snapToGrid w:val="0"/>
              <w:jc w:val="center"/>
              <w:rPr>
                <w:lang w:eastAsia="ar-SA"/>
              </w:rPr>
            </w:pPr>
            <w:r w:rsidRPr="00753822">
              <w:rPr>
                <w:lang w:eastAsia="ar-SA"/>
              </w:rPr>
              <w:t>8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092369">
            <w:pPr>
              <w:keepNext/>
              <w:snapToGrid w:val="0"/>
              <w:jc w:val="right"/>
              <w:rPr>
                <w:lang w:eastAsia="ar-SA"/>
              </w:rPr>
            </w:pPr>
            <w:r w:rsidRPr="00753822">
              <w:rPr>
                <w:lang w:eastAsia="ar-SA"/>
              </w:rPr>
              <w:t>288,44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753822" w:rsidRDefault="005F639B" w:rsidP="00092369">
            <w:pPr>
              <w:keepNext/>
              <w:snapToGrid w:val="0"/>
              <w:jc w:val="right"/>
              <w:rPr>
                <w:lang w:eastAsia="ar-SA"/>
              </w:rPr>
            </w:pPr>
            <w:r w:rsidRPr="00753822">
              <w:rPr>
                <w:lang w:eastAsia="ar-SA"/>
              </w:rPr>
              <w:t>2307,52</w:t>
            </w:r>
          </w:p>
        </w:tc>
      </w:tr>
      <w:tr w:rsidR="005F639B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5E5F84" w:rsidRDefault="005F639B" w:rsidP="00092369">
            <w:pPr>
              <w:keepNext/>
              <w:widowControl w:val="0"/>
              <w:autoSpaceDE w:val="0"/>
              <w:autoSpaceDN w:val="0"/>
              <w:adjustRightInd w:val="0"/>
            </w:pPr>
            <w:r w:rsidRPr="005E5F84">
              <w:t>Итого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F639B" w:rsidRPr="005E5F84" w:rsidRDefault="005F639B" w:rsidP="0009236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fldSimple w:instr=" =SUM(ABOVE) ">
              <w:r>
                <w:rPr>
                  <w:noProof/>
                </w:rPr>
                <w:t>146</w:t>
              </w:r>
            </w:fldSimple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5E5F84" w:rsidRDefault="005F639B" w:rsidP="00092369">
            <w:pPr>
              <w:keepNext/>
              <w:widowControl w:val="0"/>
              <w:autoSpaceDE w:val="0"/>
              <w:autoSpaceDN w:val="0"/>
              <w:adjustRightInd w:val="0"/>
              <w:jc w:val="right"/>
            </w:pPr>
            <w:r w:rsidRPr="005E5F84">
              <w:t>Х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F639B" w:rsidRPr="005E5F84" w:rsidRDefault="005F639B" w:rsidP="00092369">
            <w:pPr>
              <w:keepNext/>
              <w:widowControl w:val="0"/>
              <w:autoSpaceDE w:val="0"/>
              <w:autoSpaceDN w:val="0"/>
              <w:adjustRightInd w:val="0"/>
              <w:jc w:val="right"/>
            </w:pPr>
            <w:fldSimple w:instr=" =SUM(ABOVE) ">
              <w:r>
                <w:rPr>
                  <w:noProof/>
                </w:rPr>
                <w:t>25125,6</w:t>
              </w:r>
            </w:fldSimple>
            <w:r>
              <w:t>0</w:t>
            </w:r>
          </w:p>
        </w:tc>
      </w:tr>
    </w:tbl>
    <w:p w:rsidR="005F639B" w:rsidRDefault="005F639B" w:rsidP="008B1E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</w:p>
    <w:p w:rsidR="005F639B" w:rsidRDefault="005F639B" w:rsidP="008B1E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</w:p>
    <w:p w:rsidR="005F639B" w:rsidRPr="00030180" w:rsidRDefault="005F639B" w:rsidP="008B1E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</w:p>
    <w:sectPr w:rsidR="005F639B" w:rsidRPr="00030180" w:rsidSect="00950D9E">
      <w:headerReference w:type="firs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39B" w:rsidRDefault="005F639B" w:rsidP="00C633BF">
      <w:r>
        <w:separator/>
      </w:r>
    </w:p>
  </w:endnote>
  <w:endnote w:type="continuationSeparator" w:id="0">
    <w:p w:rsidR="005F639B" w:rsidRDefault="005F639B" w:rsidP="00C6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39B" w:rsidRDefault="005F639B" w:rsidP="00C633BF">
      <w:r>
        <w:separator/>
      </w:r>
    </w:p>
  </w:footnote>
  <w:footnote w:type="continuationSeparator" w:id="0">
    <w:p w:rsidR="005F639B" w:rsidRDefault="005F639B" w:rsidP="00C63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9B" w:rsidRPr="002A7A3C" w:rsidRDefault="005F639B" w:rsidP="002A7A3C">
    <w:pPr>
      <w:pStyle w:val="Header"/>
      <w:jc w:val="right"/>
      <w:rPr>
        <w:spacing w:val="2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143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33D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3EF"/>
    <w:rsid w:val="00065515"/>
    <w:rsid w:val="000659A6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2369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47E"/>
    <w:rsid w:val="000A46C0"/>
    <w:rsid w:val="000A4D81"/>
    <w:rsid w:val="000A5459"/>
    <w:rsid w:val="000A5CE7"/>
    <w:rsid w:val="000A6101"/>
    <w:rsid w:val="000A6746"/>
    <w:rsid w:val="000A6FFB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1D07"/>
    <w:rsid w:val="000D2820"/>
    <w:rsid w:val="000D3D2C"/>
    <w:rsid w:val="000D5943"/>
    <w:rsid w:val="000D59D7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74D"/>
    <w:rsid w:val="00105844"/>
    <w:rsid w:val="00105CCC"/>
    <w:rsid w:val="001069BD"/>
    <w:rsid w:val="00110D28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0A4"/>
    <w:rsid w:val="00156796"/>
    <w:rsid w:val="001567CF"/>
    <w:rsid w:val="00156852"/>
    <w:rsid w:val="00157C41"/>
    <w:rsid w:val="00157CD0"/>
    <w:rsid w:val="00157E9C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1233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07F7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5DE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409B"/>
    <w:rsid w:val="0026449A"/>
    <w:rsid w:val="00264B75"/>
    <w:rsid w:val="002656AC"/>
    <w:rsid w:val="002657BD"/>
    <w:rsid w:val="00266089"/>
    <w:rsid w:val="0026644A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31F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B1"/>
    <w:rsid w:val="002972ED"/>
    <w:rsid w:val="00297C00"/>
    <w:rsid w:val="002A04BA"/>
    <w:rsid w:val="002A050B"/>
    <w:rsid w:val="002A07B7"/>
    <w:rsid w:val="002A0F2B"/>
    <w:rsid w:val="002A20BF"/>
    <w:rsid w:val="002A2276"/>
    <w:rsid w:val="002A2599"/>
    <w:rsid w:val="002A3287"/>
    <w:rsid w:val="002A378F"/>
    <w:rsid w:val="002A66FA"/>
    <w:rsid w:val="002A7399"/>
    <w:rsid w:val="002A7A3C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17E14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C1A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666A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E7F79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770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6C8E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0A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4EFD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5C49"/>
    <w:rsid w:val="004B69FD"/>
    <w:rsid w:val="004B6B29"/>
    <w:rsid w:val="004B7B0C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112A"/>
    <w:rsid w:val="004D29E6"/>
    <w:rsid w:val="004D3953"/>
    <w:rsid w:val="004D4685"/>
    <w:rsid w:val="004D4834"/>
    <w:rsid w:val="004D5836"/>
    <w:rsid w:val="004D5B83"/>
    <w:rsid w:val="004D66B9"/>
    <w:rsid w:val="004D6A98"/>
    <w:rsid w:val="004D6E8E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44E9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2A5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0F12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248E"/>
    <w:rsid w:val="00574352"/>
    <w:rsid w:val="005749A0"/>
    <w:rsid w:val="00574CFF"/>
    <w:rsid w:val="005755B9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AE7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5F84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39B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4AC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D97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9DF"/>
    <w:rsid w:val="00694E44"/>
    <w:rsid w:val="00695235"/>
    <w:rsid w:val="00696144"/>
    <w:rsid w:val="00696A46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09C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59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1C0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3822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234"/>
    <w:rsid w:val="00765C6F"/>
    <w:rsid w:val="00765ECE"/>
    <w:rsid w:val="00766A9B"/>
    <w:rsid w:val="00766B76"/>
    <w:rsid w:val="00767547"/>
    <w:rsid w:val="0076786D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25F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1866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6360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A69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5ECF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576"/>
    <w:rsid w:val="0083568B"/>
    <w:rsid w:val="00835C87"/>
    <w:rsid w:val="008406FA"/>
    <w:rsid w:val="0084200F"/>
    <w:rsid w:val="008421FD"/>
    <w:rsid w:val="00842342"/>
    <w:rsid w:val="008432D3"/>
    <w:rsid w:val="00843B7B"/>
    <w:rsid w:val="00843D93"/>
    <w:rsid w:val="00843FE2"/>
    <w:rsid w:val="0084479F"/>
    <w:rsid w:val="0084535E"/>
    <w:rsid w:val="00845A01"/>
    <w:rsid w:val="008468CE"/>
    <w:rsid w:val="00846BEE"/>
    <w:rsid w:val="00846CA5"/>
    <w:rsid w:val="008479C8"/>
    <w:rsid w:val="00850075"/>
    <w:rsid w:val="00852971"/>
    <w:rsid w:val="00852A38"/>
    <w:rsid w:val="0085302D"/>
    <w:rsid w:val="008530F1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4701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5256"/>
    <w:rsid w:val="008A5EB0"/>
    <w:rsid w:val="008A780A"/>
    <w:rsid w:val="008A7CFF"/>
    <w:rsid w:val="008A7EC6"/>
    <w:rsid w:val="008B00FB"/>
    <w:rsid w:val="008B033B"/>
    <w:rsid w:val="008B1E92"/>
    <w:rsid w:val="008B2210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69FD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37E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6C3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7073"/>
    <w:rsid w:val="009475CE"/>
    <w:rsid w:val="00950279"/>
    <w:rsid w:val="0095038F"/>
    <w:rsid w:val="00950607"/>
    <w:rsid w:val="0095079E"/>
    <w:rsid w:val="00950D9E"/>
    <w:rsid w:val="00950EA0"/>
    <w:rsid w:val="00951AED"/>
    <w:rsid w:val="00952818"/>
    <w:rsid w:val="00953060"/>
    <w:rsid w:val="009536FC"/>
    <w:rsid w:val="0095383D"/>
    <w:rsid w:val="00953AFB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63F7"/>
    <w:rsid w:val="00A067D4"/>
    <w:rsid w:val="00A06A77"/>
    <w:rsid w:val="00A104EC"/>
    <w:rsid w:val="00A11490"/>
    <w:rsid w:val="00A11FD2"/>
    <w:rsid w:val="00A1239E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0DE6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4E6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700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2D2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746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0BCB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06DC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190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3FA7"/>
    <w:rsid w:val="00C45084"/>
    <w:rsid w:val="00C45681"/>
    <w:rsid w:val="00C45B68"/>
    <w:rsid w:val="00C462B7"/>
    <w:rsid w:val="00C47762"/>
    <w:rsid w:val="00C504AD"/>
    <w:rsid w:val="00C50652"/>
    <w:rsid w:val="00C51163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3BF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030C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6EB0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D5306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2A57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0F"/>
    <w:rsid w:val="00D337EA"/>
    <w:rsid w:val="00D3476E"/>
    <w:rsid w:val="00D34A68"/>
    <w:rsid w:val="00D352AD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31A2"/>
    <w:rsid w:val="00D451C2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536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BBE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5BD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4A1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36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6B94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1B92"/>
    <w:rsid w:val="00E72525"/>
    <w:rsid w:val="00E72C2C"/>
    <w:rsid w:val="00E72C62"/>
    <w:rsid w:val="00E7321F"/>
    <w:rsid w:val="00E739A1"/>
    <w:rsid w:val="00E73BF8"/>
    <w:rsid w:val="00E750C6"/>
    <w:rsid w:val="00E75417"/>
    <w:rsid w:val="00E769A3"/>
    <w:rsid w:val="00E769D8"/>
    <w:rsid w:val="00E77BA7"/>
    <w:rsid w:val="00E77D6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2F7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A50"/>
    <w:rsid w:val="00F20D2B"/>
    <w:rsid w:val="00F20FCA"/>
    <w:rsid w:val="00F213A0"/>
    <w:rsid w:val="00F215CA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59D1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3DCA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9A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1F2"/>
    <w:rsid w:val="00FB6C03"/>
    <w:rsid w:val="00FB744F"/>
    <w:rsid w:val="00FC0969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7AE7"/>
    <w:pPr>
      <w:ind w:left="720"/>
    </w:pPr>
  </w:style>
  <w:style w:type="paragraph" w:styleId="Header">
    <w:name w:val="header"/>
    <w:basedOn w:val="Normal"/>
    <w:link w:val="Head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C633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030180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6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A46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E71B9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B6EB0"/>
    <w:pPr>
      <w:suppressAutoHyphens/>
      <w:jc w:val="both"/>
    </w:pPr>
    <w:rPr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6EB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CB6EB0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521</TotalTime>
  <Pages>3</Pages>
  <Words>440</Words>
  <Characters>2512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Унтилов</dc:creator>
  <cp:keywords/>
  <dc:description/>
  <cp:lastModifiedBy>777</cp:lastModifiedBy>
  <cp:revision>45</cp:revision>
  <cp:lastPrinted>2019-12-17T13:09:00Z</cp:lastPrinted>
  <dcterms:created xsi:type="dcterms:W3CDTF">2018-03-16T13:22:00Z</dcterms:created>
  <dcterms:modified xsi:type="dcterms:W3CDTF">2019-12-17T13:10:00Z</dcterms:modified>
</cp:coreProperties>
</file>