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B2" w:rsidRDefault="00F239B2" w:rsidP="00700FE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57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0.25pt">
            <v:imagedata r:id="rId4" o:title=""/>
          </v:shape>
        </w:pict>
      </w:r>
    </w:p>
    <w:p w:rsidR="00F239B2" w:rsidRPr="000A2423" w:rsidRDefault="00F239B2" w:rsidP="00700FE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42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239B2" w:rsidRPr="00700FE1" w:rsidRDefault="00F239B2" w:rsidP="00700F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1"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F239B2" w:rsidRDefault="00F239B2" w:rsidP="00700F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239B2" w:rsidRDefault="00F239B2" w:rsidP="00700F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0A242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18февраля 2020 года                      с. Грачевка                                                 №10</w:t>
      </w:r>
    </w:p>
    <w:p w:rsidR="00F239B2" w:rsidRDefault="00F239B2" w:rsidP="00700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9B2" w:rsidRDefault="00F239B2" w:rsidP="00700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w:anchor="Par40" w:history="1">
        <w:r w:rsidRPr="00BB56C4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Положени</w:t>
        </w:r>
      </w:hyperlink>
      <w:r w:rsidRPr="00BB56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B5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39B2" w:rsidRDefault="00F239B2" w:rsidP="00700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9B2" w:rsidRPr="00E751A7" w:rsidRDefault="00F239B2" w:rsidP="00FA28EB">
      <w:pPr>
        <w:spacing w:after="0" w:line="240" w:lineRule="auto"/>
        <w:rPr>
          <w:rFonts w:ascii="Times New Roman" w:hAnsi="Times New Roman" w:cs="Times New Roman"/>
        </w:rPr>
      </w:pPr>
    </w:p>
    <w:p w:rsidR="00F239B2" w:rsidRDefault="00F239B2" w:rsidP="00B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кодексом Российской Федерации,  Федеральным законом от </w:t>
      </w:r>
      <w:r w:rsidRPr="00735E2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35E2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5E2A">
        <w:rPr>
          <w:rFonts w:ascii="Times New Roman" w:hAnsi="Times New Roman" w:cs="Times New Roman"/>
          <w:sz w:val="28"/>
          <w:szCs w:val="28"/>
        </w:rPr>
        <w:t xml:space="preserve"> N 25-ФЗ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Федерации», Законом Ставропольского края </w:t>
      </w:r>
      <w:r w:rsidRPr="00735E2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35E2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35E2A">
        <w:rPr>
          <w:rFonts w:ascii="Times New Roman" w:hAnsi="Times New Roman" w:cs="Times New Roman"/>
          <w:sz w:val="28"/>
          <w:szCs w:val="28"/>
        </w:rPr>
        <w:t xml:space="preserve">N 78-кз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«Об отдельных вопросах муниципальной службы в Ставропольском крае», </w:t>
      </w:r>
      <w:hyperlink r:id="rId5" w:history="1">
        <w:r w:rsidRPr="00735E2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N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FA28E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в целях повышения эффективности и результативности профессиональной служебной деятельности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органах местного самоуправления  Грачевского муниципального района 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F239B2" w:rsidRDefault="00F239B2" w:rsidP="00B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9B2" w:rsidRDefault="00F239B2" w:rsidP="00B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239B2" w:rsidRPr="0034270A" w:rsidRDefault="00F239B2" w:rsidP="00B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9B2" w:rsidRDefault="00F239B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ar40" w:history="1">
        <w:r w:rsidRPr="00245B66">
          <w:rPr>
            <w:rFonts w:ascii="Times New Roman" w:hAnsi="Times New Roman" w:cs="Times New Roman"/>
            <w:color w:val="000000"/>
            <w:sz w:val="28"/>
            <w:szCs w:val="28"/>
          </w:rPr>
          <w:t>Положени</w:t>
        </w:r>
      </w:hyperlink>
      <w:r w:rsidRPr="00245B66">
        <w:rPr>
          <w:rFonts w:ascii="Times New Roman" w:hAnsi="Times New Roman" w:cs="Times New Roman"/>
          <w:sz w:val="28"/>
          <w:szCs w:val="28"/>
        </w:rPr>
        <w:t>е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решению.</w:t>
      </w:r>
    </w:p>
    <w:p w:rsidR="00F239B2" w:rsidRDefault="00F239B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9B2" w:rsidRDefault="00F239B2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момента его принятия и распространяется на правоотношения возникшие с 01 января 2020 года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9B2" w:rsidRDefault="00F239B2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9B2" w:rsidRDefault="00F239B2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9B2" w:rsidRPr="003473D1" w:rsidRDefault="00F239B2" w:rsidP="000A2423">
      <w:pPr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3473D1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F239B2" w:rsidRPr="003473D1" w:rsidRDefault="00F239B2" w:rsidP="000A2423">
      <w:pPr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3473D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 </w:t>
      </w:r>
    </w:p>
    <w:p w:rsidR="00F239B2" w:rsidRPr="003473D1" w:rsidRDefault="00F239B2" w:rsidP="000A2423">
      <w:pPr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3473D1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</w:t>
      </w:r>
      <w:r w:rsidRPr="003473D1">
        <w:rPr>
          <w:rFonts w:ascii="Times New Roman" w:hAnsi="Times New Roman" w:cs="Times New Roman"/>
          <w:sz w:val="28"/>
          <w:szCs w:val="28"/>
        </w:rPr>
        <w:tab/>
      </w:r>
      <w:r w:rsidRPr="003473D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73D1">
        <w:rPr>
          <w:rFonts w:ascii="Times New Roman" w:hAnsi="Times New Roman" w:cs="Times New Roman"/>
          <w:sz w:val="28"/>
          <w:szCs w:val="28"/>
        </w:rPr>
        <w:t>И.Ш. Саромецкая</w:t>
      </w:r>
    </w:p>
    <w:p w:rsidR="00F239B2" w:rsidRDefault="00F239B2" w:rsidP="000A2423">
      <w:pPr>
        <w:suppressAutoHyphens/>
        <w:spacing w:line="240" w:lineRule="exact"/>
        <w:ind w:hanging="17"/>
        <w:jc w:val="both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39B2" w:rsidRPr="00D3763B" w:rsidRDefault="00F239B2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239B2" w:rsidRPr="00D3763B" w:rsidRDefault="00F239B2" w:rsidP="00245B66">
      <w:pPr>
        <w:pStyle w:val="BodyTextIndent"/>
        <w:spacing w:line="260" w:lineRule="exact"/>
        <w:ind w:firstLine="0"/>
        <w:jc w:val="both"/>
      </w:pPr>
      <w:r w:rsidRPr="00D3763B">
        <w:t>муниципального района</w:t>
      </w:r>
    </w:p>
    <w:p w:rsidR="00F239B2" w:rsidRPr="00D3763B" w:rsidRDefault="00F239B2" w:rsidP="00245B66">
      <w:pPr>
        <w:pStyle w:val="BodyTextIndent"/>
        <w:spacing w:line="260" w:lineRule="exact"/>
        <w:ind w:firstLine="0"/>
        <w:jc w:val="both"/>
      </w:pPr>
      <w:r w:rsidRPr="00D3763B">
        <w:t xml:space="preserve">Ставропольского края                                       </w:t>
      </w:r>
      <w:r>
        <w:t xml:space="preserve">                           </w:t>
      </w:r>
      <w:r w:rsidRPr="00D3763B">
        <w:t>Р.А.</w:t>
      </w:r>
      <w:r>
        <w:t xml:space="preserve"> </w:t>
      </w:r>
      <w:r w:rsidRPr="00D3763B">
        <w:t>Коврыга</w:t>
      </w: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45B66">
      <w:pPr>
        <w:pStyle w:val="BodyTextIndent"/>
        <w:spacing w:line="260" w:lineRule="exact"/>
        <w:ind w:firstLine="0"/>
        <w:jc w:val="both"/>
      </w:pPr>
    </w:p>
    <w:p w:rsidR="00F239B2" w:rsidRDefault="00F239B2" w:rsidP="002747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FD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239B2" w:rsidRPr="006D7C3A" w:rsidRDefault="00F239B2" w:rsidP="00FD25A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39B2" w:rsidRDefault="00F239B2" w:rsidP="00FD25A7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7C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Совета Грачевского </w:t>
      </w:r>
    </w:p>
    <w:p w:rsidR="00F239B2" w:rsidRDefault="00F239B2" w:rsidP="00FD25A7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239B2" w:rsidRDefault="00F239B2" w:rsidP="00FD25A7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18 февраля 2020 года № 10</w:t>
      </w: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B2" w:rsidRDefault="00F239B2" w:rsidP="00780A70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</w:t>
      </w:r>
    </w:p>
    <w:p w:rsidR="00F239B2" w:rsidRDefault="00F239B2" w:rsidP="00780A70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9B2" w:rsidRPr="006D7C3A" w:rsidRDefault="00F239B2" w:rsidP="00FD25A7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r:id="rId7" w:anchor="Par40" w:history="1">
        <w:r w:rsidRPr="006D7C3A">
          <w:rPr>
            <w:rStyle w:val="Hyper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Положение</w:t>
        </w:r>
      </w:hyperlink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органах местного самоуправления 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 Совета Грачевского муниципального района Ставропольского края от 19 июня 2018 года № 46</w:t>
      </w:r>
    </w:p>
    <w:p w:rsidR="00F239B2" w:rsidRDefault="00F239B2" w:rsidP="00FD25A7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9B2" w:rsidRPr="000A2423" w:rsidRDefault="00F239B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423">
        <w:rPr>
          <w:rFonts w:ascii="Times New Roman" w:hAnsi="Times New Roman" w:cs="Times New Roman"/>
          <w:b/>
          <w:bCs/>
          <w:sz w:val="28"/>
          <w:szCs w:val="28"/>
        </w:rPr>
        <w:t>Подпункт 4.8 пункта 4 Положения изложить в новой редакции:</w:t>
      </w:r>
    </w:p>
    <w:p w:rsidR="00F239B2" w:rsidRDefault="00F239B2" w:rsidP="00167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423">
        <w:rPr>
          <w:rFonts w:ascii="Times New Roman" w:hAnsi="Times New Roman" w:cs="Times New Roman"/>
          <w:b/>
          <w:bCs/>
          <w:sz w:val="28"/>
          <w:szCs w:val="28"/>
        </w:rPr>
        <w:t>«4.8.</w:t>
      </w:r>
      <w:r w:rsidRPr="006702C9">
        <w:rPr>
          <w:rFonts w:ascii="Times New Roman" w:hAnsi="Times New Roman" w:cs="Times New Roman"/>
          <w:sz w:val="28"/>
          <w:szCs w:val="28"/>
        </w:rPr>
        <w:t xml:space="preserve"> Ежемесячная надбавка муниципальным служащим Совета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председателю Контрольно счетной комиссии </w:t>
      </w:r>
      <w:r w:rsidRPr="006702C9">
        <w:rPr>
          <w:rFonts w:ascii="Times New Roman" w:hAnsi="Times New Roman" w:cs="Times New Roman"/>
          <w:sz w:val="28"/>
          <w:szCs w:val="28"/>
        </w:rPr>
        <w:t xml:space="preserve"> устанавливается 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Совета Грачевского муниципального района Ставропольского края. </w:t>
      </w:r>
    </w:p>
    <w:p w:rsidR="00F239B2" w:rsidRDefault="00F239B2" w:rsidP="00167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Контрольно счетной комиссии устанавливается </w:t>
      </w:r>
      <w:r w:rsidRPr="006702C9">
        <w:rPr>
          <w:rFonts w:ascii="Times New Roman" w:hAnsi="Times New Roman" w:cs="Times New Roman"/>
          <w:sz w:val="28"/>
          <w:szCs w:val="28"/>
        </w:rPr>
        <w:t>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работникам, </w:t>
      </w:r>
      <w:r w:rsidRPr="006702C9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соответствующим актом председателя Контрольно – счетной комиссии.».</w:t>
      </w:r>
    </w:p>
    <w:p w:rsidR="00F239B2" w:rsidRDefault="00F239B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9B2" w:rsidRPr="006D7C3A" w:rsidRDefault="00F239B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239B2" w:rsidRPr="00E751A7" w:rsidRDefault="00F239B2" w:rsidP="00245B66">
      <w:pPr>
        <w:pStyle w:val="BodyTextIndent"/>
        <w:tabs>
          <w:tab w:val="left" w:pos="9355"/>
        </w:tabs>
        <w:spacing w:line="260" w:lineRule="exact"/>
        <w:ind w:right="-5" w:firstLine="0"/>
        <w:jc w:val="both"/>
      </w:pPr>
    </w:p>
    <w:sectPr w:rsidR="00F239B2" w:rsidRPr="00E751A7" w:rsidSect="00FD25A7">
      <w:pgSz w:w="11906" w:h="16838"/>
      <w:pgMar w:top="1134" w:right="74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30"/>
    <w:rsid w:val="00085FF7"/>
    <w:rsid w:val="00093B30"/>
    <w:rsid w:val="000A2423"/>
    <w:rsid w:val="00167910"/>
    <w:rsid w:val="001D2283"/>
    <w:rsid w:val="00226142"/>
    <w:rsid w:val="00245B66"/>
    <w:rsid w:val="002747B9"/>
    <w:rsid w:val="002F217C"/>
    <w:rsid w:val="00310E1C"/>
    <w:rsid w:val="0034270A"/>
    <w:rsid w:val="00345285"/>
    <w:rsid w:val="003473D1"/>
    <w:rsid w:val="00381DA3"/>
    <w:rsid w:val="003D7A0C"/>
    <w:rsid w:val="00401D1D"/>
    <w:rsid w:val="004157F6"/>
    <w:rsid w:val="00450852"/>
    <w:rsid w:val="004D0B6C"/>
    <w:rsid w:val="004D6269"/>
    <w:rsid w:val="005363D5"/>
    <w:rsid w:val="00544B23"/>
    <w:rsid w:val="005527A4"/>
    <w:rsid w:val="0056055C"/>
    <w:rsid w:val="0057238E"/>
    <w:rsid w:val="006420C2"/>
    <w:rsid w:val="006702C9"/>
    <w:rsid w:val="006D7C3A"/>
    <w:rsid w:val="006E168A"/>
    <w:rsid w:val="00700FE1"/>
    <w:rsid w:val="00735E2A"/>
    <w:rsid w:val="00766C4B"/>
    <w:rsid w:val="00780A70"/>
    <w:rsid w:val="0078157D"/>
    <w:rsid w:val="00890769"/>
    <w:rsid w:val="008B1DB5"/>
    <w:rsid w:val="008B5571"/>
    <w:rsid w:val="008C0850"/>
    <w:rsid w:val="009466AC"/>
    <w:rsid w:val="009919D6"/>
    <w:rsid w:val="00994E43"/>
    <w:rsid w:val="00A041AF"/>
    <w:rsid w:val="00AB7E63"/>
    <w:rsid w:val="00AE45B2"/>
    <w:rsid w:val="00AF3DE6"/>
    <w:rsid w:val="00B20B9A"/>
    <w:rsid w:val="00B60B3B"/>
    <w:rsid w:val="00BB56C4"/>
    <w:rsid w:val="00C137BC"/>
    <w:rsid w:val="00C332CF"/>
    <w:rsid w:val="00C6206C"/>
    <w:rsid w:val="00C8001C"/>
    <w:rsid w:val="00D3763B"/>
    <w:rsid w:val="00D96C89"/>
    <w:rsid w:val="00DD1840"/>
    <w:rsid w:val="00DD79D5"/>
    <w:rsid w:val="00DE0D65"/>
    <w:rsid w:val="00E31847"/>
    <w:rsid w:val="00E35885"/>
    <w:rsid w:val="00E751A7"/>
    <w:rsid w:val="00EC3B92"/>
    <w:rsid w:val="00ED41E5"/>
    <w:rsid w:val="00F17212"/>
    <w:rsid w:val="00F239B2"/>
    <w:rsid w:val="00F34A4D"/>
    <w:rsid w:val="00F611FC"/>
    <w:rsid w:val="00FA28EB"/>
    <w:rsid w:val="00FB14DD"/>
    <w:rsid w:val="00FB5518"/>
    <w:rsid w:val="00FB6F7E"/>
    <w:rsid w:val="00F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28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28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80A70"/>
    <w:rPr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780A70"/>
    <w:pPr>
      <w:widowControl w:val="0"/>
      <w:suppressAutoHyphens/>
      <w:spacing w:after="0" w:line="240" w:lineRule="auto"/>
      <w:jc w:val="center"/>
    </w:pPr>
    <w:rPr>
      <w:kern w:val="1"/>
      <w:sz w:val="28"/>
      <w:szCs w:val="28"/>
    </w:rPr>
  </w:style>
  <w:style w:type="character" w:customStyle="1" w:styleId="HeaderChar">
    <w:name w:val="Header Char"/>
    <w:aliases w:val="Знак4 Char,Знак8 Char,ВерхКолонтитул Char"/>
    <w:uiPriority w:val="99"/>
    <w:locked/>
    <w:rsid w:val="00700FE1"/>
    <w:rPr>
      <w:sz w:val="22"/>
      <w:szCs w:val="22"/>
      <w:lang w:val="ru-RU" w:eastAsia="ru-RU"/>
    </w:rPr>
  </w:style>
  <w:style w:type="paragraph" w:styleId="Header">
    <w:name w:val="header"/>
    <w:aliases w:val="Знак4,Знак8,ВерхКолонтитул"/>
    <w:basedOn w:val="Normal"/>
    <w:link w:val="HeaderChar1"/>
    <w:uiPriority w:val="99"/>
    <w:rsid w:val="00700FE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lang w:eastAsia="ru-RU"/>
    </w:rPr>
  </w:style>
  <w:style w:type="character" w:customStyle="1" w:styleId="HeaderChar1">
    <w:name w:val="Header Char1"/>
    <w:aliases w:val="Знак4 Char1,Знак8 Char1,ВерхКолонтитул Char1"/>
    <w:basedOn w:val="DefaultParagraphFont"/>
    <w:link w:val="Header"/>
    <w:uiPriority w:val="99"/>
    <w:semiHidden/>
    <w:locked/>
    <w:rsid w:val="008C085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7B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2747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Normal"/>
    <w:uiPriority w:val="99"/>
    <w:rsid w:val="000A24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3F4A55DA2848160AA77D2EE6AE81F322F0D5925DB9CE011C16F5FB2AE45BF892E15BE1AC7D48C4E3DC657WAwDO" TargetMode="External"/><Relationship Id="rId5" Type="http://schemas.openxmlformats.org/officeDocument/2006/relationships/hyperlink" Target="consultantplus://offline/ref=E662DB1CA386FF7E1B241BE7B58F57FDC44650EC27EA70EB82CB92C178775A3B43BE2C9F884781EEF8347B97j3KA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658</Words>
  <Characters>3755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28</cp:revision>
  <cp:lastPrinted>2020-02-05T12:41:00Z</cp:lastPrinted>
  <dcterms:created xsi:type="dcterms:W3CDTF">2018-05-29T14:48:00Z</dcterms:created>
  <dcterms:modified xsi:type="dcterms:W3CDTF">2020-02-19T05:41:00Z</dcterms:modified>
</cp:coreProperties>
</file>