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F4" w:rsidRPr="00250C1D" w:rsidRDefault="000A71F4" w:rsidP="00250C1D">
      <w:pPr>
        <w:jc w:val="center"/>
        <w:rPr>
          <w:sz w:val="28"/>
          <w:szCs w:val="28"/>
        </w:rPr>
      </w:pPr>
      <w:r w:rsidRPr="00B13626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7.75pt">
            <v:imagedata r:id="rId6" o:title=""/>
          </v:shape>
        </w:pict>
      </w:r>
    </w:p>
    <w:p w:rsidR="000A71F4" w:rsidRDefault="000A71F4" w:rsidP="008B1E92">
      <w:pPr>
        <w:jc w:val="center"/>
        <w:rPr>
          <w:b/>
          <w:bCs/>
          <w:sz w:val="28"/>
          <w:szCs w:val="28"/>
        </w:rPr>
      </w:pPr>
    </w:p>
    <w:p w:rsidR="000A71F4" w:rsidRPr="00C633BF" w:rsidRDefault="000A71F4" w:rsidP="008B1E92">
      <w:pPr>
        <w:jc w:val="center"/>
        <w:rPr>
          <w:b/>
          <w:bCs/>
          <w:sz w:val="28"/>
          <w:szCs w:val="28"/>
        </w:rPr>
      </w:pPr>
      <w:r w:rsidRPr="00C633BF">
        <w:rPr>
          <w:b/>
          <w:bCs/>
          <w:sz w:val="28"/>
          <w:szCs w:val="28"/>
        </w:rPr>
        <w:t>РЕШЕНИЕ</w:t>
      </w:r>
    </w:p>
    <w:p w:rsidR="000A71F4" w:rsidRPr="00C633BF" w:rsidRDefault="000A71F4" w:rsidP="008B1E92">
      <w:pPr>
        <w:jc w:val="center"/>
        <w:rPr>
          <w:b/>
          <w:bCs/>
          <w:sz w:val="28"/>
          <w:szCs w:val="28"/>
        </w:rPr>
      </w:pPr>
    </w:p>
    <w:p w:rsidR="000A71F4" w:rsidRPr="00C633BF" w:rsidRDefault="000A71F4" w:rsidP="008B1E92">
      <w:pPr>
        <w:jc w:val="center"/>
        <w:rPr>
          <w:sz w:val="28"/>
          <w:szCs w:val="28"/>
        </w:rPr>
      </w:pPr>
      <w:r w:rsidRPr="00C633BF">
        <w:rPr>
          <w:sz w:val="28"/>
          <w:szCs w:val="28"/>
        </w:rPr>
        <w:t>СОВЕТА ГРАЧЕВСКОГО МУНИЦИПАЛЬНОГО РАЙОНА</w:t>
      </w:r>
    </w:p>
    <w:p w:rsidR="000A71F4" w:rsidRPr="00C633BF" w:rsidRDefault="000A71F4" w:rsidP="008B1E92">
      <w:pPr>
        <w:jc w:val="center"/>
        <w:rPr>
          <w:sz w:val="28"/>
          <w:szCs w:val="28"/>
        </w:rPr>
      </w:pPr>
      <w:r w:rsidRPr="00C633BF">
        <w:rPr>
          <w:sz w:val="28"/>
          <w:szCs w:val="28"/>
        </w:rPr>
        <w:t>СТАВРОПОЛЬСКОГО КРАЯ</w:t>
      </w:r>
    </w:p>
    <w:p w:rsidR="000A71F4" w:rsidRPr="00C633BF" w:rsidRDefault="000A71F4" w:rsidP="008B1E92">
      <w:pPr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190"/>
        <w:gridCol w:w="3190"/>
        <w:gridCol w:w="3190"/>
      </w:tblGrid>
      <w:tr w:rsidR="000A71F4" w:rsidRPr="00AD5700">
        <w:tc>
          <w:tcPr>
            <w:tcW w:w="3190" w:type="dxa"/>
          </w:tcPr>
          <w:p w:rsidR="000A71F4" w:rsidRPr="00AD5700" w:rsidRDefault="000A71F4" w:rsidP="008B1E92">
            <w:pPr>
              <w:rPr>
                <w:vanish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 августа 2018 года</w:t>
            </w:r>
          </w:p>
        </w:tc>
        <w:tc>
          <w:tcPr>
            <w:tcW w:w="3190" w:type="dxa"/>
          </w:tcPr>
          <w:p w:rsidR="000A71F4" w:rsidRPr="00AD5700" w:rsidRDefault="000A71F4" w:rsidP="008B1E92">
            <w:pPr>
              <w:jc w:val="center"/>
              <w:rPr>
                <w:sz w:val="28"/>
                <w:szCs w:val="28"/>
                <w:lang w:eastAsia="en-US"/>
              </w:rPr>
            </w:pPr>
            <w:r w:rsidRPr="00AD5700">
              <w:rPr>
                <w:sz w:val="28"/>
                <w:szCs w:val="28"/>
                <w:lang w:eastAsia="en-US"/>
              </w:rPr>
              <w:t>с. Грачёвка</w:t>
            </w:r>
          </w:p>
        </w:tc>
        <w:tc>
          <w:tcPr>
            <w:tcW w:w="3190" w:type="dxa"/>
          </w:tcPr>
          <w:p w:rsidR="000A71F4" w:rsidRPr="00AD5700" w:rsidRDefault="000A71F4" w:rsidP="008432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</w:t>
            </w:r>
            <w:r w:rsidRPr="00AD5700"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 xml:space="preserve">64 </w:t>
            </w:r>
          </w:p>
        </w:tc>
      </w:tr>
    </w:tbl>
    <w:p w:rsidR="000A71F4" w:rsidRPr="00C633BF" w:rsidRDefault="000A71F4" w:rsidP="008B1E92">
      <w:pPr>
        <w:rPr>
          <w:sz w:val="28"/>
          <w:szCs w:val="28"/>
        </w:rPr>
      </w:pPr>
    </w:p>
    <w:p w:rsidR="000A71F4" w:rsidRPr="00C633BF" w:rsidRDefault="000A71F4" w:rsidP="008B1E92">
      <w:pPr>
        <w:suppressAutoHyphens/>
        <w:jc w:val="center"/>
        <w:rPr>
          <w:b/>
          <w:bCs/>
          <w:sz w:val="28"/>
          <w:szCs w:val="28"/>
        </w:rPr>
      </w:pPr>
      <w:r w:rsidRPr="00C633BF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включении </w:t>
      </w:r>
      <w:r w:rsidRPr="00D12A57">
        <w:rPr>
          <w:b/>
          <w:bCs/>
          <w:sz w:val="28"/>
          <w:szCs w:val="28"/>
        </w:rPr>
        <w:t xml:space="preserve">имущества </w:t>
      </w:r>
      <w:r>
        <w:rPr>
          <w:b/>
          <w:bCs/>
          <w:sz w:val="28"/>
          <w:szCs w:val="28"/>
        </w:rPr>
        <w:t>в</w:t>
      </w:r>
      <w:r w:rsidRPr="00D12A5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муниципальную казну</w:t>
      </w:r>
      <w:r w:rsidRPr="00D12A57">
        <w:rPr>
          <w:b/>
          <w:bCs/>
          <w:sz w:val="28"/>
          <w:szCs w:val="28"/>
        </w:rPr>
        <w:t xml:space="preserve"> Грач</w:t>
      </w:r>
      <w:r>
        <w:rPr>
          <w:b/>
          <w:bCs/>
          <w:sz w:val="28"/>
          <w:szCs w:val="28"/>
        </w:rPr>
        <w:t>ё</w:t>
      </w:r>
      <w:r w:rsidRPr="00D12A57">
        <w:rPr>
          <w:b/>
          <w:bCs/>
          <w:sz w:val="28"/>
          <w:szCs w:val="28"/>
        </w:rPr>
        <w:t>вского муниципального района Ставропольского края</w:t>
      </w:r>
    </w:p>
    <w:p w:rsidR="000A71F4" w:rsidRDefault="000A71F4" w:rsidP="008B1E92">
      <w:pPr>
        <w:jc w:val="both"/>
        <w:rPr>
          <w:sz w:val="28"/>
          <w:szCs w:val="28"/>
        </w:rPr>
      </w:pPr>
    </w:p>
    <w:p w:rsidR="000A71F4" w:rsidRPr="00C633BF" w:rsidRDefault="000A71F4" w:rsidP="008B1E92">
      <w:pPr>
        <w:jc w:val="both"/>
        <w:rPr>
          <w:sz w:val="28"/>
          <w:szCs w:val="28"/>
        </w:rPr>
      </w:pPr>
    </w:p>
    <w:p w:rsidR="000A71F4" w:rsidRDefault="000A71F4" w:rsidP="00B60BCB">
      <w:pPr>
        <w:ind w:firstLine="708"/>
        <w:jc w:val="both"/>
        <w:rPr>
          <w:sz w:val="28"/>
          <w:szCs w:val="28"/>
        </w:rPr>
      </w:pPr>
      <w:r w:rsidRPr="00A77765">
        <w:rPr>
          <w:sz w:val="28"/>
          <w:szCs w:val="28"/>
        </w:rPr>
        <w:t>В соответствии с абзацем вторым пункта 3 статьи 215 Гражданского кодекса Российской Федерации</w:t>
      </w:r>
      <w:r>
        <w:rPr>
          <w:sz w:val="28"/>
          <w:szCs w:val="28"/>
        </w:rPr>
        <w:t>,</w:t>
      </w:r>
      <w:r w:rsidRPr="00D337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абзацем шестым пункта 3.2 и пунктом 3.3 Положения о муниципальной казне </w:t>
      </w:r>
      <w:r w:rsidRPr="002A7A3C">
        <w:rPr>
          <w:sz w:val="28"/>
          <w:szCs w:val="28"/>
        </w:rPr>
        <w:t>Грач</w:t>
      </w:r>
      <w:r>
        <w:rPr>
          <w:sz w:val="28"/>
          <w:szCs w:val="28"/>
        </w:rPr>
        <w:t>е</w:t>
      </w:r>
      <w:r w:rsidRPr="002A7A3C">
        <w:rPr>
          <w:sz w:val="28"/>
          <w:szCs w:val="28"/>
        </w:rPr>
        <w:t>вского муниципального района Ставропольского края</w:t>
      </w:r>
      <w:r>
        <w:rPr>
          <w:sz w:val="28"/>
          <w:szCs w:val="28"/>
        </w:rPr>
        <w:t xml:space="preserve">, утверждённого решением Совета </w:t>
      </w:r>
      <w:r w:rsidRPr="002A7A3C">
        <w:rPr>
          <w:sz w:val="28"/>
          <w:szCs w:val="28"/>
        </w:rPr>
        <w:t>Грач</w:t>
      </w:r>
      <w:r>
        <w:rPr>
          <w:sz w:val="28"/>
          <w:szCs w:val="28"/>
        </w:rPr>
        <w:t>е</w:t>
      </w:r>
      <w:r w:rsidRPr="002A7A3C">
        <w:rPr>
          <w:sz w:val="28"/>
          <w:szCs w:val="28"/>
        </w:rPr>
        <w:t xml:space="preserve">вского муниципального района Ставропольского края </w:t>
      </w:r>
      <w:r>
        <w:rPr>
          <w:sz w:val="28"/>
          <w:szCs w:val="28"/>
        </w:rPr>
        <w:t>от 19.04.2016 № 208-</w:t>
      </w:r>
      <w:r>
        <w:rPr>
          <w:sz w:val="28"/>
          <w:szCs w:val="28"/>
          <w:lang w:val="en-US"/>
        </w:rPr>
        <w:t>III</w:t>
      </w:r>
      <w:r w:rsidRPr="00675D9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распоряжением отдела имущественных и земельных отношений администрации Грачёвского муниципального района Ставропольского края от 10.08.2018 № 38 «О прекращении права хозяйственного ведения муниципального унитарного предприятия "Коммунальное хозяйство" </w:t>
      </w:r>
      <w:r w:rsidRPr="002A7A3C">
        <w:rPr>
          <w:sz w:val="28"/>
          <w:szCs w:val="28"/>
        </w:rPr>
        <w:t>Грач</w:t>
      </w:r>
      <w:r>
        <w:rPr>
          <w:sz w:val="28"/>
          <w:szCs w:val="28"/>
        </w:rPr>
        <w:t>е</w:t>
      </w:r>
      <w:r w:rsidRPr="002A7A3C">
        <w:rPr>
          <w:sz w:val="28"/>
          <w:szCs w:val="28"/>
        </w:rPr>
        <w:t>вского муниципального района Ставропольского края</w:t>
      </w:r>
      <w:r>
        <w:rPr>
          <w:sz w:val="28"/>
          <w:szCs w:val="28"/>
        </w:rPr>
        <w:t xml:space="preserve"> на имущество собственности </w:t>
      </w:r>
      <w:r w:rsidRPr="002A7A3C">
        <w:rPr>
          <w:sz w:val="28"/>
          <w:szCs w:val="28"/>
        </w:rPr>
        <w:t>Грач</w:t>
      </w:r>
      <w:r>
        <w:rPr>
          <w:sz w:val="28"/>
          <w:szCs w:val="28"/>
        </w:rPr>
        <w:t>ё</w:t>
      </w:r>
      <w:r w:rsidRPr="002A7A3C">
        <w:rPr>
          <w:sz w:val="28"/>
          <w:szCs w:val="28"/>
        </w:rPr>
        <w:t>вского муниципального района Ставропольского края</w:t>
      </w:r>
      <w:r>
        <w:rPr>
          <w:sz w:val="28"/>
          <w:szCs w:val="28"/>
        </w:rPr>
        <w:t xml:space="preserve">» и на основании акта о приёме-передаче объектов нефинансовых </w:t>
      </w:r>
      <w:r w:rsidRPr="00B07D68">
        <w:rPr>
          <w:sz w:val="28"/>
          <w:szCs w:val="28"/>
        </w:rPr>
        <w:t>активов от 10.08.2018 № 1 Совет</w:t>
      </w:r>
      <w:r w:rsidRPr="002A7A3C">
        <w:rPr>
          <w:sz w:val="28"/>
          <w:szCs w:val="28"/>
        </w:rPr>
        <w:t xml:space="preserve"> Грач</w:t>
      </w:r>
      <w:r>
        <w:rPr>
          <w:sz w:val="28"/>
          <w:szCs w:val="28"/>
        </w:rPr>
        <w:t>е</w:t>
      </w:r>
      <w:r w:rsidRPr="002A7A3C">
        <w:rPr>
          <w:sz w:val="28"/>
          <w:szCs w:val="28"/>
        </w:rPr>
        <w:t>вского муниципального района Ставропольского края</w:t>
      </w:r>
    </w:p>
    <w:p w:rsidR="000A71F4" w:rsidRPr="00C633BF" w:rsidRDefault="000A71F4" w:rsidP="008B1E92">
      <w:pPr>
        <w:jc w:val="both"/>
        <w:rPr>
          <w:sz w:val="28"/>
          <w:szCs w:val="28"/>
        </w:rPr>
      </w:pPr>
    </w:p>
    <w:p w:rsidR="000A71F4" w:rsidRPr="00C633BF" w:rsidRDefault="000A71F4" w:rsidP="008B1E92">
      <w:pPr>
        <w:jc w:val="both"/>
        <w:rPr>
          <w:sz w:val="28"/>
          <w:szCs w:val="28"/>
        </w:rPr>
      </w:pPr>
      <w:r w:rsidRPr="00C633BF">
        <w:rPr>
          <w:sz w:val="28"/>
          <w:szCs w:val="28"/>
        </w:rPr>
        <w:t>РЕШИЛ:</w:t>
      </w:r>
    </w:p>
    <w:p w:rsidR="000A71F4" w:rsidRPr="00C633BF" w:rsidRDefault="000A71F4" w:rsidP="008B1E92">
      <w:pPr>
        <w:jc w:val="both"/>
        <w:rPr>
          <w:sz w:val="28"/>
          <w:szCs w:val="28"/>
        </w:rPr>
      </w:pPr>
    </w:p>
    <w:p w:rsidR="000A71F4" w:rsidRDefault="000A71F4" w:rsidP="00D3370F">
      <w:pPr>
        <w:ind w:firstLine="708"/>
        <w:jc w:val="both"/>
        <w:rPr>
          <w:sz w:val="28"/>
          <w:szCs w:val="28"/>
        </w:rPr>
      </w:pPr>
      <w:r w:rsidRPr="002A7A3C">
        <w:rPr>
          <w:sz w:val="28"/>
          <w:szCs w:val="28"/>
        </w:rPr>
        <w:t>1.</w:t>
      </w:r>
      <w:r>
        <w:rPr>
          <w:sz w:val="28"/>
          <w:szCs w:val="28"/>
        </w:rPr>
        <w:t xml:space="preserve"> Включить в муниципальную казну </w:t>
      </w:r>
      <w:r w:rsidRPr="002A7A3C">
        <w:rPr>
          <w:sz w:val="28"/>
          <w:szCs w:val="28"/>
        </w:rPr>
        <w:t>Грач</w:t>
      </w:r>
      <w:r>
        <w:rPr>
          <w:sz w:val="28"/>
          <w:szCs w:val="28"/>
        </w:rPr>
        <w:t>ё</w:t>
      </w:r>
      <w:r w:rsidRPr="002A7A3C">
        <w:rPr>
          <w:sz w:val="28"/>
          <w:szCs w:val="28"/>
        </w:rPr>
        <w:t>вского муниципального района Ставропольского края</w:t>
      </w:r>
      <w:r w:rsidRPr="00E77D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имущество собственности </w:t>
      </w:r>
      <w:r w:rsidRPr="002A7A3C">
        <w:rPr>
          <w:sz w:val="28"/>
          <w:szCs w:val="28"/>
        </w:rPr>
        <w:t>Грач</w:t>
      </w:r>
      <w:r>
        <w:rPr>
          <w:sz w:val="28"/>
          <w:szCs w:val="28"/>
        </w:rPr>
        <w:t>ё</w:t>
      </w:r>
      <w:r w:rsidRPr="002A7A3C">
        <w:rPr>
          <w:sz w:val="28"/>
          <w:szCs w:val="28"/>
        </w:rPr>
        <w:t>вского муниципального района Ставропольского края</w:t>
      </w:r>
      <w:r w:rsidRPr="00E77D67">
        <w:rPr>
          <w:sz w:val="28"/>
          <w:szCs w:val="28"/>
        </w:rPr>
        <w:t xml:space="preserve"> </w:t>
      </w:r>
      <w:r w:rsidRPr="004E56A2">
        <w:rPr>
          <w:sz w:val="28"/>
          <w:szCs w:val="28"/>
        </w:rPr>
        <w:t>согласно прилагаемому перечню</w:t>
      </w:r>
      <w:r>
        <w:rPr>
          <w:sz w:val="28"/>
          <w:szCs w:val="28"/>
        </w:rPr>
        <w:t>.</w:t>
      </w:r>
    </w:p>
    <w:p w:rsidR="000A71F4" w:rsidRDefault="000A71F4" w:rsidP="00D3370F">
      <w:pPr>
        <w:ind w:firstLine="708"/>
        <w:jc w:val="both"/>
        <w:rPr>
          <w:sz w:val="28"/>
          <w:szCs w:val="28"/>
        </w:rPr>
      </w:pPr>
      <w:r w:rsidRPr="00172B8F">
        <w:rPr>
          <w:sz w:val="28"/>
          <w:szCs w:val="28"/>
        </w:rPr>
        <w:t>2. Администрации Грачевского муниципального района Ставропольского края внести предложения по дальнейшему использованию имущества, указанного в пункте 1 настоящего решения.</w:t>
      </w:r>
    </w:p>
    <w:p w:rsidR="000A71F4" w:rsidRPr="002A7A3C" w:rsidRDefault="000A71F4" w:rsidP="00B07D68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A7A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A7A3C">
        <w:rPr>
          <w:sz w:val="28"/>
          <w:szCs w:val="28"/>
        </w:rPr>
        <w:t>Настоящее решение вступает в силу со дня его подписания</w:t>
      </w:r>
      <w:r>
        <w:rPr>
          <w:sz w:val="28"/>
          <w:szCs w:val="28"/>
        </w:rPr>
        <w:t xml:space="preserve"> и распространяется на правоотношения, возникшие с 10 августа 201</w:t>
      </w:r>
      <w:bookmarkStart w:id="0" w:name="_GoBack"/>
      <w:bookmarkEnd w:id="0"/>
      <w:r>
        <w:rPr>
          <w:sz w:val="28"/>
          <w:szCs w:val="28"/>
        </w:rPr>
        <w:t>8 года</w:t>
      </w:r>
      <w:r w:rsidRPr="002A7A3C">
        <w:rPr>
          <w:sz w:val="28"/>
          <w:szCs w:val="28"/>
        </w:rPr>
        <w:t>.</w:t>
      </w:r>
    </w:p>
    <w:p w:rsidR="000A71F4" w:rsidRDefault="000A71F4" w:rsidP="001F5DE2">
      <w:pPr>
        <w:keepNext/>
        <w:rPr>
          <w:sz w:val="28"/>
          <w:szCs w:val="28"/>
        </w:rPr>
      </w:pPr>
    </w:p>
    <w:p w:rsidR="000A71F4" w:rsidRPr="00C633BF" w:rsidRDefault="000A71F4" w:rsidP="001F5DE2">
      <w:pPr>
        <w:keepNext/>
        <w:rPr>
          <w:sz w:val="28"/>
          <w:szCs w:val="28"/>
        </w:rPr>
      </w:pPr>
    </w:p>
    <w:p w:rsidR="000A71F4" w:rsidRPr="00C633BF" w:rsidRDefault="000A71F4" w:rsidP="008B1E92">
      <w:pPr>
        <w:spacing w:line="240" w:lineRule="exact"/>
        <w:rPr>
          <w:sz w:val="28"/>
          <w:szCs w:val="28"/>
        </w:rPr>
      </w:pPr>
      <w:r w:rsidRPr="00C633BF">
        <w:rPr>
          <w:sz w:val="28"/>
          <w:szCs w:val="28"/>
        </w:rPr>
        <w:t>Председатель Совета</w:t>
      </w:r>
    </w:p>
    <w:p w:rsidR="000A71F4" w:rsidRPr="00C633BF" w:rsidRDefault="000A71F4" w:rsidP="008B1E92">
      <w:pPr>
        <w:spacing w:line="240" w:lineRule="exact"/>
        <w:rPr>
          <w:sz w:val="28"/>
          <w:szCs w:val="28"/>
        </w:rPr>
      </w:pPr>
      <w:r w:rsidRPr="00C633BF">
        <w:rPr>
          <w:sz w:val="28"/>
          <w:szCs w:val="28"/>
        </w:rPr>
        <w:t>Грачевского муниципального</w:t>
      </w:r>
    </w:p>
    <w:p w:rsidR="000A71F4" w:rsidRPr="00250C1D" w:rsidRDefault="000A71F4" w:rsidP="00250C1D">
      <w:pPr>
        <w:spacing w:line="240" w:lineRule="exact"/>
        <w:rPr>
          <w:sz w:val="28"/>
          <w:szCs w:val="28"/>
        </w:rPr>
        <w:sectPr w:rsidR="000A71F4" w:rsidRPr="00250C1D" w:rsidSect="00172B8F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C633BF">
        <w:rPr>
          <w:sz w:val="28"/>
          <w:szCs w:val="28"/>
        </w:rPr>
        <w:t>района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C633BF">
        <w:rPr>
          <w:sz w:val="28"/>
          <w:szCs w:val="28"/>
        </w:rPr>
        <w:t>Ф.</w:t>
      </w:r>
      <w:r>
        <w:rPr>
          <w:sz w:val="28"/>
          <w:szCs w:val="28"/>
        </w:rPr>
        <w:t xml:space="preserve"> </w:t>
      </w:r>
      <w:r w:rsidRPr="00C633BF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C633BF">
        <w:rPr>
          <w:sz w:val="28"/>
          <w:szCs w:val="28"/>
        </w:rPr>
        <w:t>Колотий</w:t>
      </w:r>
    </w:p>
    <w:p w:rsidR="000A71F4" w:rsidRPr="00C633BF" w:rsidRDefault="000A71F4" w:rsidP="004E56A2">
      <w:pPr>
        <w:pageBreakBefore/>
        <w:ind w:left="9923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A71F4" w:rsidRPr="00C633BF" w:rsidRDefault="000A71F4" w:rsidP="00A97D97">
      <w:pPr>
        <w:suppressAutoHyphens/>
        <w:spacing w:line="240" w:lineRule="exact"/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C633BF">
        <w:rPr>
          <w:sz w:val="28"/>
          <w:szCs w:val="28"/>
        </w:rPr>
        <w:t>р</w:t>
      </w:r>
      <w:r>
        <w:rPr>
          <w:sz w:val="28"/>
          <w:szCs w:val="28"/>
        </w:rPr>
        <w:t>ешению Совета</w:t>
      </w:r>
      <w:r w:rsidRPr="00C633BF">
        <w:rPr>
          <w:sz w:val="28"/>
          <w:szCs w:val="28"/>
        </w:rPr>
        <w:t xml:space="preserve"> Грачевского муниципального района Ставропольского края</w:t>
      </w:r>
    </w:p>
    <w:p w:rsidR="000A71F4" w:rsidRPr="00C633BF" w:rsidRDefault="000A71F4" w:rsidP="004E56A2">
      <w:pPr>
        <w:ind w:left="9923"/>
        <w:rPr>
          <w:sz w:val="28"/>
          <w:szCs w:val="28"/>
        </w:rPr>
      </w:pPr>
      <w:r w:rsidRPr="00A97D97">
        <w:rPr>
          <w:sz w:val="28"/>
          <w:szCs w:val="28"/>
        </w:rPr>
        <w:t>от "</w:t>
      </w:r>
      <w:r>
        <w:rPr>
          <w:sz w:val="28"/>
          <w:szCs w:val="28"/>
        </w:rPr>
        <w:t>29</w:t>
      </w:r>
      <w:r w:rsidRPr="00A97D97">
        <w:rPr>
          <w:sz w:val="28"/>
          <w:szCs w:val="28"/>
        </w:rPr>
        <w:t>"</w:t>
      </w:r>
      <w:r>
        <w:rPr>
          <w:sz w:val="28"/>
          <w:szCs w:val="28"/>
        </w:rPr>
        <w:t xml:space="preserve">августа </w:t>
      </w:r>
      <w:r w:rsidRPr="00A97D97">
        <w:rPr>
          <w:sz w:val="28"/>
          <w:szCs w:val="28"/>
        </w:rPr>
        <w:t xml:space="preserve"> 2018 года № </w:t>
      </w:r>
      <w:r>
        <w:rPr>
          <w:sz w:val="28"/>
          <w:szCs w:val="28"/>
        </w:rPr>
        <w:t>64</w:t>
      </w:r>
    </w:p>
    <w:p w:rsidR="000A71F4" w:rsidRDefault="000A71F4" w:rsidP="004E56A2">
      <w:pPr>
        <w:ind w:left="9923"/>
        <w:rPr>
          <w:sz w:val="28"/>
          <w:szCs w:val="28"/>
        </w:rPr>
      </w:pPr>
    </w:p>
    <w:p w:rsidR="000A71F4" w:rsidRPr="00C633BF" w:rsidRDefault="000A71F4" w:rsidP="004E56A2">
      <w:pPr>
        <w:ind w:left="9923"/>
        <w:rPr>
          <w:sz w:val="28"/>
          <w:szCs w:val="28"/>
        </w:rPr>
      </w:pPr>
    </w:p>
    <w:p w:rsidR="000A71F4" w:rsidRPr="00C633BF" w:rsidRDefault="000A71F4" w:rsidP="004E56A2">
      <w:pPr>
        <w:ind w:left="9923"/>
        <w:rPr>
          <w:sz w:val="28"/>
          <w:szCs w:val="28"/>
        </w:rPr>
      </w:pPr>
    </w:p>
    <w:p w:rsidR="000A71F4" w:rsidRPr="00D431A2" w:rsidRDefault="000A71F4" w:rsidP="00A97D97">
      <w:pPr>
        <w:shd w:val="clear" w:color="auto" w:fill="FFFFFF"/>
        <w:jc w:val="center"/>
        <w:rPr>
          <w:rFonts w:ascii="Times New Roman CYR" w:hAnsi="Times New Roman CYR" w:cs="Times New Roman CYR"/>
          <w:sz w:val="28"/>
          <w:szCs w:val="28"/>
        </w:rPr>
      </w:pPr>
      <w:r w:rsidRPr="00D431A2">
        <w:rPr>
          <w:rFonts w:ascii="Times New Roman CYR" w:hAnsi="Times New Roman CYR" w:cs="Times New Roman CYR"/>
          <w:sz w:val="28"/>
          <w:szCs w:val="28"/>
        </w:rPr>
        <w:t>ПЕРЕЧЕНЬ</w:t>
      </w:r>
    </w:p>
    <w:p w:rsidR="000A71F4" w:rsidRDefault="000A71F4" w:rsidP="00A97D97">
      <w:pPr>
        <w:shd w:val="clear" w:color="auto" w:fill="FFFFFF"/>
        <w:suppressAutoHyphens/>
        <w:spacing w:line="240" w:lineRule="exact"/>
        <w:jc w:val="center"/>
        <w:rPr>
          <w:rFonts w:ascii="Times New Roman CYR" w:hAnsi="Times New Roman CYR" w:cs="Times New Roman CYR"/>
          <w:sz w:val="28"/>
          <w:szCs w:val="28"/>
        </w:rPr>
      </w:pPr>
      <w:r w:rsidRPr="00D431A2">
        <w:rPr>
          <w:rFonts w:ascii="Times New Roman CYR" w:hAnsi="Times New Roman CYR" w:cs="Times New Roman CYR"/>
          <w:sz w:val="28"/>
          <w:szCs w:val="28"/>
        </w:rPr>
        <w:t>имущества</w:t>
      </w:r>
      <w:r w:rsidRPr="00A97D9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собственности Грачевского</w:t>
      </w:r>
      <w:r w:rsidRPr="00D431A2">
        <w:rPr>
          <w:rFonts w:ascii="Times New Roman CYR" w:hAnsi="Times New Roman CYR" w:cs="Times New Roman CYR"/>
          <w:sz w:val="28"/>
          <w:szCs w:val="28"/>
        </w:rPr>
        <w:t xml:space="preserve"> муниципальн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 w:rsidRPr="00D431A2">
        <w:rPr>
          <w:rFonts w:ascii="Times New Roman CYR" w:hAnsi="Times New Roman CYR" w:cs="Times New Roman CYR"/>
          <w:sz w:val="28"/>
          <w:szCs w:val="28"/>
        </w:rPr>
        <w:t xml:space="preserve"> район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D431A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Ставропольского края</w:t>
      </w:r>
      <w:r w:rsidRPr="00D431A2">
        <w:rPr>
          <w:rFonts w:ascii="Times New Roman CYR" w:hAnsi="Times New Roman CYR" w:cs="Times New Roman CYR"/>
          <w:sz w:val="28"/>
          <w:szCs w:val="28"/>
        </w:rPr>
        <w:t>,</w:t>
      </w:r>
    </w:p>
    <w:p w:rsidR="000A71F4" w:rsidRPr="00D431A2" w:rsidRDefault="000A71F4" w:rsidP="00A97D97">
      <w:pPr>
        <w:shd w:val="clear" w:color="auto" w:fill="FFFFFF"/>
        <w:suppressAutoHyphens/>
        <w:spacing w:line="240" w:lineRule="exact"/>
        <w:jc w:val="center"/>
        <w:rPr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включаемого в муниципальную казну</w:t>
      </w:r>
      <w:r w:rsidRPr="00D431A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Грачевского</w:t>
      </w:r>
      <w:r w:rsidRPr="00D431A2">
        <w:rPr>
          <w:rFonts w:ascii="Times New Roman CYR" w:hAnsi="Times New Roman CYR" w:cs="Times New Roman CYR"/>
          <w:sz w:val="28"/>
          <w:szCs w:val="28"/>
        </w:rPr>
        <w:t xml:space="preserve"> муниципальн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 w:rsidRPr="00D431A2">
        <w:rPr>
          <w:rFonts w:ascii="Times New Roman CYR" w:hAnsi="Times New Roman CYR" w:cs="Times New Roman CYR"/>
          <w:sz w:val="28"/>
          <w:szCs w:val="28"/>
        </w:rPr>
        <w:t xml:space="preserve"> район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D431A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Ставропольского края</w:t>
      </w:r>
    </w:p>
    <w:p w:rsidR="000A71F4" w:rsidRDefault="000A71F4" w:rsidP="004E56A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4677"/>
        <w:gridCol w:w="1985"/>
        <w:gridCol w:w="2126"/>
        <w:gridCol w:w="1418"/>
        <w:gridCol w:w="1275"/>
        <w:gridCol w:w="1594"/>
      </w:tblGrid>
      <w:tr w:rsidR="000A71F4" w:rsidRPr="00FD47C6">
        <w:trPr>
          <w:trHeight w:val="450"/>
        </w:trPr>
        <w:tc>
          <w:tcPr>
            <w:tcW w:w="1668" w:type="dxa"/>
          </w:tcPr>
          <w:p w:rsidR="000A71F4" w:rsidRPr="00265DB2" w:rsidRDefault="000A71F4" w:rsidP="00265DB2">
            <w:pPr>
              <w:autoSpaceDE w:val="0"/>
              <w:autoSpaceDN w:val="0"/>
              <w:adjustRightInd w:val="0"/>
              <w:jc w:val="center"/>
            </w:pPr>
            <w:r w:rsidRPr="00265DB2">
              <w:rPr>
                <w:sz w:val="22"/>
                <w:szCs w:val="22"/>
              </w:rPr>
              <w:t>Наименование недвижимого имущества</w:t>
            </w:r>
          </w:p>
        </w:tc>
        <w:tc>
          <w:tcPr>
            <w:tcW w:w="4677" w:type="dxa"/>
          </w:tcPr>
          <w:p w:rsidR="000A71F4" w:rsidRPr="00265DB2" w:rsidRDefault="000A71F4" w:rsidP="00265DB2">
            <w:pPr>
              <w:autoSpaceDE w:val="0"/>
              <w:autoSpaceDN w:val="0"/>
              <w:adjustRightInd w:val="0"/>
              <w:jc w:val="center"/>
            </w:pPr>
            <w:r w:rsidRPr="00265DB2">
              <w:rPr>
                <w:sz w:val="22"/>
                <w:szCs w:val="22"/>
              </w:rPr>
              <w:t>Адрес (местоположение) недвижимого имущества</w:t>
            </w:r>
          </w:p>
        </w:tc>
        <w:tc>
          <w:tcPr>
            <w:tcW w:w="1985" w:type="dxa"/>
          </w:tcPr>
          <w:p w:rsidR="000A71F4" w:rsidRPr="00265DB2" w:rsidRDefault="000A71F4" w:rsidP="00265DB2">
            <w:pPr>
              <w:autoSpaceDE w:val="0"/>
              <w:autoSpaceDN w:val="0"/>
              <w:adjustRightInd w:val="0"/>
              <w:jc w:val="center"/>
            </w:pPr>
            <w:r w:rsidRPr="00265DB2">
              <w:rPr>
                <w:sz w:val="22"/>
                <w:szCs w:val="22"/>
              </w:rPr>
              <w:t>Кадастровый номер муниципального недвижимого имущества</w:t>
            </w:r>
          </w:p>
        </w:tc>
        <w:tc>
          <w:tcPr>
            <w:tcW w:w="2126" w:type="dxa"/>
          </w:tcPr>
          <w:p w:rsidR="000A71F4" w:rsidRPr="00265DB2" w:rsidRDefault="000A71F4" w:rsidP="00265DB2">
            <w:pPr>
              <w:autoSpaceDE w:val="0"/>
              <w:autoSpaceDN w:val="0"/>
              <w:adjustRightInd w:val="0"/>
              <w:jc w:val="center"/>
            </w:pPr>
            <w:r w:rsidRPr="00265DB2">
              <w:rPr>
                <w:sz w:val="22"/>
                <w:szCs w:val="22"/>
              </w:rPr>
              <w:t>Площадь, протяжённость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18" w:type="dxa"/>
          </w:tcPr>
          <w:p w:rsidR="000A71F4" w:rsidRPr="00265DB2" w:rsidRDefault="000A71F4" w:rsidP="00265DB2">
            <w:pPr>
              <w:autoSpaceDE w:val="0"/>
              <w:autoSpaceDN w:val="0"/>
              <w:adjustRightInd w:val="0"/>
              <w:jc w:val="center"/>
            </w:pPr>
            <w:r w:rsidRPr="00265DB2">
              <w:rPr>
                <w:sz w:val="22"/>
                <w:szCs w:val="22"/>
              </w:rPr>
              <w:t>Сведения о балансовой стоимости недвижимого имущества, руб.</w:t>
            </w:r>
          </w:p>
        </w:tc>
        <w:tc>
          <w:tcPr>
            <w:tcW w:w="1275" w:type="dxa"/>
          </w:tcPr>
          <w:p w:rsidR="000A71F4" w:rsidRPr="00265DB2" w:rsidRDefault="000A71F4" w:rsidP="00265DB2">
            <w:pPr>
              <w:autoSpaceDE w:val="0"/>
              <w:autoSpaceDN w:val="0"/>
              <w:adjustRightInd w:val="0"/>
              <w:jc w:val="center"/>
            </w:pPr>
            <w:r w:rsidRPr="00265DB2">
              <w:rPr>
                <w:sz w:val="22"/>
                <w:szCs w:val="22"/>
              </w:rPr>
              <w:t>Сведения о начисленной амортизации (износе), руб.</w:t>
            </w:r>
          </w:p>
        </w:tc>
        <w:tc>
          <w:tcPr>
            <w:tcW w:w="1594" w:type="dxa"/>
          </w:tcPr>
          <w:p w:rsidR="000A71F4" w:rsidRPr="00265DB2" w:rsidRDefault="000A71F4" w:rsidP="00265DB2">
            <w:pPr>
              <w:autoSpaceDE w:val="0"/>
              <w:autoSpaceDN w:val="0"/>
              <w:adjustRightInd w:val="0"/>
              <w:jc w:val="center"/>
            </w:pPr>
            <w:r w:rsidRPr="00265DB2">
              <w:rPr>
                <w:sz w:val="22"/>
                <w:szCs w:val="22"/>
              </w:rPr>
              <w:t>Сведения о кадастровой стоимости недвижимого имущества, руб.</w:t>
            </w:r>
          </w:p>
        </w:tc>
      </w:tr>
      <w:tr w:rsidR="000A71F4" w:rsidRPr="00FD47C6">
        <w:trPr>
          <w:trHeight w:val="450"/>
        </w:trPr>
        <w:tc>
          <w:tcPr>
            <w:tcW w:w="1668" w:type="dxa"/>
          </w:tcPr>
          <w:p w:rsidR="000A71F4" w:rsidRPr="00265DB2" w:rsidRDefault="000A71F4" w:rsidP="00265DB2">
            <w:pPr>
              <w:autoSpaceDE w:val="0"/>
              <w:autoSpaceDN w:val="0"/>
              <w:adjustRightInd w:val="0"/>
            </w:pPr>
            <w:r w:rsidRPr="00265DB2">
              <w:rPr>
                <w:sz w:val="22"/>
                <w:szCs w:val="22"/>
              </w:rPr>
              <w:t>Баня</w:t>
            </w:r>
          </w:p>
        </w:tc>
        <w:tc>
          <w:tcPr>
            <w:tcW w:w="4677" w:type="dxa"/>
          </w:tcPr>
          <w:p w:rsidR="000A71F4" w:rsidRPr="00265DB2" w:rsidRDefault="000A71F4" w:rsidP="00265DB2">
            <w:pPr>
              <w:autoSpaceDE w:val="0"/>
              <w:autoSpaceDN w:val="0"/>
              <w:adjustRightInd w:val="0"/>
            </w:pPr>
            <w:r w:rsidRPr="00265DB2">
              <w:rPr>
                <w:sz w:val="22"/>
                <w:szCs w:val="22"/>
              </w:rPr>
              <w:t>Ставропольский край, Грачёвский район, с. Спицевка, ул. Горького, д. 4</w:t>
            </w:r>
          </w:p>
        </w:tc>
        <w:tc>
          <w:tcPr>
            <w:tcW w:w="1985" w:type="dxa"/>
          </w:tcPr>
          <w:p w:rsidR="000A71F4" w:rsidRPr="00265DB2" w:rsidRDefault="000A71F4" w:rsidP="00265DB2">
            <w:pPr>
              <w:autoSpaceDE w:val="0"/>
              <w:autoSpaceDN w:val="0"/>
              <w:adjustRightInd w:val="0"/>
              <w:jc w:val="center"/>
            </w:pPr>
            <w:r w:rsidRPr="00265DB2">
              <w:rPr>
                <w:sz w:val="22"/>
                <w:szCs w:val="22"/>
              </w:rPr>
              <w:t>26:07:060734:114</w:t>
            </w:r>
          </w:p>
        </w:tc>
        <w:tc>
          <w:tcPr>
            <w:tcW w:w="2126" w:type="dxa"/>
          </w:tcPr>
          <w:p w:rsidR="000A71F4" w:rsidRPr="00265DB2" w:rsidRDefault="000A71F4" w:rsidP="00265DB2">
            <w:pPr>
              <w:autoSpaceDE w:val="0"/>
              <w:autoSpaceDN w:val="0"/>
              <w:adjustRightInd w:val="0"/>
              <w:jc w:val="center"/>
            </w:pPr>
            <w:r w:rsidRPr="00265DB2">
              <w:rPr>
                <w:sz w:val="22"/>
                <w:szCs w:val="22"/>
              </w:rPr>
              <w:t>175,0 кв. м.</w:t>
            </w:r>
          </w:p>
        </w:tc>
        <w:tc>
          <w:tcPr>
            <w:tcW w:w="1418" w:type="dxa"/>
          </w:tcPr>
          <w:p w:rsidR="000A71F4" w:rsidRPr="00265DB2" w:rsidRDefault="000A71F4" w:rsidP="00265DB2">
            <w:pPr>
              <w:autoSpaceDE w:val="0"/>
              <w:autoSpaceDN w:val="0"/>
              <w:adjustRightInd w:val="0"/>
              <w:jc w:val="right"/>
            </w:pPr>
            <w:r w:rsidRPr="00265DB2">
              <w:rPr>
                <w:sz w:val="22"/>
                <w:szCs w:val="22"/>
              </w:rPr>
              <w:t>8 505,00</w:t>
            </w:r>
          </w:p>
        </w:tc>
        <w:tc>
          <w:tcPr>
            <w:tcW w:w="1275" w:type="dxa"/>
          </w:tcPr>
          <w:p w:rsidR="000A71F4" w:rsidRPr="00265DB2" w:rsidRDefault="000A71F4" w:rsidP="00265DB2">
            <w:pPr>
              <w:autoSpaceDE w:val="0"/>
              <w:autoSpaceDN w:val="0"/>
              <w:adjustRightInd w:val="0"/>
              <w:jc w:val="right"/>
            </w:pPr>
            <w:r w:rsidRPr="00265DB2">
              <w:rPr>
                <w:sz w:val="22"/>
                <w:szCs w:val="22"/>
              </w:rPr>
              <w:t>8 505,00</w:t>
            </w:r>
          </w:p>
        </w:tc>
        <w:tc>
          <w:tcPr>
            <w:tcW w:w="1594" w:type="dxa"/>
          </w:tcPr>
          <w:p w:rsidR="000A71F4" w:rsidRPr="00265DB2" w:rsidRDefault="000A71F4" w:rsidP="00265DB2">
            <w:pPr>
              <w:autoSpaceDE w:val="0"/>
              <w:autoSpaceDN w:val="0"/>
              <w:adjustRightInd w:val="0"/>
              <w:jc w:val="right"/>
            </w:pPr>
            <w:r w:rsidRPr="00265DB2">
              <w:rPr>
                <w:sz w:val="22"/>
                <w:szCs w:val="22"/>
              </w:rPr>
              <w:t>2 136 637,29</w:t>
            </w:r>
          </w:p>
        </w:tc>
      </w:tr>
      <w:tr w:rsidR="000A71F4" w:rsidRPr="00FD47C6">
        <w:trPr>
          <w:trHeight w:val="450"/>
        </w:trPr>
        <w:tc>
          <w:tcPr>
            <w:tcW w:w="1668" w:type="dxa"/>
          </w:tcPr>
          <w:p w:rsidR="000A71F4" w:rsidRPr="00265DB2" w:rsidRDefault="000A71F4" w:rsidP="00265DB2">
            <w:pPr>
              <w:autoSpaceDE w:val="0"/>
              <w:autoSpaceDN w:val="0"/>
              <w:adjustRightInd w:val="0"/>
            </w:pPr>
            <w:r w:rsidRPr="00265DB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677" w:type="dxa"/>
          </w:tcPr>
          <w:p w:rsidR="000A71F4" w:rsidRPr="00265DB2" w:rsidRDefault="000A71F4" w:rsidP="00265DB2">
            <w:pPr>
              <w:autoSpaceDE w:val="0"/>
              <w:autoSpaceDN w:val="0"/>
              <w:adjustRightInd w:val="0"/>
            </w:pPr>
            <w:r w:rsidRPr="00265DB2">
              <w:rPr>
                <w:sz w:val="22"/>
                <w:szCs w:val="22"/>
              </w:rPr>
              <w:t>Ставропольский край, Грачёвский район, с. Спицевка, ул. Горького, д. 4</w:t>
            </w:r>
          </w:p>
        </w:tc>
        <w:tc>
          <w:tcPr>
            <w:tcW w:w="1985" w:type="dxa"/>
          </w:tcPr>
          <w:p w:rsidR="000A71F4" w:rsidRPr="00265DB2" w:rsidRDefault="000A71F4" w:rsidP="00265DB2">
            <w:pPr>
              <w:autoSpaceDE w:val="0"/>
              <w:autoSpaceDN w:val="0"/>
              <w:adjustRightInd w:val="0"/>
              <w:jc w:val="center"/>
            </w:pPr>
            <w:r w:rsidRPr="00265DB2">
              <w:rPr>
                <w:sz w:val="22"/>
                <w:szCs w:val="22"/>
              </w:rPr>
              <w:t>26:07:060734:61</w:t>
            </w:r>
          </w:p>
        </w:tc>
        <w:tc>
          <w:tcPr>
            <w:tcW w:w="2126" w:type="dxa"/>
          </w:tcPr>
          <w:p w:rsidR="000A71F4" w:rsidRPr="00265DB2" w:rsidRDefault="000A71F4" w:rsidP="00265DB2">
            <w:pPr>
              <w:autoSpaceDE w:val="0"/>
              <w:autoSpaceDN w:val="0"/>
              <w:adjustRightInd w:val="0"/>
              <w:jc w:val="center"/>
            </w:pPr>
            <w:r w:rsidRPr="00265DB2">
              <w:rPr>
                <w:sz w:val="22"/>
                <w:szCs w:val="22"/>
              </w:rPr>
              <w:t>1126 кв. м.</w:t>
            </w:r>
          </w:p>
        </w:tc>
        <w:tc>
          <w:tcPr>
            <w:tcW w:w="1418" w:type="dxa"/>
          </w:tcPr>
          <w:p w:rsidR="000A71F4" w:rsidRPr="00265DB2" w:rsidRDefault="000A71F4" w:rsidP="00265DB2">
            <w:pPr>
              <w:autoSpaceDE w:val="0"/>
              <w:autoSpaceDN w:val="0"/>
              <w:adjustRightInd w:val="0"/>
              <w:jc w:val="right"/>
            </w:pPr>
            <w:r w:rsidRPr="00265DB2">
              <w:rPr>
                <w:sz w:val="22"/>
                <w:szCs w:val="22"/>
              </w:rPr>
              <w:t>–</w:t>
            </w:r>
          </w:p>
        </w:tc>
        <w:tc>
          <w:tcPr>
            <w:tcW w:w="1275" w:type="dxa"/>
          </w:tcPr>
          <w:p w:rsidR="000A71F4" w:rsidRPr="00265DB2" w:rsidRDefault="000A71F4" w:rsidP="00265DB2">
            <w:pPr>
              <w:autoSpaceDE w:val="0"/>
              <w:autoSpaceDN w:val="0"/>
              <w:adjustRightInd w:val="0"/>
              <w:jc w:val="right"/>
            </w:pPr>
            <w:r w:rsidRPr="00265DB2">
              <w:rPr>
                <w:sz w:val="22"/>
                <w:szCs w:val="22"/>
              </w:rPr>
              <w:t>–</w:t>
            </w:r>
          </w:p>
        </w:tc>
        <w:tc>
          <w:tcPr>
            <w:tcW w:w="1594" w:type="dxa"/>
          </w:tcPr>
          <w:p w:rsidR="000A71F4" w:rsidRPr="00265DB2" w:rsidRDefault="000A71F4" w:rsidP="00265DB2">
            <w:pPr>
              <w:autoSpaceDE w:val="0"/>
              <w:autoSpaceDN w:val="0"/>
              <w:adjustRightInd w:val="0"/>
              <w:jc w:val="right"/>
            </w:pPr>
            <w:r w:rsidRPr="00265DB2">
              <w:rPr>
                <w:sz w:val="22"/>
                <w:szCs w:val="22"/>
              </w:rPr>
              <w:t>440 367,34</w:t>
            </w:r>
          </w:p>
        </w:tc>
      </w:tr>
    </w:tbl>
    <w:p w:rsidR="000A71F4" w:rsidRDefault="000A71F4" w:rsidP="004E56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A71F4" w:rsidRDefault="000A71F4" w:rsidP="004E56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A71F4" w:rsidRPr="00030180" w:rsidRDefault="000A71F4" w:rsidP="004E56A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A71F4" w:rsidRDefault="000A71F4" w:rsidP="004E56A2">
      <w:pPr>
        <w:keepNext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имущественных и земельных отношений администрации</w:t>
      </w:r>
    </w:p>
    <w:p w:rsidR="000A71F4" w:rsidRPr="00030180" w:rsidRDefault="000A71F4" w:rsidP="004E56A2">
      <w:pPr>
        <w:keepNext/>
        <w:spacing w:line="240" w:lineRule="exac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Грачёвского муниципального района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М. В. Лютова</w:t>
      </w:r>
    </w:p>
    <w:sectPr w:rsidR="000A71F4" w:rsidRPr="00030180" w:rsidSect="00FD47C6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1F4" w:rsidRDefault="000A71F4" w:rsidP="00C633BF">
      <w:r>
        <w:separator/>
      </w:r>
    </w:p>
  </w:endnote>
  <w:endnote w:type="continuationSeparator" w:id="0">
    <w:p w:rsidR="000A71F4" w:rsidRDefault="000A71F4" w:rsidP="00C63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1F4" w:rsidRDefault="000A71F4" w:rsidP="00C633BF">
      <w:r>
        <w:separator/>
      </w:r>
    </w:p>
  </w:footnote>
  <w:footnote w:type="continuationSeparator" w:id="0">
    <w:p w:rsidR="000A71F4" w:rsidRDefault="000A71F4" w:rsidP="00C633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143"/>
    <w:rsid w:val="00000CBC"/>
    <w:rsid w:val="0000314F"/>
    <w:rsid w:val="00003282"/>
    <w:rsid w:val="00003606"/>
    <w:rsid w:val="000054EB"/>
    <w:rsid w:val="00005887"/>
    <w:rsid w:val="00005F8A"/>
    <w:rsid w:val="00006228"/>
    <w:rsid w:val="000100AD"/>
    <w:rsid w:val="00012102"/>
    <w:rsid w:val="000128AE"/>
    <w:rsid w:val="0001398F"/>
    <w:rsid w:val="000139A6"/>
    <w:rsid w:val="00015932"/>
    <w:rsid w:val="000161A9"/>
    <w:rsid w:val="000161BA"/>
    <w:rsid w:val="0001655E"/>
    <w:rsid w:val="000173F2"/>
    <w:rsid w:val="0001763D"/>
    <w:rsid w:val="0001796E"/>
    <w:rsid w:val="00020F75"/>
    <w:rsid w:val="00021F05"/>
    <w:rsid w:val="0002207B"/>
    <w:rsid w:val="000241D4"/>
    <w:rsid w:val="000247AD"/>
    <w:rsid w:val="000256EF"/>
    <w:rsid w:val="00026AF8"/>
    <w:rsid w:val="00030180"/>
    <w:rsid w:val="0003125D"/>
    <w:rsid w:val="0003185F"/>
    <w:rsid w:val="00032CF2"/>
    <w:rsid w:val="000339BC"/>
    <w:rsid w:val="00034585"/>
    <w:rsid w:val="00034EE6"/>
    <w:rsid w:val="0003504A"/>
    <w:rsid w:val="0003506E"/>
    <w:rsid w:val="00035694"/>
    <w:rsid w:val="00035FD2"/>
    <w:rsid w:val="000364F7"/>
    <w:rsid w:val="00036B95"/>
    <w:rsid w:val="00037679"/>
    <w:rsid w:val="00037A9C"/>
    <w:rsid w:val="000411EA"/>
    <w:rsid w:val="00041395"/>
    <w:rsid w:val="00042FF8"/>
    <w:rsid w:val="000430A6"/>
    <w:rsid w:val="000431EA"/>
    <w:rsid w:val="000446EB"/>
    <w:rsid w:val="000452AD"/>
    <w:rsid w:val="00045919"/>
    <w:rsid w:val="00047521"/>
    <w:rsid w:val="00050188"/>
    <w:rsid w:val="00050EBB"/>
    <w:rsid w:val="000511C2"/>
    <w:rsid w:val="00051F10"/>
    <w:rsid w:val="000527C9"/>
    <w:rsid w:val="0005333D"/>
    <w:rsid w:val="00053670"/>
    <w:rsid w:val="00053B30"/>
    <w:rsid w:val="0005419C"/>
    <w:rsid w:val="000546BF"/>
    <w:rsid w:val="0005588F"/>
    <w:rsid w:val="000573A0"/>
    <w:rsid w:val="00057F0D"/>
    <w:rsid w:val="0006055B"/>
    <w:rsid w:val="00060E85"/>
    <w:rsid w:val="0006144A"/>
    <w:rsid w:val="000614E0"/>
    <w:rsid w:val="00061A94"/>
    <w:rsid w:val="0006274D"/>
    <w:rsid w:val="000635C5"/>
    <w:rsid w:val="00063C45"/>
    <w:rsid w:val="00065515"/>
    <w:rsid w:val="000659A6"/>
    <w:rsid w:val="000661D7"/>
    <w:rsid w:val="0006651D"/>
    <w:rsid w:val="0006786D"/>
    <w:rsid w:val="00067B4D"/>
    <w:rsid w:val="00071F11"/>
    <w:rsid w:val="000726D8"/>
    <w:rsid w:val="000751E2"/>
    <w:rsid w:val="00075499"/>
    <w:rsid w:val="00075C27"/>
    <w:rsid w:val="000767C5"/>
    <w:rsid w:val="00076BD8"/>
    <w:rsid w:val="0008191E"/>
    <w:rsid w:val="000848CF"/>
    <w:rsid w:val="00084A7F"/>
    <w:rsid w:val="00084F22"/>
    <w:rsid w:val="0008554F"/>
    <w:rsid w:val="000855B7"/>
    <w:rsid w:val="000861C2"/>
    <w:rsid w:val="000874F3"/>
    <w:rsid w:val="00087B6C"/>
    <w:rsid w:val="000916E7"/>
    <w:rsid w:val="00091D97"/>
    <w:rsid w:val="000930E6"/>
    <w:rsid w:val="00093463"/>
    <w:rsid w:val="0009447E"/>
    <w:rsid w:val="00094B8A"/>
    <w:rsid w:val="00095DEE"/>
    <w:rsid w:val="000961EB"/>
    <w:rsid w:val="000966CD"/>
    <w:rsid w:val="00096891"/>
    <w:rsid w:val="000A0059"/>
    <w:rsid w:val="000A0557"/>
    <w:rsid w:val="000A0FB0"/>
    <w:rsid w:val="000A1157"/>
    <w:rsid w:val="000A1639"/>
    <w:rsid w:val="000A1D88"/>
    <w:rsid w:val="000A20D2"/>
    <w:rsid w:val="000A25D0"/>
    <w:rsid w:val="000A3221"/>
    <w:rsid w:val="000A3E99"/>
    <w:rsid w:val="000A4194"/>
    <w:rsid w:val="000A447E"/>
    <w:rsid w:val="000A46C0"/>
    <w:rsid w:val="000A4D81"/>
    <w:rsid w:val="000A5459"/>
    <w:rsid w:val="000A5CE7"/>
    <w:rsid w:val="000A6101"/>
    <w:rsid w:val="000A6746"/>
    <w:rsid w:val="000A6FFB"/>
    <w:rsid w:val="000A71F4"/>
    <w:rsid w:val="000B05C1"/>
    <w:rsid w:val="000B0CFF"/>
    <w:rsid w:val="000B10A3"/>
    <w:rsid w:val="000B24B6"/>
    <w:rsid w:val="000B29AA"/>
    <w:rsid w:val="000B3242"/>
    <w:rsid w:val="000B3A62"/>
    <w:rsid w:val="000B3ED6"/>
    <w:rsid w:val="000B484C"/>
    <w:rsid w:val="000B51FD"/>
    <w:rsid w:val="000B56DF"/>
    <w:rsid w:val="000B5F3D"/>
    <w:rsid w:val="000B639A"/>
    <w:rsid w:val="000B7183"/>
    <w:rsid w:val="000B71F1"/>
    <w:rsid w:val="000B78C8"/>
    <w:rsid w:val="000B7C47"/>
    <w:rsid w:val="000C0BF2"/>
    <w:rsid w:val="000C1C56"/>
    <w:rsid w:val="000C1DB0"/>
    <w:rsid w:val="000C21F7"/>
    <w:rsid w:val="000C25BB"/>
    <w:rsid w:val="000C264F"/>
    <w:rsid w:val="000C2733"/>
    <w:rsid w:val="000C27F1"/>
    <w:rsid w:val="000C5C50"/>
    <w:rsid w:val="000C656F"/>
    <w:rsid w:val="000C76E1"/>
    <w:rsid w:val="000D023E"/>
    <w:rsid w:val="000D0939"/>
    <w:rsid w:val="000D0A71"/>
    <w:rsid w:val="000D2820"/>
    <w:rsid w:val="000D3D2C"/>
    <w:rsid w:val="000D5943"/>
    <w:rsid w:val="000D68C2"/>
    <w:rsid w:val="000D7229"/>
    <w:rsid w:val="000D7248"/>
    <w:rsid w:val="000D734B"/>
    <w:rsid w:val="000D7930"/>
    <w:rsid w:val="000D7D29"/>
    <w:rsid w:val="000E08B1"/>
    <w:rsid w:val="000E08B3"/>
    <w:rsid w:val="000E1009"/>
    <w:rsid w:val="000E10C2"/>
    <w:rsid w:val="000E15D0"/>
    <w:rsid w:val="000E1682"/>
    <w:rsid w:val="000E19FC"/>
    <w:rsid w:val="000E1E55"/>
    <w:rsid w:val="000E2778"/>
    <w:rsid w:val="000E280F"/>
    <w:rsid w:val="000E2F86"/>
    <w:rsid w:val="000E2FFF"/>
    <w:rsid w:val="000E5087"/>
    <w:rsid w:val="000E5471"/>
    <w:rsid w:val="000E57AA"/>
    <w:rsid w:val="000E5959"/>
    <w:rsid w:val="000E5B5A"/>
    <w:rsid w:val="000E634F"/>
    <w:rsid w:val="000E7F42"/>
    <w:rsid w:val="000F0097"/>
    <w:rsid w:val="000F07BE"/>
    <w:rsid w:val="000F0C1E"/>
    <w:rsid w:val="000F1AFB"/>
    <w:rsid w:val="000F2342"/>
    <w:rsid w:val="000F2418"/>
    <w:rsid w:val="000F3425"/>
    <w:rsid w:val="000F3AC8"/>
    <w:rsid w:val="000F3EB9"/>
    <w:rsid w:val="000F447D"/>
    <w:rsid w:val="000F4488"/>
    <w:rsid w:val="000F45C1"/>
    <w:rsid w:val="000F4EFC"/>
    <w:rsid w:val="000F576B"/>
    <w:rsid w:val="000F5F65"/>
    <w:rsid w:val="000F6E74"/>
    <w:rsid w:val="000F7CA7"/>
    <w:rsid w:val="001002BB"/>
    <w:rsid w:val="0010337E"/>
    <w:rsid w:val="00103CB3"/>
    <w:rsid w:val="0010420B"/>
    <w:rsid w:val="00104A2D"/>
    <w:rsid w:val="00104A5C"/>
    <w:rsid w:val="00105844"/>
    <w:rsid w:val="00105CCC"/>
    <w:rsid w:val="001069BD"/>
    <w:rsid w:val="00110D28"/>
    <w:rsid w:val="001114E0"/>
    <w:rsid w:val="001116F6"/>
    <w:rsid w:val="001120CF"/>
    <w:rsid w:val="00112A63"/>
    <w:rsid w:val="00113BB1"/>
    <w:rsid w:val="00113D37"/>
    <w:rsid w:val="00114160"/>
    <w:rsid w:val="00114D27"/>
    <w:rsid w:val="00114DA3"/>
    <w:rsid w:val="00114DD2"/>
    <w:rsid w:val="00114FF0"/>
    <w:rsid w:val="00116089"/>
    <w:rsid w:val="00116BA1"/>
    <w:rsid w:val="00116CC3"/>
    <w:rsid w:val="00117DEF"/>
    <w:rsid w:val="001204AD"/>
    <w:rsid w:val="00120AD9"/>
    <w:rsid w:val="001219E7"/>
    <w:rsid w:val="00121A1F"/>
    <w:rsid w:val="0012326F"/>
    <w:rsid w:val="001232FE"/>
    <w:rsid w:val="001237F6"/>
    <w:rsid w:val="001243C0"/>
    <w:rsid w:val="00125F82"/>
    <w:rsid w:val="001301C4"/>
    <w:rsid w:val="001307F7"/>
    <w:rsid w:val="00130857"/>
    <w:rsid w:val="00131400"/>
    <w:rsid w:val="001345D3"/>
    <w:rsid w:val="00135065"/>
    <w:rsid w:val="001354F9"/>
    <w:rsid w:val="00135C07"/>
    <w:rsid w:val="00135C2E"/>
    <w:rsid w:val="00136347"/>
    <w:rsid w:val="001366D3"/>
    <w:rsid w:val="00136863"/>
    <w:rsid w:val="0013790D"/>
    <w:rsid w:val="00137E12"/>
    <w:rsid w:val="001408B9"/>
    <w:rsid w:val="00140A22"/>
    <w:rsid w:val="00140A6C"/>
    <w:rsid w:val="0014326F"/>
    <w:rsid w:val="001441D2"/>
    <w:rsid w:val="00144FD8"/>
    <w:rsid w:val="0014542D"/>
    <w:rsid w:val="00145849"/>
    <w:rsid w:val="001465DC"/>
    <w:rsid w:val="001466F3"/>
    <w:rsid w:val="001469A3"/>
    <w:rsid w:val="00147B34"/>
    <w:rsid w:val="00147CFD"/>
    <w:rsid w:val="00147DF6"/>
    <w:rsid w:val="00147ED6"/>
    <w:rsid w:val="00150E69"/>
    <w:rsid w:val="0015179A"/>
    <w:rsid w:val="00151A6F"/>
    <w:rsid w:val="00152E55"/>
    <w:rsid w:val="00153522"/>
    <w:rsid w:val="0015545A"/>
    <w:rsid w:val="001560A4"/>
    <w:rsid w:val="00156796"/>
    <w:rsid w:val="001567CF"/>
    <w:rsid w:val="00156852"/>
    <w:rsid w:val="00157C41"/>
    <w:rsid w:val="00157CD0"/>
    <w:rsid w:val="001609A4"/>
    <w:rsid w:val="00160AEE"/>
    <w:rsid w:val="00160DBF"/>
    <w:rsid w:val="00162002"/>
    <w:rsid w:val="00163016"/>
    <w:rsid w:val="00163409"/>
    <w:rsid w:val="0016364B"/>
    <w:rsid w:val="00163B5B"/>
    <w:rsid w:val="00164003"/>
    <w:rsid w:val="00164B13"/>
    <w:rsid w:val="00166663"/>
    <w:rsid w:val="00166993"/>
    <w:rsid w:val="00166A9C"/>
    <w:rsid w:val="00167053"/>
    <w:rsid w:val="001673CF"/>
    <w:rsid w:val="001674A1"/>
    <w:rsid w:val="0017111D"/>
    <w:rsid w:val="001714D2"/>
    <w:rsid w:val="00171BBB"/>
    <w:rsid w:val="00171F17"/>
    <w:rsid w:val="00172127"/>
    <w:rsid w:val="001727DB"/>
    <w:rsid w:val="00172B8F"/>
    <w:rsid w:val="001749D6"/>
    <w:rsid w:val="00175A13"/>
    <w:rsid w:val="00175D94"/>
    <w:rsid w:val="001762FE"/>
    <w:rsid w:val="00176C32"/>
    <w:rsid w:val="00177510"/>
    <w:rsid w:val="0017764D"/>
    <w:rsid w:val="001808DC"/>
    <w:rsid w:val="001829A8"/>
    <w:rsid w:val="00183262"/>
    <w:rsid w:val="00183F8E"/>
    <w:rsid w:val="00184682"/>
    <w:rsid w:val="00184BBF"/>
    <w:rsid w:val="00185051"/>
    <w:rsid w:val="00186101"/>
    <w:rsid w:val="00186E6C"/>
    <w:rsid w:val="00187034"/>
    <w:rsid w:val="0018767E"/>
    <w:rsid w:val="0018783E"/>
    <w:rsid w:val="001906C5"/>
    <w:rsid w:val="00190936"/>
    <w:rsid w:val="001909CB"/>
    <w:rsid w:val="00191233"/>
    <w:rsid w:val="00192A0B"/>
    <w:rsid w:val="00193BC7"/>
    <w:rsid w:val="00193C0C"/>
    <w:rsid w:val="00193DEF"/>
    <w:rsid w:val="0019497D"/>
    <w:rsid w:val="00195FFE"/>
    <w:rsid w:val="0019668F"/>
    <w:rsid w:val="001966B9"/>
    <w:rsid w:val="00196C85"/>
    <w:rsid w:val="00196E60"/>
    <w:rsid w:val="001972C9"/>
    <w:rsid w:val="00197338"/>
    <w:rsid w:val="0019742E"/>
    <w:rsid w:val="00197EC7"/>
    <w:rsid w:val="001A0967"/>
    <w:rsid w:val="001A09A9"/>
    <w:rsid w:val="001A129C"/>
    <w:rsid w:val="001A19A4"/>
    <w:rsid w:val="001A1CC9"/>
    <w:rsid w:val="001A271E"/>
    <w:rsid w:val="001A28DF"/>
    <w:rsid w:val="001A3E79"/>
    <w:rsid w:val="001A41C1"/>
    <w:rsid w:val="001A483A"/>
    <w:rsid w:val="001A679A"/>
    <w:rsid w:val="001A69AB"/>
    <w:rsid w:val="001A6BE1"/>
    <w:rsid w:val="001A6DEB"/>
    <w:rsid w:val="001A7799"/>
    <w:rsid w:val="001B0370"/>
    <w:rsid w:val="001B07F7"/>
    <w:rsid w:val="001B1200"/>
    <w:rsid w:val="001B1B35"/>
    <w:rsid w:val="001B1C2F"/>
    <w:rsid w:val="001B1DE1"/>
    <w:rsid w:val="001B2C37"/>
    <w:rsid w:val="001B363E"/>
    <w:rsid w:val="001B3761"/>
    <w:rsid w:val="001B4452"/>
    <w:rsid w:val="001B4517"/>
    <w:rsid w:val="001B4EC9"/>
    <w:rsid w:val="001B572D"/>
    <w:rsid w:val="001B5B48"/>
    <w:rsid w:val="001B74CF"/>
    <w:rsid w:val="001B77B5"/>
    <w:rsid w:val="001B79C6"/>
    <w:rsid w:val="001C00F8"/>
    <w:rsid w:val="001C03B3"/>
    <w:rsid w:val="001C07B2"/>
    <w:rsid w:val="001C0BE6"/>
    <w:rsid w:val="001C0E9D"/>
    <w:rsid w:val="001C0F97"/>
    <w:rsid w:val="001C1CFB"/>
    <w:rsid w:val="001C24E7"/>
    <w:rsid w:val="001C25A9"/>
    <w:rsid w:val="001C2BF9"/>
    <w:rsid w:val="001C2C57"/>
    <w:rsid w:val="001C3991"/>
    <w:rsid w:val="001C453B"/>
    <w:rsid w:val="001C49C1"/>
    <w:rsid w:val="001C4D01"/>
    <w:rsid w:val="001C4E4A"/>
    <w:rsid w:val="001C4FC7"/>
    <w:rsid w:val="001C54FA"/>
    <w:rsid w:val="001C5A63"/>
    <w:rsid w:val="001C5F31"/>
    <w:rsid w:val="001C6540"/>
    <w:rsid w:val="001C75CD"/>
    <w:rsid w:val="001D07B9"/>
    <w:rsid w:val="001D216E"/>
    <w:rsid w:val="001D28D8"/>
    <w:rsid w:val="001D38C9"/>
    <w:rsid w:val="001D39F1"/>
    <w:rsid w:val="001D3AB5"/>
    <w:rsid w:val="001D3BCD"/>
    <w:rsid w:val="001D4506"/>
    <w:rsid w:val="001D6E24"/>
    <w:rsid w:val="001D731B"/>
    <w:rsid w:val="001D7542"/>
    <w:rsid w:val="001D7F46"/>
    <w:rsid w:val="001E0157"/>
    <w:rsid w:val="001E051E"/>
    <w:rsid w:val="001E065F"/>
    <w:rsid w:val="001E0F0E"/>
    <w:rsid w:val="001E132D"/>
    <w:rsid w:val="001E17E0"/>
    <w:rsid w:val="001E1903"/>
    <w:rsid w:val="001E1BDF"/>
    <w:rsid w:val="001E27FD"/>
    <w:rsid w:val="001E2E89"/>
    <w:rsid w:val="001E333B"/>
    <w:rsid w:val="001E35C3"/>
    <w:rsid w:val="001E3740"/>
    <w:rsid w:val="001E3ED6"/>
    <w:rsid w:val="001E430C"/>
    <w:rsid w:val="001E4630"/>
    <w:rsid w:val="001E5810"/>
    <w:rsid w:val="001E5AF9"/>
    <w:rsid w:val="001E6735"/>
    <w:rsid w:val="001E6B6F"/>
    <w:rsid w:val="001E6C27"/>
    <w:rsid w:val="001E6E7A"/>
    <w:rsid w:val="001E7E2A"/>
    <w:rsid w:val="001F1179"/>
    <w:rsid w:val="001F2436"/>
    <w:rsid w:val="001F4682"/>
    <w:rsid w:val="001F5DE2"/>
    <w:rsid w:val="001F6351"/>
    <w:rsid w:val="001F7D25"/>
    <w:rsid w:val="001F7E28"/>
    <w:rsid w:val="00201373"/>
    <w:rsid w:val="00201C66"/>
    <w:rsid w:val="00203367"/>
    <w:rsid w:val="00203570"/>
    <w:rsid w:val="0020377D"/>
    <w:rsid w:val="00203A59"/>
    <w:rsid w:val="00204B6C"/>
    <w:rsid w:val="00204F65"/>
    <w:rsid w:val="00205C10"/>
    <w:rsid w:val="00205D8D"/>
    <w:rsid w:val="002066C0"/>
    <w:rsid w:val="00206BB3"/>
    <w:rsid w:val="00207CE0"/>
    <w:rsid w:val="00210D06"/>
    <w:rsid w:val="002110D3"/>
    <w:rsid w:val="002113E3"/>
    <w:rsid w:val="00212469"/>
    <w:rsid w:val="002125E8"/>
    <w:rsid w:val="002127C1"/>
    <w:rsid w:val="00213212"/>
    <w:rsid w:val="00213BAF"/>
    <w:rsid w:val="00214357"/>
    <w:rsid w:val="00214EB2"/>
    <w:rsid w:val="00215BF7"/>
    <w:rsid w:val="00216AF2"/>
    <w:rsid w:val="00217E0A"/>
    <w:rsid w:val="00220D78"/>
    <w:rsid w:val="0022115F"/>
    <w:rsid w:val="00221811"/>
    <w:rsid w:val="00221C16"/>
    <w:rsid w:val="00222A9D"/>
    <w:rsid w:val="00223EEF"/>
    <w:rsid w:val="002243EF"/>
    <w:rsid w:val="00224478"/>
    <w:rsid w:val="0022605E"/>
    <w:rsid w:val="00226984"/>
    <w:rsid w:val="002272C6"/>
    <w:rsid w:val="00231687"/>
    <w:rsid w:val="00231895"/>
    <w:rsid w:val="00231B33"/>
    <w:rsid w:val="0023335E"/>
    <w:rsid w:val="00234C66"/>
    <w:rsid w:val="00235570"/>
    <w:rsid w:val="00235CBE"/>
    <w:rsid w:val="002367B5"/>
    <w:rsid w:val="00237988"/>
    <w:rsid w:val="002379FC"/>
    <w:rsid w:val="00240B26"/>
    <w:rsid w:val="00241059"/>
    <w:rsid w:val="002410A5"/>
    <w:rsid w:val="00241222"/>
    <w:rsid w:val="00241358"/>
    <w:rsid w:val="0024179C"/>
    <w:rsid w:val="00241B36"/>
    <w:rsid w:val="00241D10"/>
    <w:rsid w:val="0024243C"/>
    <w:rsid w:val="0024316C"/>
    <w:rsid w:val="002439C4"/>
    <w:rsid w:val="002442A7"/>
    <w:rsid w:val="0024480A"/>
    <w:rsid w:val="0024526F"/>
    <w:rsid w:val="002452FE"/>
    <w:rsid w:val="00245BDC"/>
    <w:rsid w:val="00245D99"/>
    <w:rsid w:val="00247109"/>
    <w:rsid w:val="00247129"/>
    <w:rsid w:val="00247977"/>
    <w:rsid w:val="00250630"/>
    <w:rsid w:val="00250657"/>
    <w:rsid w:val="002508B8"/>
    <w:rsid w:val="002509CA"/>
    <w:rsid w:val="00250C1D"/>
    <w:rsid w:val="00251158"/>
    <w:rsid w:val="00251810"/>
    <w:rsid w:val="00251E01"/>
    <w:rsid w:val="00251F2B"/>
    <w:rsid w:val="0025203F"/>
    <w:rsid w:val="002526FE"/>
    <w:rsid w:val="0025298F"/>
    <w:rsid w:val="00252ED5"/>
    <w:rsid w:val="002535E7"/>
    <w:rsid w:val="00254444"/>
    <w:rsid w:val="002545FD"/>
    <w:rsid w:val="002558B6"/>
    <w:rsid w:val="00256585"/>
    <w:rsid w:val="00256DB1"/>
    <w:rsid w:val="00256E9E"/>
    <w:rsid w:val="00257774"/>
    <w:rsid w:val="00257F38"/>
    <w:rsid w:val="00260DBE"/>
    <w:rsid w:val="0026409B"/>
    <w:rsid w:val="0026449A"/>
    <w:rsid w:val="002656AC"/>
    <w:rsid w:val="002657BD"/>
    <w:rsid w:val="00265DB2"/>
    <w:rsid w:val="00266089"/>
    <w:rsid w:val="00266496"/>
    <w:rsid w:val="00266D45"/>
    <w:rsid w:val="00266E18"/>
    <w:rsid w:val="00266F03"/>
    <w:rsid w:val="00266F9E"/>
    <w:rsid w:val="00271349"/>
    <w:rsid w:val="00271373"/>
    <w:rsid w:val="00272C40"/>
    <w:rsid w:val="00274028"/>
    <w:rsid w:val="00275026"/>
    <w:rsid w:val="002758A9"/>
    <w:rsid w:val="00276028"/>
    <w:rsid w:val="002762C5"/>
    <w:rsid w:val="00276A65"/>
    <w:rsid w:val="00276DFA"/>
    <w:rsid w:val="002770A1"/>
    <w:rsid w:val="002773A4"/>
    <w:rsid w:val="00280AE4"/>
    <w:rsid w:val="002810F0"/>
    <w:rsid w:val="0028135A"/>
    <w:rsid w:val="002816F0"/>
    <w:rsid w:val="002824D9"/>
    <w:rsid w:val="0028264A"/>
    <w:rsid w:val="00282841"/>
    <w:rsid w:val="002828D5"/>
    <w:rsid w:val="00282FD2"/>
    <w:rsid w:val="002833E5"/>
    <w:rsid w:val="002834E7"/>
    <w:rsid w:val="002839F1"/>
    <w:rsid w:val="00283D55"/>
    <w:rsid w:val="00283E18"/>
    <w:rsid w:val="002862C4"/>
    <w:rsid w:val="002862DE"/>
    <w:rsid w:val="002872CE"/>
    <w:rsid w:val="00287355"/>
    <w:rsid w:val="00290882"/>
    <w:rsid w:val="00291443"/>
    <w:rsid w:val="002916FB"/>
    <w:rsid w:val="00291AC7"/>
    <w:rsid w:val="0029248C"/>
    <w:rsid w:val="00292A40"/>
    <w:rsid w:val="00292BDC"/>
    <w:rsid w:val="00292FD7"/>
    <w:rsid w:val="0029322C"/>
    <w:rsid w:val="00293261"/>
    <w:rsid w:val="00293D65"/>
    <w:rsid w:val="0029533F"/>
    <w:rsid w:val="00295D2D"/>
    <w:rsid w:val="002965F5"/>
    <w:rsid w:val="00296F12"/>
    <w:rsid w:val="002970A7"/>
    <w:rsid w:val="002972B1"/>
    <w:rsid w:val="002972ED"/>
    <w:rsid w:val="00297C00"/>
    <w:rsid w:val="002A04BA"/>
    <w:rsid w:val="002A050B"/>
    <w:rsid w:val="002A07B7"/>
    <w:rsid w:val="002A0F2B"/>
    <w:rsid w:val="002A2276"/>
    <w:rsid w:val="002A2599"/>
    <w:rsid w:val="002A3287"/>
    <w:rsid w:val="002A378F"/>
    <w:rsid w:val="002A66FA"/>
    <w:rsid w:val="002A7399"/>
    <w:rsid w:val="002A7A3C"/>
    <w:rsid w:val="002B01F7"/>
    <w:rsid w:val="002B0804"/>
    <w:rsid w:val="002B2C1D"/>
    <w:rsid w:val="002B35AC"/>
    <w:rsid w:val="002B37A2"/>
    <w:rsid w:val="002B48D7"/>
    <w:rsid w:val="002B497F"/>
    <w:rsid w:val="002B5638"/>
    <w:rsid w:val="002B5924"/>
    <w:rsid w:val="002B59DC"/>
    <w:rsid w:val="002B60CF"/>
    <w:rsid w:val="002B616C"/>
    <w:rsid w:val="002B662C"/>
    <w:rsid w:val="002B7178"/>
    <w:rsid w:val="002B76C6"/>
    <w:rsid w:val="002B7897"/>
    <w:rsid w:val="002B78C4"/>
    <w:rsid w:val="002C0100"/>
    <w:rsid w:val="002C11D3"/>
    <w:rsid w:val="002C1E69"/>
    <w:rsid w:val="002C2230"/>
    <w:rsid w:val="002C22A8"/>
    <w:rsid w:val="002C2C6B"/>
    <w:rsid w:val="002C3D01"/>
    <w:rsid w:val="002C4267"/>
    <w:rsid w:val="002C6CC1"/>
    <w:rsid w:val="002C6CCA"/>
    <w:rsid w:val="002C7A92"/>
    <w:rsid w:val="002D0619"/>
    <w:rsid w:val="002D0B9E"/>
    <w:rsid w:val="002D1C36"/>
    <w:rsid w:val="002D26A9"/>
    <w:rsid w:val="002D2C84"/>
    <w:rsid w:val="002D2F34"/>
    <w:rsid w:val="002D2FAB"/>
    <w:rsid w:val="002D3CE5"/>
    <w:rsid w:val="002D3D4E"/>
    <w:rsid w:val="002D4719"/>
    <w:rsid w:val="002D4746"/>
    <w:rsid w:val="002D4E7E"/>
    <w:rsid w:val="002D4F2F"/>
    <w:rsid w:val="002D5E33"/>
    <w:rsid w:val="002D63F0"/>
    <w:rsid w:val="002D64B9"/>
    <w:rsid w:val="002D667D"/>
    <w:rsid w:val="002D69FD"/>
    <w:rsid w:val="002D6FEF"/>
    <w:rsid w:val="002D7008"/>
    <w:rsid w:val="002E09CB"/>
    <w:rsid w:val="002E0B07"/>
    <w:rsid w:val="002E0C69"/>
    <w:rsid w:val="002E0E7A"/>
    <w:rsid w:val="002E1380"/>
    <w:rsid w:val="002E14D3"/>
    <w:rsid w:val="002E291F"/>
    <w:rsid w:val="002E2D8E"/>
    <w:rsid w:val="002E45D7"/>
    <w:rsid w:val="002E4AE2"/>
    <w:rsid w:val="002E538A"/>
    <w:rsid w:val="002E555F"/>
    <w:rsid w:val="002E55E6"/>
    <w:rsid w:val="002E5D6F"/>
    <w:rsid w:val="002E6413"/>
    <w:rsid w:val="002E65A2"/>
    <w:rsid w:val="002E711D"/>
    <w:rsid w:val="002E77C2"/>
    <w:rsid w:val="002F16FB"/>
    <w:rsid w:val="002F1781"/>
    <w:rsid w:val="002F1D4B"/>
    <w:rsid w:val="002F283B"/>
    <w:rsid w:val="002F293E"/>
    <w:rsid w:val="002F40DA"/>
    <w:rsid w:val="002F53F2"/>
    <w:rsid w:val="002F5603"/>
    <w:rsid w:val="002F5B06"/>
    <w:rsid w:val="002F5F75"/>
    <w:rsid w:val="002F667B"/>
    <w:rsid w:val="002F697F"/>
    <w:rsid w:val="002F72F5"/>
    <w:rsid w:val="002F76A2"/>
    <w:rsid w:val="002F7D48"/>
    <w:rsid w:val="003000F5"/>
    <w:rsid w:val="00300BD7"/>
    <w:rsid w:val="003015F4"/>
    <w:rsid w:val="003017EA"/>
    <w:rsid w:val="00301A09"/>
    <w:rsid w:val="00301E74"/>
    <w:rsid w:val="00303D44"/>
    <w:rsid w:val="00305F7D"/>
    <w:rsid w:val="00306221"/>
    <w:rsid w:val="0030665B"/>
    <w:rsid w:val="00307BDE"/>
    <w:rsid w:val="00307F34"/>
    <w:rsid w:val="00307F44"/>
    <w:rsid w:val="003103F5"/>
    <w:rsid w:val="00310AD9"/>
    <w:rsid w:val="00310E78"/>
    <w:rsid w:val="00311419"/>
    <w:rsid w:val="00311431"/>
    <w:rsid w:val="003122E7"/>
    <w:rsid w:val="003124BC"/>
    <w:rsid w:val="00312847"/>
    <w:rsid w:val="003134FE"/>
    <w:rsid w:val="0031357E"/>
    <w:rsid w:val="00313A21"/>
    <w:rsid w:val="00314204"/>
    <w:rsid w:val="00314719"/>
    <w:rsid w:val="003149D3"/>
    <w:rsid w:val="00314CA4"/>
    <w:rsid w:val="0031517E"/>
    <w:rsid w:val="00315910"/>
    <w:rsid w:val="00316424"/>
    <w:rsid w:val="00316439"/>
    <w:rsid w:val="003169BD"/>
    <w:rsid w:val="00317E14"/>
    <w:rsid w:val="0032011E"/>
    <w:rsid w:val="00320584"/>
    <w:rsid w:val="00320A89"/>
    <w:rsid w:val="0032239D"/>
    <w:rsid w:val="0032248B"/>
    <w:rsid w:val="00322EBB"/>
    <w:rsid w:val="00323054"/>
    <w:rsid w:val="0032478F"/>
    <w:rsid w:val="00324954"/>
    <w:rsid w:val="003252A2"/>
    <w:rsid w:val="00325485"/>
    <w:rsid w:val="00325594"/>
    <w:rsid w:val="0032596E"/>
    <w:rsid w:val="003269E2"/>
    <w:rsid w:val="00326D93"/>
    <w:rsid w:val="003275D6"/>
    <w:rsid w:val="003305FD"/>
    <w:rsid w:val="00330DD1"/>
    <w:rsid w:val="00332019"/>
    <w:rsid w:val="003321A6"/>
    <w:rsid w:val="00332E75"/>
    <w:rsid w:val="00332F9A"/>
    <w:rsid w:val="003340BC"/>
    <w:rsid w:val="003347E1"/>
    <w:rsid w:val="00335102"/>
    <w:rsid w:val="00335712"/>
    <w:rsid w:val="00335781"/>
    <w:rsid w:val="003360D4"/>
    <w:rsid w:val="0033724F"/>
    <w:rsid w:val="00340055"/>
    <w:rsid w:val="00340F36"/>
    <w:rsid w:val="00340F4A"/>
    <w:rsid w:val="003416A1"/>
    <w:rsid w:val="00341ACC"/>
    <w:rsid w:val="00341D25"/>
    <w:rsid w:val="0034239E"/>
    <w:rsid w:val="0034248F"/>
    <w:rsid w:val="003433A2"/>
    <w:rsid w:val="00343E25"/>
    <w:rsid w:val="0034426E"/>
    <w:rsid w:val="0034453E"/>
    <w:rsid w:val="003445F9"/>
    <w:rsid w:val="003447C4"/>
    <w:rsid w:val="00344970"/>
    <w:rsid w:val="00344E62"/>
    <w:rsid w:val="00345952"/>
    <w:rsid w:val="00345C84"/>
    <w:rsid w:val="00347957"/>
    <w:rsid w:val="0035005E"/>
    <w:rsid w:val="00350EA9"/>
    <w:rsid w:val="00351297"/>
    <w:rsid w:val="00351A5F"/>
    <w:rsid w:val="0035222C"/>
    <w:rsid w:val="0035310C"/>
    <w:rsid w:val="00354634"/>
    <w:rsid w:val="00354F06"/>
    <w:rsid w:val="0035561F"/>
    <w:rsid w:val="00355C1A"/>
    <w:rsid w:val="00355FD8"/>
    <w:rsid w:val="0035622B"/>
    <w:rsid w:val="003564A6"/>
    <w:rsid w:val="003578AB"/>
    <w:rsid w:val="00357D39"/>
    <w:rsid w:val="00357F0D"/>
    <w:rsid w:val="00360042"/>
    <w:rsid w:val="00360213"/>
    <w:rsid w:val="003609C0"/>
    <w:rsid w:val="00360A77"/>
    <w:rsid w:val="00360D76"/>
    <w:rsid w:val="00360DCF"/>
    <w:rsid w:val="0036174B"/>
    <w:rsid w:val="0036327E"/>
    <w:rsid w:val="003632E0"/>
    <w:rsid w:val="00363B86"/>
    <w:rsid w:val="00364D46"/>
    <w:rsid w:val="0036599D"/>
    <w:rsid w:val="00365A09"/>
    <w:rsid w:val="00367140"/>
    <w:rsid w:val="00367591"/>
    <w:rsid w:val="00367DD5"/>
    <w:rsid w:val="00371E41"/>
    <w:rsid w:val="003720E5"/>
    <w:rsid w:val="003728BC"/>
    <w:rsid w:val="00372FDC"/>
    <w:rsid w:val="00374BF4"/>
    <w:rsid w:val="0037515C"/>
    <w:rsid w:val="00375635"/>
    <w:rsid w:val="00375E5D"/>
    <w:rsid w:val="0037620C"/>
    <w:rsid w:val="00376EB9"/>
    <w:rsid w:val="00376F80"/>
    <w:rsid w:val="00377268"/>
    <w:rsid w:val="00381DFF"/>
    <w:rsid w:val="00384514"/>
    <w:rsid w:val="003845CF"/>
    <w:rsid w:val="00384CF4"/>
    <w:rsid w:val="0038666A"/>
    <w:rsid w:val="00387E55"/>
    <w:rsid w:val="0039056F"/>
    <w:rsid w:val="003908CC"/>
    <w:rsid w:val="00390FCF"/>
    <w:rsid w:val="0039125B"/>
    <w:rsid w:val="00391698"/>
    <w:rsid w:val="003916D4"/>
    <w:rsid w:val="00391716"/>
    <w:rsid w:val="00391ADA"/>
    <w:rsid w:val="003921E6"/>
    <w:rsid w:val="00392A89"/>
    <w:rsid w:val="00392C05"/>
    <w:rsid w:val="00392EF1"/>
    <w:rsid w:val="003930B0"/>
    <w:rsid w:val="003936A3"/>
    <w:rsid w:val="00393E61"/>
    <w:rsid w:val="00393E9F"/>
    <w:rsid w:val="00394285"/>
    <w:rsid w:val="00395E4C"/>
    <w:rsid w:val="003965B4"/>
    <w:rsid w:val="003A089C"/>
    <w:rsid w:val="003A133F"/>
    <w:rsid w:val="003A1BF8"/>
    <w:rsid w:val="003A1D2A"/>
    <w:rsid w:val="003A26CE"/>
    <w:rsid w:val="003A33D4"/>
    <w:rsid w:val="003A36DB"/>
    <w:rsid w:val="003A3795"/>
    <w:rsid w:val="003A3BD5"/>
    <w:rsid w:val="003A4847"/>
    <w:rsid w:val="003A54A9"/>
    <w:rsid w:val="003A5C65"/>
    <w:rsid w:val="003A64AB"/>
    <w:rsid w:val="003A6562"/>
    <w:rsid w:val="003A69D9"/>
    <w:rsid w:val="003A6C02"/>
    <w:rsid w:val="003A7B09"/>
    <w:rsid w:val="003B0E98"/>
    <w:rsid w:val="003B1870"/>
    <w:rsid w:val="003B18D0"/>
    <w:rsid w:val="003B197A"/>
    <w:rsid w:val="003B2481"/>
    <w:rsid w:val="003B2656"/>
    <w:rsid w:val="003B2C9E"/>
    <w:rsid w:val="003B3692"/>
    <w:rsid w:val="003B4546"/>
    <w:rsid w:val="003B555E"/>
    <w:rsid w:val="003B581B"/>
    <w:rsid w:val="003B5852"/>
    <w:rsid w:val="003B5F40"/>
    <w:rsid w:val="003B75F9"/>
    <w:rsid w:val="003C0E38"/>
    <w:rsid w:val="003C1226"/>
    <w:rsid w:val="003C15E3"/>
    <w:rsid w:val="003C1D72"/>
    <w:rsid w:val="003C2221"/>
    <w:rsid w:val="003C29C9"/>
    <w:rsid w:val="003C29F3"/>
    <w:rsid w:val="003C2AE5"/>
    <w:rsid w:val="003C302B"/>
    <w:rsid w:val="003C4022"/>
    <w:rsid w:val="003C4579"/>
    <w:rsid w:val="003C4CAE"/>
    <w:rsid w:val="003C5299"/>
    <w:rsid w:val="003C5983"/>
    <w:rsid w:val="003C5E4C"/>
    <w:rsid w:val="003C71B6"/>
    <w:rsid w:val="003D049B"/>
    <w:rsid w:val="003D1D12"/>
    <w:rsid w:val="003D252C"/>
    <w:rsid w:val="003D372C"/>
    <w:rsid w:val="003D3AAD"/>
    <w:rsid w:val="003D3B64"/>
    <w:rsid w:val="003D4A87"/>
    <w:rsid w:val="003D52AB"/>
    <w:rsid w:val="003D52BA"/>
    <w:rsid w:val="003D5430"/>
    <w:rsid w:val="003D586C"/>
    <w:rsid w:val="003E02B0"/>
    <w:rsid w:val="003E0A84"/>
    <w:rsid w:val="003E0EAC"/>
    <w:rsid w:val="003E130F"/>
    <w:rsid w:val="003E2A6E"/>
    <w:rsid w:val="003E31CE"/>
    <w:rsid w:val="003E57B9"/>
    <w:rsid w:val="003E5C19"/>
    <w:rsid w:val="003E6520"/>
    <w:rsid w:val="003E6F6A"/>
    <w:rsid w:val="003E76F7"/>
    <w:rsid w:val="003F0089"/>
    <w:rsid w:val="003F0092"/>
    <w:rsid w:val="003F0282"/>
    <w:rsid w:val="003F0679"/>
    <w:rsid w:val="003F1A76"/>
    <w:rsid w:val="003F255E"/>
    <w:rsid w:val="003F2C8E"/>
    <w:rsid w:val="003F2EAD"/>
    <w:rsid w:val="003F3826"/>
    <w:rsid w:val="003F3A39"/>
    <w:rsid w:val="003F4693"/>
    <w:rsid w:val="003F4743"/>
    <w:rsid w:val="003F4B50"/>
    <w:rsid w:val="003F4EE1"/>
    <w:rsid w:val="003F51A2"/>
    <w:rsid w:val="003F56CF"/>
    <w:rsid w:val="003F6648"/>
    <w:rsid w:val="003F68FD"/>
    <w:rsid w:val="003F7B28"/>
    <w:rsid w:val="004008E0"/>
    <w:rsid w:val="00400FD3"/>
    <w:rsid w:val="00401AB0"/>
    <w:rsid w:val="0040208D"/>
    <w:rsid w:val="004021C1"/>
    <w:rsid w:val="00402480"/>
    <w:rsid w:val="0040339E"/>
    <w:rsid w:val="00403EB0"/>
    <w:rsid w:val="004056A0"/>
    <w:rsid w:val="004061A3"/>
    <w:rsid w:val="00406267"/>
    <w:rsid w:val="00406511"/>
    <w:rsid w:val="0040682F"/>
    <w:rsid w:val="00407371"/>
    <w:rsid w:val="004076AE"/>
    <w:rsid w:val="00410E10"/>
    <w:rsid w:val="00412031"/>
    <w:rsid w:val="00412F1A"/>
    <w:rsid w:val="00413242"/>
    <w:rsid w:val="004142AA"/>
    <w:rsid w:val="00414818"/>
    <w:rsid w:val="00414B7A"/>
    <w:rsid w:val="00415189"/>
    <w:rsid w:val="00415330"/>
    <w:rsid w:val="00415375"/>
    <w:rsid w:val="00415C67"/>
    <w:rsid w:val="00415D01"/>
    <w:rsid w:val="0041622F"/>
    <w:rsid w:val="00417747"/>
    <w:rsid w:val="004203B5"/>
    <w:rsid w:val="004204A1"/>
    <w:rsid w:val="00420B5D"/>
    <w:rsid w:val="004217BB"/>
    <w:rsid w:val="004219B4"/>
    <w:rsid w:val="00421A73"/>
    <w:rsid w:val="00421CFF"/>
    <w:rsid w:val="00421D7F"/>
    <w:rsid w:val="004227F7"/>
    <w:rsid w:val="004231FB"/>
    <w:rsid w:val="0042327F"/>
    <w:rsid w:val="00423CA3"/>
    <w:rsid w:val="00425621"/>
    <w:rsid w:val="00425CF5"/>
    <w:rsid w:val="004261B4"/>
    <w:rsid w:val="004263CA"/>
    <w:rsid w:val="00426EFA"/>
    <w:rsid w:val="00430A16"/>
    <w:rsid w:val="00430C04"/>
    <w:rsid w:val="00431183"/>
    <w:rsid w:val="00431325"/>
    <w:rsid w:val="00431E9C"/>
    <w:rsid w:val="004328E6"/>
    <w:rsid w:val="00433625"/>
    <w:rsid w:val="0043431F"/>
    <w:rsid w:val="00434544"/>
    <w:rsid w:val="00434659"/>
    <w:rsid w:val="00434E7F"/>
    <w:rsid w:val="0043550A"/>
    <w:rsid w:val="0043618F"/>
    <w:rsid w:val="00436489"/>
    <w:rsid w:val="00436D41"/>
    <w:rsid w:val="00436EF0"/>
    <w:rsid w:val="00436F5C"/>
    <w:rsid w:val="00437C62"/>
    <w:rsid w:val="00441621"/>
    <w:rsid w:val="00441768"/>
    <w:rsid w:val="0044328D"/>
    <w:rsid w:val="00443A77"/>
    <w:rsid w:val="004446B6"/>
    <w:rsid w:val="00445547"/>
    <w:rsid w:val="00446758"/>
    <w:rsid w:val="0044770D"/>
    <w:rsid w:val="00447B7A"/>
    <w:rsid w:val="00447C07"/>
    <w:rsid w:val="00447EAC"/>
    <w:rsid w:val="00450263"/>
    <w:rsid w:val="00450F60"/>
    <w:rsid w:val="00451468"/>
    <w:rsid w:val="00451CC3"/>
    <w:rsid w:val="00451DDE"/>
    <w:rsid w:val="00452251"/>
    <w:rsid w:val="00453C90"/>
    <w:rsid w:val="00453FFD"/>
    <w:rsid w:val="004546B8"/>
    <w:rsid w:val="00454B2E"/>
    <w:rsid w:val="00454C45"/>
    <w:rsid w:val="00454F89"/>
    <w:rsid w:val="00454FE0"/>
    <w:rsid w:val="00455CE6"/>
    <w:rsid w:val="00455CED"/>
    <w:rsid w:val="00456183"/>
    <w:rsid w:val="00456680"/>
    <w:rsid w:val="00456A4D"/>
    <w:rsid w:val="00456C8E"/>
    <w:rsid w:val="004574EA"/>
    <w:rsid w:val="00457AE0"/>
    <w:rsid w:val="00460381"/>
    <w:rsid w:val="00460607"/>
    <w:rsid w:val="00460ACE"/>
    <w:rsid w:val="00461337"/>
    <w:rsid w:val="004617C2"/>
    <w:rsid w:val="00462417"/>
    <w:rsid w:val="004630C0"/>
    <w:rsid w:val="00463640"/>
    <w:rsid w:val="00463AF7"/>
    <w:rsid w:val="004640E8"/>
    <w:rsid w:val="004642BD"/>
    <w:rsid w:val="004643B9"/>
    <w:rsid w:val="00464DED"/>
    <w:rsid w:val="0046560D"/>
    <w:rsid w:val="004659C4"/>
    <w:rsid w:val="00465ABF"/>
    <w:rsid w:val="004663EB"/>
    <w:rsid w:val="004667C8"/>
    <w:rsid w:val="00466D6E"/>
    <w:rsid w:val="00470899"/>
    <w:rsid w:val="0047143D"/>
    <w:rsid w:val="00472060"/>
    <w:rsid w:val="00472644"/>
    <w:rsid w:val="00473E8E"/>
    <w:rsid w:val="00474E16"/>
    <w:rsid w:val="00474F44"/>
    <w:rsid w:val="00475F62"/>
    <w:rsid w:val="00476684"/>
    <w:rsid w:val="004770A5"/>
    <w:rsid w:val="004775B6"/>
    <w:rsid w:val="00477B42"/>
    <w:rsid w:val="00477E65"/>
    <w:rsid w:val="0048072E"/>
    <w:rsid w:val="00480802"/>
    <w:rsid w:val="004811B9"/>
    <w:rsid w:val="004812F8"/>
    <w:rsid w:val="0048175A"/>
    <w:rsid w:val="00482540"/>
    <w:rsid w:val="00482A32"/>
    <w:rsid w:val="00482CBB"/>
    <w:rsid w:val="0048336E"/>
    <w:rsid w:val="00484018"/>
    <w:rsid w:val="00484428"/>
    <w:rsid w:val="00484A04"/>
    <w:rsid w:val="00486265"/>
    <w:rsid w:val="004862D0"/>
    <w:rsid w:val="0049296B"/>
    <w:rsid w:val="004929D7"/>
    <w:rsid w:val="00492A94"/>
    <w:rsid w:val="0049478A"/>
    <w:rsid w:val="004952E7"/>
    <w:rsid w:val="00495693"/>
    <w:rsid w:val="004961E4"/>
    <w:rsid w:val="004963B0"/>
    <w:rsid w:val="00496438"/>
    <w:rsid w:val="0049720C"/>
    <w:rsid w:val="0049783D"/>
    <w:rsid w:val="004A124C"/>
    <w:rsid w:val="004A1484"/>
    <w:rsid w:val="004A193A"/>
    <w:rsid w:val="004A1E3F"/>
    <w:rsid w:val="004A2114"/>
    <w:rsid w:val="004A2E4F"/>
    <w:rsid w:val="004A2E71"/>
    <w:rsid w:val="004A3887"/>
    <w:rsid w:val="004A3CB6"/>
    <w:rsid w:val="004A41BF"/>
    <w:rsid w:val="004A4424"/>
    <w:rsid w:val="004A4CF2"/>
    <w:rsid w:val="004A4F2A"/>
    <w:rsid w:val="004A5986"/>
    <w:rsid w:val="004A5A86"/>
    <w:rsid w:val="004A5EE1"/>
    <w:rsid w:val="004A625A"/>
    <w:rsid w:val="004A68C8"/>
    <w:rsid w:val="004A6B44"/>
    <w:rsid w:val="004A7699"/>
    <w:rsid w:val="004B0519"/>
    <w:rsid w:val="004B0596"/>
    <w:rsid w:val="004B1A45"/>
    <w:rsid w:val="004B1C0F"/>
    <w:rsid w:val="004B2562"/>
    <w:rsid w:val="004B2AF7"/>
    <w:rsid w:val="004B3004"/>
    <w:rsid w:val="004B31A6"/>
    <w:rsid w:val="004B3330"/>
    <w:rsid w:val="004B3A8A"/>
    <w:rsid w:val="004B69FD"/>
    <w:rsid w:val="004B6B29"/>
    <w:rsid w:val="004B7B0C"/>
    <w:rsid w:val="004B7C2D"/>
    <w:rsid w:val="004C001B"/>
    <w:rsid w:val="004C03EE"/>
    <w:rsid w:val="004C0749"/>
    <w:rsid w:val="004C1C39"/>
    <w:rsid w:val="004C2331"/>
    <w:rsid w:val="004C2530"/>
    <w:rsid w:val="004C3BD3"/>
    <w:rsid w:val="004C3F1E"/>
    <w:rsid w:val="004C3F80"/>
    <w:rsid w:val="004C5E3D"/>
    <w:rsid w:val="004C6BA7"/>
    <w:rsid w:val="004C74D1"/>
    <w:rsid w:val="004D037F"/>
    <w:rsid w:val="004D067A"/>
    <w:rsid w:val="004D29E6"/>
    <w:rsid w:val="004D3953"/>
    <w:rsid w:val="004D4485"/>
    <w:rsid w:val="004D4685"/>
    <w:rsid w:val="004D4834"/>
    <w:rsid w:val="004D5836"/>
    <w:rsid w:val="004D5B83"/>
    <w:rsid w:val="004D66B9"/>
    <w:rsid w:val="004D6A98"/>
    <w:rsid w:val="004D6E8E"/>
    <w:rsid w:val="004D70A8"/>
    <w:rsid w:val="004D7C5E"/>
    <w:rsid w:val="004E0013"/>
    <w:rsid w:val="004E00F3"/>
    <w:rsid w:val="004E0D4A"/>
    <w:rsid w:val="004E1024"/>
    <w:rsid w:val="004E18FC"/>
    <w:rsid w:val="004E1AA3"/>
    <w:rsid w:val="004E21DC"/>
    <w:rsid w:val="004E2D89"/>
    <w:rsid w:val="004E2E17"/>
    <w:rsid w:val="004E3086"/>
    <w:rsid w:val="004E32E8"/>
    <w:rsid w:val="004E41F9"/>
    <w:rsid w:val="004E4951"/>
    <w:rsid w:val="004E4ADF"/>
    <w:rsid w:val="004E4E00"/>
    <w:rsid w:val="004E56A2"/>
    <w:rsid w:val="004E5ABE"/>
    <w:rsid w:val="004E68E3"/>
    <w:rsid w:val="004E7DB0"/>
    <w:rsid w:val="004E7F96"/>
    <w:rsid w:val="004F1B8C"/>
    <w:rsid w:val="004F1BFB"/>
    <w:rsid w:val="004F1CBD"/>
    <w:rsid w:val="004F30AE"/>
    <w:rsid w:val="004F4743"/>
    <w:rsid w:val="004F6746"/>
    <w:rsid w:val="004F684C"/>
    <w:rsid w:val="004F685F"/>
    <w:rsid w:val="004F6B18"/>
    <w:rsid w:val="004F6D10"/>
    <w:rsid w:val="004F6F79"/>
    <w:rsid w:val="004F774B"/>
    <w:rsid w:val="00500794"/>
    <w:rsid w:val="00500E9D"/>
    <w:rsid w:val="0050106A"/>
    <w:rsid w:val="00501290"/>
    <w:rsid w:val="0050180E"/>
    <w:rsid w:val="00501A5B"/>
    <w:rsid w:val="00501C15"/>
    <w:rsid w:val="00503159"/>
    <w:rsid w:val="00503556"/>
    <w:rsid w:val="0050565B"/>
    <w:rsid w:val="00505CD1"/>
    <w:rsid w:val="0050712D"/>
    <w:rsid w:val="0051044F"/>
    <w:rsid w:val="005116F5"/>
    <w:rsid w:val="00511E5C"/>
    <w:rsid w:val="00511EA8"/>
    <w:rsid w:val="00512162"/>
    <w:rsid w:val="005122C6"/>
    <w:rsid w:val="00512EB1"/>
    <w:rsid w:val="005132E2"/>
    <w:rsid w:val="00513CA8"/>
    <w:rsid w:val="0051435C"/>
    <w:rsid w:val="005152B0"/>
    <w:rsid w:val="005154BE"/>
    <w:rsid w:val="005155B5"/>
    <w:rsid w:val="00517139"/>
    <w:rsid w:val="0051719A"/>
    <w:rsid w:val="005179B9"/>
    <w:rsid w:val="00520BF0"/>
    <w:rsid w:val="00520FBA"/>
    <w:rsid w:val="005212A6"/>
    <w:rsid w:val="005216DF"/>
    <w:rsid w:val="005218F0"/>
    <w:rsid w:val="00522060"/>
    <w:rsid w:val="00522093"/>
    <w:rsid w:val="00523744"/>
    <w:rsid w:val="00523E0D"/>
    <w:rsid w:val="0052474D"/>
    <w:rsid w:val="005247DC"/>
    <w:rsid w:val="00524EC5"/>
    <w:rsid w:val="005258F6"/>
    <w:rsid w:val="00525956"/>
    <w:rsid w:val="00526A06"/>
    <w:rsid w:val="005306F6"/>
    <w:rsid w:val="00530CD7"/>
    <w:rsid w:val="00530CF2"/>
    <w:rsid w:val="00530F4B"/>
    <w:rsid w:val="00531079"/>
    <w:rsid w:val="00531194"/>
    <w:rsid w:val="00531EF0"/>
    <w:rsid w:val="0053326D"/>
    <w:rsid w:val="0053391D"/>
    <w:rsid w:val="00533B73"/>
    <w:rsid w:val="00533F63"/>
    <w:rsid w:val="0053436D"/>
    <w:rsid w:val="005358D6"/>
    <w:rsid w:val="00535CEF"/>
    <w:rsid w:val="00535EAC"/>
    <w:rsid w:val="005374A2"/>
    <w:rsid w:val="005406E4"/>
    <w:rsid w:val="0054079C"/>
    <w:rsid w:val="0054079D"/>
    <w:rsid w:val="00540C6D"/>
    <w:rsid w:val="00540F12"/>
    <w:rsid w:val="0054109B"/>
    <w:rsid w:val="00542482"/>
    <w:rsid w:val="005428B9"/>
    <w:rsid w:val="00542BA7"/>
    <w:rsid w:val="0054371E"/>
    <w:rsid w:val="00543E4C"/>
    <w:rsid w:val="00544E3A"/>
    <w:rsid w:val="005467E8"/>
    <w:rsid w:val="0054740A"/>
    <w:rsid w:val="00547FE1"/>
    <w:rsid w:val="00552DD7"/>
    <w:rsid w:val="00553661"/>
    <w:rsid w:val="00553ED9"/>
    <w:rsid w:val="00553FAA"/>
    <w:rsid w:val="00554A1B"/>
    <w:rsid w:val="00555128"/>
    <w:rsid w:val="00555D4D"/>
    <w:rsid w:val="005574E9"/>
    <w:rsid w:val="00560454"/>
    <w:rsid w:val="00560F53"/>
    <w:rsid w:val="0056139A"/>
    <w:rsid w:val="005632AF"/>
    <w:rsid w:val="00563893"/>
    <w:rsid w:val="00563E87"/>
    <w:rsid w:val="00563EF5"/>
    <w:rsid w:val="00564357"/>
    <w:rsid w:val="00566293"/>
    <w:rsid w:val="005662EA"/>
    <w:rsid w:val="00566478"/>
    <w:rsid w:val="00566B73"/>
    <w:rsid w:val="00566E67"/>
    <w:rsid w:val="0056788A"/>
    <w:rsid w:val="00570997"/>
    <w:rsid w:val="00570AF4"/>
    <w:rsid w:val="00570EFF"/>
    <w:rsid w:val="00570FBA"/>
    <w:rsid w:val="005713E5"/>
    <w:rsid w:val="00571426"/>
    <w:rsid w:val="0057157C"/>
    <w:rsid w:val="005718C5"/>
    <w:rsid w:val="00574352"/>
    <w:rsid w:val="005749A0"/>
    <w:rsid w:val="00574CFF"/>
    <w:rsid w:val="005755B9"/>
    <w:rsid w:val="00575A32"/>
    <w:rsid w:val="00575F8B"/>
    <w:rsid w:val="00576477"/>
    <w:rsid w:val="00576E34"/>
    <w:rsid w:val="00580421"/>
    <w:rsid w:val="00580607"/>
    <w:rsid w:val="00581C33"/>
    <w:rsid w:val="00581E07"/>
    <w:rsid w:val="00582F88"/>
    <w:rsid w:val="005840B9"/>
    <w:rsid w:val="00584B0F"/>
    <w:rsid w:val="00584F04"/>
    <w:rsid w:val="00584F4B"/>
    <w:rsid w:val="00585A4C"/>
    <w:rsid w:val="00586426"/>
    <w:rsid w:val="005871B6"/>
    <w:rsid w:val="00587362"/>
    <w:rsid w:val="0058773C"/>
    <w:rsid w:val="00587D2A"/>
    <w:rsid w:val="00590B39"/>
    <w:rsid w:val="00590C54"/>
    <w:rsid w:val="00591A46"/>
    <w:rsid w:val="0059276D"/>
    <w:rsid w:val="0059344C"/>
    <w:rsid w:val="0059349C"/>
    <w:rsid w:val="00594866"/>
    <w:rsid w:val="0059496D"/>
    <w:rsid w:val="005954DB"/>
    <w:rsid w:val="0059565F"/>
    <w:rsid w:val="005975B2"/>
    <w:rsid w:val="005978D9"/>
    <w:rsid w:val="005A0329"/>
    <w:rsid w:val="005A19B5"/>
    <w:rsid w:val="005A1FA7"/>
    <w:rsid w:val="005A2D30"/>
    <w:rsid w:val="005A3679"/>
    <w:rsid w:val="005A4044"/>
    <w:rsid w:val="005A4983"/>
    <w:rsid w:val="005A51CA"/>
    <w:rsid w:val="005A5410"/>
    <w:rsid w:val="005A60FF"/>
    <w:rsid w:val="005A7078"/>
    <w:rsid w:val="005A73CF"/>
    <w:rsid w:val="005A7446"/>
    <w:rsid w:val="005A7585"/>
    <w:rsid w:val="005A7B65"/>
    <w:rsid w:val="005B0363"/>
    <w:rsid w:val="005B1008"/>
    <w:rsid w:val="005B22CF"/>
    <w:rsid w:val="005B23AB"/>
    <w:rsid w:val="005B267D"/>
    <w:rsid w:val="005B2E7D"/>
    <w:rsid w:val="005B37C9"/>
    <w:rsid w:val="005B39C6"/>
    <w:rsid w:val="005B42B3"/>
    <w:rsid w:val="005B4322"/>
    <w:rsid w:val="005B43BB"/>
    <w:rsid w:val="005B443B"/>
    <w:rsid w:val="005B4DDE"/>
    <w:rsid w:val="005B518D"/>
    <w:rsid w:val="005B5444"/>
    <w:rsid w:val="005B5626"/>
    <w:rsid w:val="005B7E17"/>
    <w:rsid w:val="005B7EA3"/>
    <w:rsid w:val="005C0CDA"/>
    <w:rsid w:val="005C0D4D"/>
    <w:rsid w:val="005C141F"/>
    <w:rsid w:val="005C22D3"/>
    <w:rsid w:val="005C3D1D"/>
    <w:rsid w:val="005C56C6"/>
    <w:rsid w:val="005C57FE"/>
    <w:rsid w:val="005C5AAC"/>
    <w:rsid w:val="005C5ECA"/>
    <w:rsid w:val="005C6079"/>
    <w:rsid w:val="005C607A"/>
    <w:rsid w:val="005C6C3F"/>
    <w:rsid w:val="005C7201"/>
    <w:rsid w:val="005C78C6"/>
    <w:rsid w:val="005C7AE7"/>
    <w:rsid w:val="005C7D5E"/>
    <w:rsid w:val="005C7E97"/>
    <w:rsid w:val="005D0196"/>
    <w:rsid w:val="005D0B8E"/>
    <w:rsid w:val="005D0F92"/>
    <w:rsid w:val="005D17F7"/>
    <w:rsid w:val="005D250A"/>
    <w:rsid w:val="005D32E1"/>
    <w:rsid w:val="005D3CB0"/>
    <w:rsid w:val="005D42EC"/>
    <w:rsid w:val="005D433C"/>
    <w:rsid w:val="005D4D44"/>
    <w:rsid w:val="005D4D52"/>
    <w:rsid w:val="005D53D6"/>
    <w:rsid w:val="005D5589"/>
    <w:rsid w:val="005D5B5F"/>
    <w:rsid w:val="005D5C4E"/>
    <w:rsid w:val="005D5F17"/>
    <w:rsid w:val="005D6192"/>
    <w:rsid w:val="005D66FF"/>
    <w:rsid w:val="005D6766"/>
    <w:rsid w:val="005D6793"/>
    <w:rsid w:val="005D7964"/>
    <w:rsid w:val="005E3491"/>
    <w:rsid w:val="005E354B"/>
    <w:rsid w:val="005E38D8"/>
    <w:rsid w:val="005E3A97"/>
    <w:rsid w:val="005E56C9"/>
    <w:rsid w:val="005E6FC8"/>
    <w:rsid w:val="005F03F4"/>
    <w:rsid w:val="005F057C"/>
    <w:rsid w:val="005F092E"/>
    <w:rsid w:val="005F0BB2"/>
    <w:rsid w:val="005F311E"/>
    <w:rsid w:val="005F4459"/>
    <w:rsid w:val="005F472B"/>
    <w:rsid w:val="005F4F07"/>
    <w:rsid w:val="005F5409"/>
    <w:rsid w:val="005F57A8"/>
    <w:rsid w:val="005F5EB1"/>
    <w:rsid w:val="005F609E"/>
    <w:rsid w:val="005F6761"/>
    <w:rsid w:val="005F7007"/>
    <w:rsid w:val="005F70CC"/>
    <w:rsid w:val="0060148E"/>
    <w:rsid w:val="00601A77"/>
    <w:rsid w:val="00603DC2"/>
    <w:rsid w:val="0060404A"/>
    <w:rsid w:val="006045EC"/>
    <w:rsid w:val="00604706"/>
    <w:rsid w:val="006049DE"/>
    <w:rsid w:val="00606B2C"/>
    <w:rsid w:val="0061070B"/>
    <w:rsid w:val="006107CE"/>
    <w:rsid w:val="00610E04"/>
    <w:rsid w:val="006111C7"/>
    <w:rsid w:val="00611558"/>
    <w:rsid w:val="006119CF"/>
    <w:rsid w:val="006121CC"/>
    <w:rsid w:val="00612302"/>
    <w:rsid w:val="00612D46"/>
    <w:rsid w:val="00613C71"/>
    <w:rsid w:val="00613D64"/>
    <w:rsid w:val="0061583A"/>
    <w:rsid w:val="006169D9"/>
    <w:rsid w:val="00616C8C"/>
    <w:rsid w:val="00616D19"/>
    <w:rsid w:val="0061702E"/>
    <w:rsid w:val="006174AC"/>
    <w:rsid w:val="006175CE"/>
    <w:rsid w:val="00617D18"/>
    <w:rsid w:val="0062101B"/>
    <w:rsid w:val="006216DC"/>
    <w:rsid w:val="00622679"/>
    <w:rsid w:val="0062288C"/>
    <w:rsid w:val="00622EB4"/>
    <w:rsid w:val="0062337A"/>
    <w:rsid w:val="00623834"/>
    <w:rsid w:val="00623FAE"/>
    <w:rsid w:val="00624CF3"/>
    <w:rsid w:val="0062502A"/>
    <w:rsid w:val="00625091"/>
    <w:rsid w:val="00625400"/>
    <w:rsid w:val="00625696"/>
    <w:rsid w:val="00625CA7"/>
    <w:rsid w:val="006262FF"/>
    <w:rsid w:val="00626CEF"/>
    <w:rsid w:val="00627AA3"/>
    <w:rsid w:val="0063011E"/>
    <w:rsid w:val="0063025A"/>
    <w:rsid w:val="006318FB"/>
    <w:rsid w:val="0063195C"/>
    <w:rsid w:val="00631C33"/>
    <w:rsid w:val="00631DA1"/>
    <w:rsid w:val="00631DA5"/>
    <w:rsid w:val="00632051"/>
    <w:rsid w:val="00633309"/>
    <w:rsid w:val="006337CF"/>
    <w:rsid w:val="00634C68"/>
    <w:rsid w:val="00635355"/>
    <w:rsid w:val="00635D59"/>
    <w:rsid w:val="00637247"/>
    <w:rsid w:val="00637282"/>
    <w:rsid w:val="006374CF"/>
    <w:rsid w:val="00640B1A"/>
    <w:rsid w:val="006410E5"/>
    <w:rsid w:val="006417C6"/>
    <w:rsid w:val="00641C66"/>
    <w:rsid w:val="00643663"/>
    <w:rsid w:val="006439DF"/>
    <w:rsid w:val="00643B14"/>
    <w:rsid w:val="006456F8"/>
    <w:rsid w:val="00646733"/>
    <w:rsid w:val="00647294"/>
    <w:rsid w:val="006472AE"/>
    <w:rsid w:val="00650A61"/>
    <w:rsid w:val="006514F6"/>
    <w:rsid w:val="0065216A"/>
    <w:rsid w:val="006522AE"/>
    <w:rsid w:val="006529B2"/>
    <w:rsid w:val="00653281"/>
    <w:rsid w:val="00653627"/>
    <w:rsid w:val="006536E1"/>
    <w:rsid w:val="006540DD"/>
    <w:rsid w:val="006546F3"/>
    <w:rsid w:val="00654C7B"/>
    <w:rsid w:val="00655423"/>
    <w:rsid w:val="00655899"/>
    <w:rsid w:val="00655917"/>
    <w:rsid w:val="006568AA"/>
    <w:rsid w:val="00656C0F"/>
    <w:rsid w:val="006570C3"/>
    <w:rsid w:val="00657176"/>
    <w:rsid w:val="00657C53"/>
    <w:rsid w:val="00660453"/>
    <w:rsid w:val="006606A5"/>
    <w:rsid w:val="00660A29"/>
    <w:rsid w:val="00662CBF"/>
    <w:rsid w:val="00662D46"/>
    <w:rsid w:val="006635D6"/>
    <w:rsid w:val="00663738"/>
    <w:rsid w:val="00664D48"/>
    <w:rsid w:val="006656B7"/>
    <w:rsid w:val="006671F0"/>
    <w:rsid w:val="00667585"/>
    <w:rsid w:val="006676FD"/>
    <w:rsid w:val="00667D58"/>
    <w:rsid w:val="0067104C"/>
    <w:rsid w:val="00671CE6"/>
    <w:rsid w:val="00671DAC"/>
    <w:rsid w:val="0067294F"/>
    <w:rsid w:val="0067346C"/>
    <w:rsid w:val="006735AE"/>
    <w:rsid w:val="00673E23"/>
    <w:rsid w:val="0067426F"/>
    <w:rsid w:val="006751D0"/>
    <w:rsid w:val="00675A0D"/>
    <w:rsid w:val="00675D82"/>
    <w:rsid w:val="00675D97"/>
    <w:rsid w:val="00675E4A"/>
    <w:rsid w:val="0067621B"/>
    <w:rsid w:val="00676629"/>
    <w:rsid w:val="006779A6"/>
    <w:rsid w:val="006802ED"/>
    <w:rsid w:val="00680433"/>
    <w:rsid w:val="006805DD"/>
    <w:rsid w:val="006813D7"/>
    <w:rsid w:val="00681E58"/>
    <w:rsid w:val="006821F9"/>
    <w:rsid w:val="006822C5"/>
    <w:rsid w:val="006836D5"/>
    <w:rsid w:val="006842E6"/>
    <w:rsid w:val="006846A3"/>
    <w:rsid w:val="006846BA"/>
    <w:rsid w:val="006852AC"/>
    <w:rsid w:val="00685379"/>
    <w:rsid w:val="00685CBD"/>
    <w:rsid w:val="00685CBE"/>
    <w:rsid w:val="006901BF"/>
    <w:rsid w:val="006917A0"/>
    <w:rsid w:val="00693A9A"/>
    <w:rsid w:val="006949DF"/>
    <w:rsid w:val="00694E44"/>
    <w:rsid w:val="00695235"/>
    <w:rsid w:val="00696144"/>
    <w:rsid w:val="00696A46"/>
    <w:rsid w:val="006979FA"/>
    <w:rsid w:val="006A10DA"/>
    <w:rsid w:val="006A1539"/>
    <w:rsid w:val="006A17A4"/>
    <w:rsid w:val="006A1EDF"/>
    <w:rsid w:val="006A277B"/>
    <w:rsid w:val="006A283B"/>
    <w:rsid w:val="006A4F16"/>
    <w:rsid w:val="006A53D4"/>
    <w:rsid w:val="006A6415"/>
    <w:rsid w:val="006B08E5"/>
    <w:rsid w:val="006B1296"/>
    <w:rsid w:val="006B2B99"/>
    <w:rsid w:val="006B2C42"/>
    <w:rsid w:val="006B31A9"/>
    <w:rsid w:val="006B4154"/>
    <w:rsid w:val="006B502B"/>
    <w:rsid w:val="006B508A"/>
    <w:rsid w:val="006B5D8F"/>
    <w:rsid w:val="006B60F3"/>
    <w:rsid w:val="006B6E67"/>
    <w:rsid w:val="006C0075"/>
    <w:rsid w:val="006C0537"/>
    <w:rsid w:val="006C1DD3"/>
    <w:rsid w:val="006C239D"/>
    <w:rsid w:val="006C2DA3"/>
    <w:rsid w:val="006C32C1"/>
    <w:rsid w:val="006C33D1"/>
    <w:rsid w:val="006C3850"/>
    <w:rsid w:val="006C4AF2"/>
    <w:rsid w:val="006C4BB2"/>
    <w:rsid w:val="006C4CAA"/>
    <w:rsid w:val="006C51FE"/>
    <w:rsid w:val="006C5E4C"/>
    <w:rsid w:val="006C63B3"/>
    <w:rsid w:val="006C6C2E"/>
    <w:rsid w:val="006C6D0F"/>
    <w:rsid w:val="006C7224"/>
    <w:rsid w:val="006C7503"/>
    <w:rsid w:val="006C7F7D"/>
    <w:rsid w:val="006D3882"/>
    <w:rsid w:val="006D66C4"/>
    <w:rsid w:val="006D6842"/>
    <w:rsid w:val="006D6E45"/>
    <w:rsid w:val="006D6F03"/>
    <w:rsid w:val="006D7E32"/>
    <w:rsid w:val="006E0659"/>
    <w:rsid w:val="006E0D14"/>
    <w:rsid w:val="006E104F"/>
    <w:rsid w:val="006E1261"/>
    <w:rsid w:val="006E15A2"/>
    <w:rsid w:val="006E289D"/>
    <w:rsid w:val="006E298B"/>
    <w:rsid w:val="006E2A00"/>
    <w:rsid w:val="006E34C5"/>
    <w:rsid w:val="006E3B84"/>
    <w:rsid w:val="006E3E0B"/>
    <w:rsid w:val="006E44C4"/>
    <w:rsid w:val="006E476F"/>
    <w:rsid w:val="006E4792"/>
    <w:rsid w:val="006E47F0"/>
    <w:rsid w:val="006E54DB"/>
    <w:rsid w:val="006E57B9"/>
    <w:rsid w:val="006E5F8B"/>
    <w:rsid w:val="006E6AFE"/>
    <w:rsid w:val="006F0950"/>
    <w:rsid w:val="006F225F"/>
    <w:rsid w:val="006F3175"/>
    <w:rsid w:val="006F3990"/>
    <w:rsid w:val="006F448B"/>
    <w:rsid w:val="006F460E"/>
    <w:rsid w:val="006F463C"/>
    <w:rsid w:val="006F5296"/>
    <w:rsid w:val="006F547E"/>
    <w:rsid w:val="006F5700"/>
    <w:rsid w:val="006F5C9D"/>
    <w:rsid w:val="006F5EB6"/>
    <w:rsid w:val="006F6344"/>
    <w:rsid w:val="006F6570"/>
    <w:rsid w:val="006F6E98"/>
    <w:rsid w:val="006F704D"/>
    <w:rsid w:val="006F71B3"/>
    <w:rsid w:val="006F7735"/>
    <w:rsid w:val="006F7952"/>
    <w:rsid w:val="006F7968"/>
    <w:rsid w:val="00700D03"/>
    <w:rsid w:val="00701074"/>
    <w:rsid w:val="00701594"/>
    <w:rsid w:val="007018E9"/>
    <w:rsid w:val="00703A52"/>
    <w:rsid w:val="00704066"/>
    <w:rsid w:val="00704691"/>
    <w:rsid w:val="00705530"/>
    <w:rsid w:val="0070616E"/>
    <w:rsid w:val="00706235"/>
    <w:rsid w:val="007062A5"/>
    <w:rsid w:val="00707725"/>
    <w:rsid w:val="00707E1B"/>
    <w:rsid w:val="0071147B"/>
    <w:rsid w:val="0071184C"/>
    <w:rsid w:val="00711D67"/>
    <w:rsid w:val="0071243B"/>
    <w:rsid w:val="0071249C"/>
    <w:rsid w:val="00712645"/>
    <w:rsid w:val="00713B75"/>
    <w:rsid w:val="00714A46"/>
    <w:rsid w:val="00716C8A"/>
    <w:rsid w:val="0072038B"/>
    <w:rsid w:val="00721281"/>
    <w:rsid w:val="00722EFD"/>
    <w:rsid w:val="007237B9"/>
    <w:rsid w:val="0072431C"/>
    <w:rsid w:val="00724786"/>
    <w:rsid w:val="00724C36"/>
    <w:rsid w:val="007255E4"/>
    <w:rsid w:val="00730436"/>
    <w:rsid w:val="00730F5E"/>
    <w:rsid w:val="007317AE"/>
    <w:rsid w:val="0073180B"/>
    <w:rsid w:val="00731E2F"/>
    <w:rsid w:val="0073396A"/>
    <w:rsid w:val="00733FEC"/>
    <w:rsid w:val="007343E4"/>
    <w:rsid w:val="00735771"/>
    <w:rsid w:val="00735B08"/>
    <w:rsid w:val="00735CA3"/>
    <w:rsid w:val="00735D17"/>
    <w:rsid w:val="00736315"/>
    <w:rsid w:val="00736776"/>
    <w:rsid w:val="00736F22"/>
    <w:rsid w:val="00737151"/>
    <w:rsid w:val="007378EF"/>
    <w:rsid w:val="00741186"/>
    <w:rsid w:val="007411DC"/>
    <w:rsid w:val="007414D8"/>
    <w:rsid w:val="00743FE1"/>
    <w:rsid w:val="00745101"/>
    <w:rsid w:val="0074539A"/>
    <w:rsid w:val="0074599A"/>
    <w:rsid w:val="00745B7A"/>
    <w:rsid w:val="00746653"/>
    <w:rsid w:val="00747AE2"/>
    <w:rsid w:val="007503C4"/>
    <w:rsid w:val="007505D7"/>
    <w:rsid w:val="00750EF3"/>
    <w:rsid w:val="0075144F"/>
    <w:rsid w:val="00751451"/>
    <w:rsid w:val="00751BC9"/>
    <w:rsid w:val="00751D62"/>
    <w:rsid w:val="0075205F"/>
    <w:rsid w:val="007521E1"/>
    <w:rsid w:val="0075271E"/>
    <w:rsid w:val="007527D0"/>
    <w:rsid w:val="00752C43"/>
    <w:rsid w:val="00754F23"/>
    <w:rsid w:val="00754FD5"/>
    <w:rsid w:val="0075676A"/>
    <w:rsid w:val="00757FDE"/>
    <w:rsid w:val="00760385"/>
    <w:rsid w:val="007615E0"/>
    <w:rsid w:val="00761DE3"/>
    <w:rsid w:val="00762280"/>
    <w:rsid w:val="0076236B"/>
    <w:rsid w:val="0076250E"/>
    <w:rsid w:val="007626E6"/>
    <w:rsid w:val="00764444"/>
    <w:rsid w:val="00764514"/>
    <w:rsid w:val="00764722"/>
    <w:rsid w:val="00765C6F"/>
    <w:rsid w:val="00765ECE"/>
    <w:rsid w:val="00766B76"/>
    <w:rsid w:val="00767547"/>
    <w:rsid w:val="0076786D"/>
    <w:rsid w:val="00767FFA"/>
    <w:rsid w:val="00770086"/>
    <w:rsid w:val="0077098B"/>
    <w:rsid w:val="00770FA8"/>
    <w:rsid w:val="007711B5"/>
    <w:rsid w:val="007716F5"/>
    <w:rsid w:val="00772200"/>
    <w:rsid w:val="00772C7F"/>
    <w:rsid w:val="007730B5"/>
    <w:rsid w:val="0077359F"/>
    <w:rsid w:val="00773EB8"/>
    <w:rsid w:val="00774519"/>
    <w:rsid w:val="00775B2F"/>
    <w:rsid w:val="00775B60"/>
    <w:rsid w:val="00777001"/>
    <w:rsid w:val="00780218"/>
    <w:rsid w:val="0078037F"/>
    <w:rsid w:val="00780F4C"/>
    <w:rsid w:val="007816D4"/>
    <w:rsid w:val="00781C34"/>
    <w:rsid w:val="007823D4"/>
    <w:rsid w:val="007829C3"/>
    <w:rsid w:val="0078432A"/>
    <w:rsid w:val="00784AEB"/>
    <w:rsid w:val="0078579F"/>
    <w:rsid w:val="007858B8"/>
    <w:rsid w:val="00785AC2"/>
    <w:rsid w:val="00785C17"/>
    <w:rsid w:val="00786999"/>
    <w:rsid w:val="00786CF5"/>
    <w:rsid w:val="00787225"/>
    <w:rsid w:val="00787CC7"/>
    <w:rsid w:val="00790247"/>
    <w:rsid w:val="00790A95"/>
    <w:rsid w:val="00792B90"/>
    <w:rsid w:val="00792F9E"/>
    <w:rsid w:val="0079325F"/>
    <w:rsid w:val="00793967"/>
    <w:rsid w:val="00794342"/>
    <w:rsid w:val="00794748"/>
    <w:rsid w:val="00795155"/>
    <w:rsid w:val="00795358"/>
    <w:rsid w:val="00796CD5"/>
    <w:rsid w:val="00796D81"/>
    <w:rsid w:val="007A0B79"/>
    <w:rsid w:val="007A1556"/>
    <w:rsid w:val="007A174A"/>
    <w:rsid w:val="007A1866"/>
    <w:rsid w:val="007A28AD"/>
    <w:rsid w:val="007A3589"/>
    <w:rsid w:val="007A397C"/>
    <w:rsid w:val="007A3AF5"/>
    <w:rsid w:val="007A43B9"/>
    <w:rsid w:val="007A46E2"/>
    <w:rsid w:val="007A4BBA"/>
    <w:rsid w:val="007A73EF"/>
    <w:rsid w:val="007A7A2A"/>
    <w:rsid w:val="007B0161"/>
    <w:rsid w:val="007B026F"/>
    <w:rsid w:val="007B067C"/>
    <w:rsid w:val="007B21AC"/>
    <w:rsid w:val="007B21DB"/>
    <w:rsid w:val="007B2574"/>
    <w:rsid w:val="007B2ABC"/>
    <w:rsid w:val="007B2D7B"/>
    <w:rsid w:val="007B39E4"/>
    <w:rsid w:val="007B4940"/>
    <w:rsid w:val="007B4C14"/>
    <w:rsid w:val="007B4D67"/>
    <w:rsid w:val="007B5970"/>
    <w:rsid w:val="007B601F"/>
    <w:rsid w:val="007B6360"/>
    <w:rsid w:val="007B77C4"/>
    <w:rsid w:val="007C0881"/>
    <w:rsid w:val="007C38E7"/>
    <w:rsid w:val="007C4707"/>
    <w:rsid w:val="007C4869"/>
    <w:rsid w:val="007C6681"/>
    <w:rsid w:val="007C6757"/>
    <w:rsid w:val="007C6EA6"/>
    <w:rsid w:val="007D0865"/>
    <w:rsid w:val="007D0D80"/>
    <w:rsid w:val="007D10B0"/>
    <w:rsid w:val="007D1EF6"/>
    <w:rsid w:val="007D22BC"/>
    <w:rsid w:val="007D2A69"/>
    <w:rsid w:val="007D2CEC"/>
    <w:rsid w:val="007D2E55"/>
    <w:rsid w:val="007D35D6"/>
    <w:rsid w:val="007D3762"/>
    <w:rsid w:val="007D3969"/>
    <w:rsid w:val="007D4CFC"/>
    <w:rsid w:val="007D5960"/>
    <w:rsid w:val="007D6650"/>
    <w:rsid w:val="007D7014"/>
    <w:rsid w:val="007D708C"/>
    <w:rsid w:val="007D7C21"/>
    <w:rsid w:val="007D7D64"/>
    <w:rsid w:val="007E0705"/>
    <w:rsid w:val="007E22E2"/>
    <w:rsid w:val="007E2985"/>
    <w:rsid w:val="007E2EBF"/>
    <w:rsid w:val="007E35CA"/>
    <w:rsid w:val="007E3738"/>
    <w:rsid w:val="007E3DAE"/>
    <w:rsid w:val="007E4050"/>
    <w:rsid w:val="007E4928"/>
    <w:rsid w:val="007E4F5B"/>
    <w:rsid w:val="007E555F"/>
    <w:rsid w:val="007E5F79"/>
    <w:rsid w:val="007E65C0"/>
    <w:rsid w:val="007E6D14"/>
    <w:rsid w:val="007F0C15"/>
    <w:rsid w:val="007F1649"/>
    <w:rsid w:val="007F210F"/>
    <w:rsid w:val="007F5FDA"/>
    <w:rsid w:val="007F63BD"/>
    <w:rsid w:val="007F71AD"/>
    <w:rsid w:val="007F7310"/>
    <w:rsid w:val="008005F9"/>
    <w:rsid w:val="00800984"/>
    <w:rsid w:val="00800F10"/>
    <w:rsid w:val="008014DE"/>
    <w:rsid w:val="00801522"/>
    <w:rsid w:val="008024AA"/>
    <w:rsid w:val="00803652"/>
    <w:rsid w:val="00803ACB"/>
    <w:rsid w:val="008051DD"/>
    <w:rsid w:val="00806D11"/>
    <w:rsid w:val="0080732B"/>
    <w:rsid w:val="008106F5"/>
    <w:rsid w:val="00810E9C"/>
    <w:rsid w:val="008127F1"/>
    <w:rsid w:val="00813B06"/>
    <w:rsid w:val="008144AA"/>
    <w:rsid w:val="00814B8C"/>
    <w:rsid w:val="00815023"/>
    <w:rsid w:val="00815ECF"/>
    <w:rsid w:val="00816BC4"/>
    <w:rsid w:val="00817793"/>
    <w:rsid w:val="00817E0F"/>
    <w:rsid w:val="00820E34"/>
    <w:rsid w:val="0082145F"/>
    <w:rsid w:val="00821B3C"/>
    <w:rsid w:val="0082232E"/>
    <w:rsid w:val="008225C4"/>
    <w:rsid w:val="0082436C"/>
    <w:rsid w:val="008249AC"/>
    <w:rsid w:val="00826DAF"/>
    <w:rsid w:val="0082742A"/>
    <w:rsid w:val="00830DD0"/>
    <w:rsid w:val="008315DC"/>
    <w:rsid w:val="0083166C"/>
    <w:rsid w:val="00832D2A"/>
    <w:rsid w:val="00832F17"/>
    <w:rsid w:val="008333F4"/>
    <w:rsid w:val="00834025"/>
    <w:rsid w:val="0083568B"/>
    <w:rsid w:val="00835C87"/>
    <w:rsid w:val="0084200F"/>
    <w:rsid w:val="008421FD"/>
    <w:rsid w:val="00842342"/>
    <w:rsid w:val="0084320F"/>
    <w:rsid w:val="008432D3"/>
    <w:rsid w:val="00843B7B"/>
    <w:rsid w:val="00843D93"/>
    <w:rsid w:val="00843FE2"/>
    <w:rsid w:val="0084479F"/>
    <w:rsid w:val="0084535E"/>
    <w:rsid w:val="00845A01"/>
    <w:rsid w:val="008468CE"/>
    <w:rsid w:val="00846BEE"/>
    <w:rsid w:val="00846CA5"/>
    <w:rsid w:val="008479C8"/>
    <w:rsid w:val="00850075"/>
    <w:rsid w:val="00852971"/>
    <w:rsid w:val="00852A38"/>
    <w:rsid w:val="0085302D"/>
    <w:rsid w:val="008547DC"/>
    <w:rsid w:val="00854FE7"/>
    <w:rsid w:val="00855FF0"/>
    <w:rsid w:val="0085684E"/>
    <w:rsid w:val="00857B86"/>
    <w:rsid w:val="00857F55"/>
    <w:rsid w:val="008601A2"/>
    <w:rsid w:val="008608A6"/>
    <w:rsid w:val="00860F31"/>
    <w:rsid w:val="0086154E"/>
    <w:rsid w:val="008635AC"/>
    <w:rsid w:val="00863669"/>
    <w:rsid w:val="00863C5E"/>
    <w:rsid w:val="00864479"/>
    <w:rsid w:val="00865257"/>
    <w:rsid w:val="00865461"/>
    <w:rsid w:val="00865F1D"/>
    <w:rsid w:val="0086638E"/>
    <w:rsid w:val="00866DA3"/>
    <w:rsid w:val="0086710D"/>
    <w:rsid w:val="008703E2"/>
    <w:rsid w:val="008704AD"/>
    <w:rsid w:val="00870D1B"/>
    <w:rsid w:val="0087125A"/>
    <w:rsid w:val="008722AB"/>
    <w:rsid w:val="00872C7A"/>
    <w:rsid w:val="00872E41"/>
    <w:rsid w:val="008747C4"/>
    <w:rsid w:val="00874BE3"/>
    <w:rsid w:val="00876CDC"/>
    <w:rsid w:val="008772D5"/>
    <w:rsid w:val="0087789A"/>
    <w:rsid w:val="00877C1B"/>
    <w:rsid w:val="0088037D"/>
    <w:rsid w:val="00881068"/>
    <w:rsid w:val="008816EA"/>
    <w:rsid w:val="00882C06"/>
    <w:rsid w:val="00882CA8"/>
    <w:rsid w:val="00882DCB"/>
    <w:rsid w:val="00883247"/>
    <w:rsid w:val="00883A4D"/>
    <w:rsid w:val="00883D9B"/>
    <w:rsid w:val="00884606"/>
    <w:rsid w:val="0088623B"/>
    <w:rsid w:val="008870CE"/>
    <w:rsid w:val="008871D9"/>
    <w:rsid w:val="00890135"/>
    <w:rsid w:val="00890715"/>
    <w:rsid w:val="00890B1F"/>
    <w:rsid w:val="008914B2"/>
    <w:rsid w:val="0089180A"/>
    <w:rsid w:val="00891B8E"/>
    <w:rsid w:val="00891D18"/>
    <w:rsid w:val="00892CC7"/>
    <w:rsid w:val="00893445"/>
    <w:rsid w:val="008943F6"/>
    <w:rsid w:val="00895151"/>
    <w:rsid w:val="008968AB"/>
    <w:rsid w:val="008972F9"/>
    <w:rsid w:val="00897932"/>
    <w:rsid w:val="00897D81"/>
    <w:rsid w:val="00897F69"/>
    <w:rsid w:val="008A0476"/>
    <w:rsid w:val="008A06F1"/>
    <w:rsid w:val="008A0953"/>
    <w:rsid w:val="008A0C2E"/>
    <w:rsid w:val="008A0EF0"/>
    <w:rsid w:val="008A2D72"/>
    <w:rsid w:val="008A318D"/>
    <w:rsid w:val="008A349E"/>
    <w:rsid w:val="008A36BC"/>
    <w:rsid w:val="008A3F7A"/>
    <w:rsid w:val="008A4119"/>
    <w:rsid w:val="008A4127"/>
    <w:rsid w:val="008A4370"/>
    <w:rsid w:val="008A50B4"/>
    <w:rsid w:val="008A5EB0"/>
    <w:rsid w:val="008A780A"/>
    <w:rsid w:val="008A7CFF"/>
    <w:rsid w:val="008A7EC6"/>
    <w:rsid w:val="008B00FB"/>
    <w:rsid w:val="008B033B"/>
    <w:rsid w:val="008B1E92"/>
    <w:rsid w:val="008B2DCC"/>
    <w:rsid w:val="008B31B3"/>
    <w:rsid w:val="008B39A7"/>
    <w:rsid w:val="008B3FA7"/>
    <w:rsid w:val="008B4DE6"/>
    <w:rsid w:val="008B4ED8"/>
    <w:rsid w:val="008B5294"/>
    <w:rsid w:val="008B5A2E"/>
    <w:rsid w:val="008B5D5A"/>
    <w:rsid w:val="008B627A"/>
    <w:rsid w:val="008B69FD"/>
    <w:rsid w:val="008B7303"/>
    <w:rsid w:val="008B78B2"/>
    <w:rsid w:val="008C0953"/>
    <w:rsid w:val="008C1C32"/>
    <w:rsid w:val="008C1E0F"/>
    <w:rsid w:val="008C25D3"/>
    <w:rsid w:val="008C28EA"/>
    <w:rsid w:val="008C2E15"/>
    <w:rsid w:val="008C43BA"/>
    <w:rsid w:val="008C5238"/>
    <w:rsid w:val="008C57C9"/>
    <w:rsid w:val="008C5D91"/>
    <w:rsid w:val="008C7226"/>
    <w:rsid w:val="008C78BF"/>
    <w:rsid w:val="008C7927"/>
    <w:rsid w:val="008C7A66"/>
    <w:rsid w:val="008D07A5"/>
    <w:rsid w:val="008D0E8A"/>
    <w:rsid w:val="008D0E8F"/>
    <w:rsid w:val="008D122A"/>
    <w:rsid w:val="008D18CE"/>
    <w:rsid w:val="008D277D"/>
    <w:rsid w:val="008D41EB"/>
    <w:rsid w:val="008D46EC"/>
    <w:rsid w:val="008D4805"/>
    <w:rsid w:val="008D50AE"/>
    <w:rsid w:val="008D6CBC"/>
    <w:rsid w:val="008D779B"/>
    <w:rsid w:val="008E06FE"/>
    <w:rsid w:val="008E0FD6"/>
    <w:rsid w:val="008E13BE"/>
    <w:rsid w:val="008E2115"/>
    <w:rsid w:val="008E2841"/>
    <w:rsid w:val="008E29AA"/>
    <w:rsid w:val="008E2C64"/>
    <w:rsid w:val="008E3D4E"/>
    <w:rsid w:val="008E4487"/>
    <w:rsid w:val="008E506A"/>
    <w:rsid w:val="008E5797"/>
    <w:rsid w:val="008E636A"/>
    <w:rsid w:val="008E66B5"/>
    <w:rsid w:val="008E6FBB"/>
    <w:rsid w:val="008E75BA"/>
    <w:rsid w:val="008E792F"/>
    <w:rsid w:val="008F0186"/>
    <w:rsid w:val="008F07E6"/>
    <w:rsid w:val="008F0D6F"/>
    <w:rsid w:val="008F15BC"/>
    <w:rsid w:val="008F1837"/>
    <w:rsid w:val="008F1AAD"/>
    <w:rsid w:val="008F20D6"/>
    <w:rsid w:val="008F2417"/>
    <w:rsid w:val="008F2DE2"/>
    <w:rsid w:val="008F2F42"/>
    <w:rsid w:val="008F3120"/>
    <w:rsid w:val="008F3A97"/>
    <w:rsid w:val="008F46A9"/>
    <w:rsid w:val="008F4C2F"/>
    <w:rsid w:val="008F54C0"/>
    <w:rsid w:val="008F5CE4"/>
    <w:rsid w:val="008F60D3"/>
    <w:rsid w:val="008F68D0"/>
    <w:rsid w:val="008F6A5B"/>
    <w:rsid w:val="008F793C"/>
    <w:rsid w:val="00901189"/>
    <w:rsid w:val="0090140B"/>
    <w:rsid w:val="009015F4"/>
    <w:rsid w:val="00901D5E"/>
    <w:rsid w:val="00901E66"/>
    <w:rsid w:val="00902079"/>
    <w:rsid w:val="009022D1"/>
    <w:rsid w:val="00902560"/>
    <w:rsid w:val="009028C4"/>
    <w:rsid w:val="00902AE6"/>
    <w:rsid w:val="009032D6"/>
    <w:rsid w:val="00903ADD"/>
    <w:rsid w:val="009045EB"/>
    <w:rsid w:val="009049C9"/>
    <w:rsid w:val="00905913"/>
    <w:rsid w:val="00906B3E"/>
    <w:rsid w:val="009073FC"/>
    <w:rsid w:val="00907BA2"/>
    <w:rsid w:val="0091041E"/>
    <w:rsid w:val="00910F4A"/>
    <w:rsid w:val="00912096"/>
    <w:rsid w:val="00912EC2"/>
    <w:rsid w:val="00913D18"/>
    <w:rsid w:val="009144BC"/>
    <w:rsid w:val="00915AC8"/>
    <w:rsid w:val="00915F6E"/>
    <w:rsid w:val="009161B8"/>
    <w:rsid w:val="00916858"/>
    <w:rsid w:val="00916AB6"/>
    <w:rsid w:val="009205D6"/>
    <w:rsid w:val="00920D6E"/>
    <w:rsid w:val="00922674"/>
    <w:rsid w:val="00922EA8"/>
    <w:rsid w:val="00925090"/>
    <w:rsid w:val="00925803"/>
    <w:rsid w:val="009258B2"/>
    <w:rsid w:val="009261E0"/>
    <w:rsid w:val="00926452"/>
    <w:rsid w:val="009276C3"/>
    <w:rsid w:val="00927873"/>
    <w:rsid w:val="00927A17"/>
    <w:rsid w:val="009306F6"/>
    <w:rsid w:val="009315B8"/>
    <w:rsid w:val="009318BA"/>
    <w:rsid w:val="00932767"/>
    <w:rsid w:val="0093292E"/>
    <w:rsid w:val="00932C5B"/>
    <w:rsid w:val="009335DD"/>
    <w:rsid w:val="009337BF"/>
    <w:rsid w:val="009340AA"/>
    <w:rsid w:val="0093505C"/>
    <w:rsid w:val="009374D1"/>
    <w:rsid w:val="00937C4D"/>
    <w:rsid w:val="00940AA0"/>
    <w:rsid w:val="00940BCC"/>
    <w:rsid w:val="00942187"/>
    <w:rsid w:val="0094223B"/>
    <w:rsid w:val="00942795"/>
    <w:rsid w:val="00942F21"/>
    <w:rsid w:val="00943871"/>
    <w:rsid w:val="00944075"/>
    <w:rsid w:val="0094409B"/>
    <w:rsid w:val="009443D3"/>
    <w:rsid w:val="0094559B"/>
    <w:rsid w:val="009461C7"/>
    <w:rsid w:val="00947073"/>
    <w:rsid w:val="009475CE"/>
    <w:rsid w:val="00950279"/>
    <w:rsid w:val="0095038F"/>
    <w:rsid w:val="00950607"/>
    <w:rsid w:val="0095079E"/>
    <w:rsid w:val="00950EA0"/>
    <w:rsid w:val="00951AED"/>
    <w:rsid w:val="00952818"/>
    <w:rsid w:val="00953060"/>
    <w:rsid w:val="009536FC"/>
    <w:rsid w:val="0095383D"/>
    <w:rsid w:val="00953AFB"/>
    <w:rsid w:val="009540C8"/>
    <w:rsid w:val="00954E94"/>
    <w:rsid w:val="00955C0E"/>
    <w:rsid w:val="00955D52"/>
    <w:rsid w:val="00956356"/>
    <w:rsid w:val="009563FE"/>
    <w:rsid w:val="009564ED"/>
    <w:rsid w:val="00956F4D"/>
    <w:rsid w:val="0095732D"/>
    <w:rsid w:val="0095776D"/>
    <w:rsid w:val="00960650"/>
    <w:rsid w:val="0096179C"/>
    <w:rsid w:val="00961B0E"/>
    <w:rsid w:val="009623E6"/>
    <w:rsid w:val="00962733"/>
    <w:rsid w:val="009627A9"/>
    <w:rsid w:val="00963D8F"/>
    <w:rsid w:val="0096442C"/>
    <w:rsid w:val="00964533"/>
    <w:rsid w:val="00964F83"/>
    <w:rsid w:val="00965576"/>
    <w:rsid w:val="009673B7"/>
    <w:rsid w:val="009674F8"/>
    <w:rsid w:val="00967EA1"/>
    <w:rsid w:val="00970412"/>
    <w:rsid w:val="00970487"/>
    <w:rsid w:val="009707DD"/>
    <w:rsid w:val="00970DD9"/>
    <w:rsid w:val="0097127F"/>
    <w:rsid w:val="0097195F"/>
    <w:rsid w:val="00972541"/>
    <w:rsid w:val="00972568"/>
    <w:rsid w:val="00972CEF"/>
    <w:rsid w:val="00972CFB"/>
    <w:rsid w:val="009732AE"/>
    <w:rsid w:val="0097351D"/>
    <w:rsid w:val="00973A8B"/>
    <w:rsid w:val="00974BDF"/>
    <w:rsid w:val="00974BEC"/>
    <w:rsid w:val="00974E99"/>
    <w:rsid w:val="0097565C"/>
    <w:rsid w:val="00975BC5"/>
    <w:rsid w:val="00976C01"/>
    <w:rsid w:val="0098121D"/>
    <w:rsid w:val="009816A1"/>
    <w:rsid w:val="00981916"/>
    <w:rsid w:val="00981C64"/>
    <w:rsid w:val="00981DD8"/>
    <w:rsid w:val="0098229B"/>
    <w:rsid w:val="00982E5C"/>
    <w:rsid w:val="009836E3"/>
    <w:rsid w:val="00985889"/>
    <w:rsid w:val="0098683C"/>
    <w:rsid w:val="00986FDF"/>
    <w:rsid w:val="00987179"/>
    <w:rsid w:val="009876B4"/>
    <w:rsid w:val="00987746"/>
    <w:rsid w:val="009907CB"/>
    <w:rsid w:val="009907E0"/>
    <w:rsid w:val="00990A86"/>
    <w:rsid w:val="00990FA9"/>
    <w:rsid w:val="00991224"/>
    <w:rsid w:val="00991C8E"/>
    <w:rsid w:val="00992409"/>
    <w:rsid w:val="00993351"/>
    <w:rsid w:val="009938C8"/>
    <w:rsid w:val="00993A84"/>
    <w:rsid w:val="00993CF8"/>
    <w:rsid w:val="00993DD9"/>
    <w:rsid w:val="00994312"/>
    <w:rsid w:val="009943B3"/>
    <w:rsid w:val="00994FA4"/>
    <w:rsid w:val="00995090"/>
    <w:rsid w:val="00996099"/>
    <w:rsid w:val="009960FE"/>
    <w:rsid w:val="00996C35"/>
    <w:rsid w:val="00997010"/>
    <w:rsid w:val="009976B9"/>
    <w:rsid w:val="00997B19"/>
    <w:rsid w:val="009A158E"/>
    <w:rsid w:val="009A1A9A"/>
    <w:rsid w:val="009A2ECF"/>
    <w:rsid w:val="009A53F5"/>
    <w:rsid w:val="009A59A4"/>
    <w:rsid w:val="009A5A23"/>
    <w:rsid w:val="009A5A43"/>
    <w:rsid w:val="009A5BAC"/>
    <w:rsid w:val="009A6385"/>
    <w:rsid w:val="009A677C"/>
    <w:rsid w:val="009A6D02"/>
    <w:rsid w:val="009A7490"/>
    <w:rsid w:val="009B1EB2"/>
    <w:rsid w:val="009B3112"/>
    <w:rsid w:val="009B3A61"/>
    <w:rsid w:val="009B48F5"/>
    <w:rsid w:val="009B4D54"/>
    <w:rsid w:val="009B55E3"/>
    <w:rsid w:val="009B57D1"/>
    <w:rsid w:val="009B5EBC"/>
    <w:rsid w:val="009B5F81"/>
    <w:rsid w:val="009B6A18"/>
    <w:rsid w:val="009B78DC"/>
    <w:rsid w:val="009B7B2D"/>
    <w:rsid w:val="009C042E"/>
    <w:rsid w:val="009C08DD"/>
    <w:rsid w:val="009C1395"/>
    <w:rsid w:val="009C1721"/>
    <w:rsid w:val="009C23FC"/>
    <w:rsid w:val="009C27BE"/>
    <w:rsid w:val="009C2EF9"/>
    <w:rsid w:val="009C5AA0"/>
    <w:rsid w:val="009C60CE"/>
    <w:rsid w:val="009C6D96"/>
    <w:rsid w:val="009C6E42"/>
    <w:rsid w:val="009C710C"/>
    <w:rsid w:val="009C7375"/>
    <w:rsid w:val="009C7E40"/>
    <w:rsid w:val="009D0104"/>
    <w:rsid w:val="009D08B5"/>
    <w:rsid w:val="009D1567"/>
    <w:rsid w:val="009D2B61"/>
    <w:rsid w:val="009D2C4B"/>
    <w:rsid w:val="009D36FC"/>
    <w:rsid w:val="009D39DD"/>
    <w:rsid w:val="009D436D"/>
    <w:rsid w:val="009D6825"/>
    <w:rsid w:val="009D6D78"/>
    <w:rsid w:val="009D7014"/>
    <w:rsid w:val="009E0B16"/>
    <w:rsid w:val="009E1D26"/>
    <w:rsid w:val="009E2608"/>
    <w:rsid w:val="009E2E9B"/>
    <w:rsid w:val="009E4157"/>
    <w:rsid w:val="009E477C"/>
    <w:rsid w:val="009E5521"/>
    <w:rsid w:val="009E559A"/>
    <w:rsid w:val="009E5794"/>
    <w:rsid w:val="009E5848"/>
    <w:rsid w:val="009E66BF"/>
    <w:rsid w:val="009E7C40"/>
    <w:rsid w:val="009F0CFD"/>
    <w:rsid w:val="009F0DF9"/>
    <w:rsid w:val="009F45D0"/>
    <w:rsid w:val="009F4A85"/>
    <w:rsid w:val="009F56CE"/>
    <w:rsid w:val="009F5CD7"/>
    <w:rsid w:val="009F5D84"/>
    <w:rsid w:val="009F6751"/>
    <w:rsid w:val="009F68BC"/>
    <w:rsid w:val="009F6A4E"/>
    <w:rsid w:val="009F6AE5"/>
    <w:rsid w:val="009F7119"/>
    <w:rsid w:val="009F799C"/>
    <w:rsid w:val="00A00931"/>
    <w:rsid w:val="00A00BE1"/>
    <w:rsid w:val="00A00C56"/>
    <w:rsid w:val="00A00E4F"/>
    <w:rsid w:val="00A01FF6"/>
    <w:rsid w:val="00A024B8"/>
    <w:rsid w:val="00A02D82"/>
    <w:rsid w:val="00A033CB"/>
    <w:rsid w:val="00A039FC"/>
    <w:rsid w:val="00A03C65"/>
    <w:rsid w:val="00A042CF"/>
    <w:rsid w:val="00A059F4"/>
    <w:rsid w:val="00A063F7"/>
    <w:rsid w:val="00A067D4"/>
    <w:rsid w:val="00A06A77"/>
    <w:rsid w:val="00A104EC"/>
    <w:rsid w:val="00A11490"/>
    <w:rsid w:val="00A11FD2"/>
    <w:rsid w:val="00A1282C"/>
    <w:rsid w:val="00A136D8"/>
    <w:rsid w:val="00A142F8"/>
    <w:rsid w:val="00A14B16"/>
    <w:rsid w:val="00A14E43"/>
    <w:rsid w:val="00A1538D"/>
    <w:rsid w:val="00A1679E"/>
    <w:rsid w:val="00A16F41"/>
    <w:rsid w:val="00A22D73"/>
    <w:rsid w:val="00A22F82"/>
    <w:rsid w:val="00A24F21"/>
    <w:rsid w:val="00A2528F"/>
    <w:rsid w:val="00A259A6"/>
    <w:rsid w:val="00A26002"/>
    <w:rsid w:val="00A262FE"/>
    <w:rsid w:val="00A27395"/>
    <w:rsid w:val="00A27949"/>
    <w:rsid w:val="00A303D3"/>
    <w:rsid w:val="00A31763"/>
    <w:rsid w:val="00A31992"/>
    <w:rsid w:val="00A329ED"/>
    <w:rsid w:val="00A33E76"/>
    <w:rsid w:val="00A35500"/>
    <w:rsid w:val="00A35D85"/>
    <w:rsid w:val="00A36197"/>
    <w:rsid w:val="00A3671C"/>
    <w:rsid w:val="00A36E8D"/>
    <w:rsid w:val="00A371FB"/>
    <w:rsid w:val="00A376CA"/>
    <w:rsid w:val="00A41CA6"/>
    <w:rsid w:val="00A4296D"/>
    <w:rsid w:val="00A434A5"/>
    <w:rsid w:val="00A44265"/>
    <w:rsid w:val="00A44CA0"/>
    <w:rsid w:val="00A44F59"/>
    <w:rsid w:val="00A45EAC"/>
    <w:rsid w:val="00A478E0"/>
    <w:rsid w:val="00A50FD5"/>
    <w:rsid w:val="00A5209D"/>
    <w:rsid w:val="00A521E7"/>
    <w:rsid w:val="00A5274F"/>
    <w:rsid w:val="00A527C4"/>
    <w:rsid w:val="00A529E8"/>
    <w:rsid w:val="00A52C0C"/>
    <w:rsid w:val="00A53060"/>
    <w:rsid w:val="00A5336D"/>
    <w:rsid w:val="00A53480"/>
    <w:rsid w:val="00A5443C"/>
    <w:rsid w:val="00A54D62"/>
    <w:rsid w:val="00A54E2F"/>
    <w:rsid w:val="00A55FCA"/>
    <w:rsid w:val="00A5745E"/>
    <w:rsid w:val="00A57E01"/>
    <w:rsid w:val="00A57FF2"/>
    <w:rsid w:val="00A604E1"/>
    <w:rsid w:val="00A61509"/>
    <w:rsid w:val="00A625E2"/>
    <w:rsid w:val="00A62CA7"/>
    <w:rsid w:val="00A65380"/>
    <w:rsid w:val="00A65686"/>
    <w:rsid w:val="00A66832"/>
    <w:rsid w:val="00A670F1"/>
    <w:rsid w:val="00A6726F"/>
    <w:rsid w:val="00A67CB1"/>
    <w:rsid w:val="00A70233"/>
    <w:rsid w:val="00A725EF"/>
    <w:rsid w:val="00A726E8"/>
    <w:rsid w:val="00A727C2"/>
    <w:rsid w:val="00A72B10"/>
    <w:rsid w:val="00A72BC1"/>
    <w:rsid w:val="00A732F0"/>
    <w:rsid w:val="00A7348A"/>
    <w:rsid w:val="00A736F8"/>
    <w:rsid w:val="00A753F7"/>
    <w:rsid w:val="00A76905"/>
    <w:rsid w:val="00A77765"/>
    <w:rsid w:val="00A801BF"/>
    <w:rsid w:val="00A817F8"/>
    <w:rsid w:val="00A822B9"/>
    <w:rsid w:val="00A827BF"/>
    <w:rsid w:val="00A83338"/>
    <w:rsid w:val="00A83EE0"/>
    <w:rsid w:val="00A83F81"/>
    <w:rsid w:val="00A84130"/>
    <w:rsid w:val="00A85276"/>
    <w:rsid w:val="00A85AAA"/>
    <w:rsid w:val="00A85E0D"/>
    <w:rsid w:val="00A85F60"/>
    <w:rsid w:val="00A86DA3"/>
    <w:rsid w:val="00A87410"/>
    <w:rsid w:val="00A87798"/>
    <w:rsid w:val="00A8799E"/>
    <w:rsid w:val="00A87B6A"/>
    <w:rsid w:val="00A87F3B"/>
    <w:rsid w:val="00A90DE6"/>
    <w:rsid w:val="00A91B65"/>
    <w:rsid w:val="00A92506"/>
    <w:rsid w:val="00A93845"/>
    <w:rsid w:val="00A93A14"/>
    <w:rsid w:val="00A94CCC"/>
    <w:rsid w:val="00A95018"/>
    <w:rsid w:val="00A95CDC"/>
    <w:rsid w:val="00A97130"/>
    <w:rsid w:val="00A9779B"/>
    <w:rsid w:val="00A97D97"/>
    <w:rsid w:val="00A97E7D"/>
    <w:rsid w:val="00AA08C5"/>
    <w:rsid w:val="00AA309E"/>
    <w:rsid w:val="00AA3AC1"/>
    <w:rsid w:val="00AA47DA"/>
    <w:rsid w:val="00AA4B60"/>
    <w:rsid w:val="00AA4F73"/>
    <w:rsid w:val="00AA590A"/>
    <w:rsid w:val="00AA6959"/>
    <w:rsid w:val="00AA6EF9"/>
    <w:rsid w:val="00AA7AE1"/>
    <w:rsid w:val="00AA7FA4"/>
    <w:rsid w:val="00AB0DA6"/>
    <w:rsid w:val="00AB0DAD"/>
    <w:rsid w:val="00AB16D1"/>
    <w:rsid w:val="00AB4E5E"/>
    <w:rsid w:val="00AB59A4"/>
    <w:rsid w:val="00AB604A"/>
    <w:rsid w:val="00AB6297"/>
    <w:rsid w:val="00AB6310"/>
    <w:rsid w:val="00AB6893"/>
    <w:rsid w:val="00AB72B8"/>
    <w:rsid w:val="00AB74A9"/>
    <w:rsid w:val="00AB74E3"/>
    <w:rsid w:val="00AB7703"/>
    <w:rsid w:val="00AB7DC3"/>
    <w:rsid w:val="00AC0A32"/>
    <w:rsid w:val="00AC0A51"/>
    <w:rsid w:val="00AC0DBA"/>
    <w:rsid w:val="00AC1D15"/>
    <w:rsid w:val="00AC24E6"/>
    <w:rsid w:val="00AC2F05"/>
    <w:rsid w:val="00AC389B"/>
    <w:rsid w:val="00AC5089"/>
    <w:rsid w:val="00AC559A"/>
    <w:rsid w:val="00AC5615"/>
    <w:rsid w:val="00AC5C29"/>
    <w:rsid w:val="00AC6805"/>
    <w:rsid w:val="00AC693C"/>
    <w:rsid w:val="00AC6990"/>
    <w:rsid w:val="00AD0A76"/>
    <w:rsid w:val="00AD1305"/>
    <w:rsid w:val="00AD19CF"/>
    <w:rsid w:val="00AD1A09"/>
    <w:rsid w:val="00AD3122"/>
    <w:rsid w:val="00AD3A55"/>
    <w:rsid w:val="00AD3BD9"/>
    <w:rsid w:val="00AD4588"/>
    <w:rsid w:val="00AD4E0C"/>
    <w:rsid w:val="00AD5700"/>
    <w:rsid w:val="00AD5BD1"/>
    <w:rsid w:val="00AD667B"/>
    <w:rsid w:val="00AD7C86"/>
    <w:rsid w:val="00AD7E21"/>
    <w:rsid w:val="00AD7FAD"/>
    <w:rsid w:val="00AE09F6"/>
    <w:rsid w:val="00AE0AD3"/>
    <w:rsid w:val="00AE0BAB"/>
    <w:rsid w:val="00AE15C3"/>
    <w:rsid w:val="00AE1735"/>
    <w:rsid w:val="00AE32D2"/>
    <w:rsid w:val="00AE3A34"/>
    <w:rsid w:val="00AE3BC4"/>
    <w:rsid w:val="00AE4137"/>
    <w:rsid w:val="00AE4310"/>
    <w:rsid w:val="00AE4BEA"/>
    <w:rsid w:val="00AE4D00"/>
    <w:rsid w:val="00AE509F"/>
    <w:rsid w:val="00AE59D7"/>
    <w:rsid w:val="00AE63EE"/>
    <w:rsid w:val="00AE7120"/>
    <w:rsid w:val="00AE71C2"/>
    <w:rsid w:val="00AE768E"/>
    <w:rsid w:val="00AE7C51"/>
    <w:rsid w:val="00AE7EC9"/>
    <w:rsid w:val="00AF04FC"/>
    <w:rsid w:val="00AF0CDF"/>
    <w:rsid w:val="00AF12CB"/>
    <w:rsid w:val="00AF17D3"/>
    <w:rsid w:val="00AF1D24"/>
    <w:rsid w:val="00AF207C"/>
    <w:rsid w:val="00AF317B"/>
    <w:rsid w:val="00AF42E4"/>
    <w:rsid w:val="00AF4BF9"/>
    <w:rsid w:val="00AF4C29"/>
    <w:rsid w:val="00AF5120"/>
    <w:rsid w:val="00AF5269"/>
    <w:rsid w:val="00AF5948"/>
    <w:rsid w:val="00AF6705"/>
    <w:rsid w:val="00AF6A7B"/>
    <w:rsid w:val="00AF6D22"/>
    <w:rsid w:val="00AF7EE1"/>
    <w:rsid w:val="00B00B94"/>
    <w:rsid w:val="00B00FD5"/>
    <w:rsid w:val="00B012AC"/>
    <w:rsid w:val="00B01510"/>
    <w:rsid w:val="00B0165C"/>
    <w:rsid w:val="00B02888"/>
    <w:rsid w:val="00B03078"/>
    <w:rsid w:val="00B04319"/>
    <w:rsid w:val="00B049CB"/>
    <w:rsid w:val="00B05746"/>
    <w:rsid w:val="00B05DE9"/>
    <w:rsid w:val="00B05F6F"/>
    <w:rsid w:val="00B06651"/>
    <w:rsid w:val="00B07423"/>
    <w:rsid w:val="00B07D68"/>
    <w:rsid w:val="00B1058C"/>
    <w:rsid w:val="00B106AB"/>
    <w:rsid w:val="00B10746"/>
    <w:rsid w:val="00B10D47"/>
    <w:rsid w:val="00B10FA6"/>
    <w:rsid w:val="00B11248"/>
    <w:rsid w:val="00B11914"/>
    <w:rsid w:val="00B12363"/>
    <w:rsid w:val="00B12542"/>
    <w:rsid w:val="00B12DC1"/>
    <w:rsid w:val="00B13626"/>
    <w:rsid w:val="00B147C8"/>
    <w:rsid w:val="00B147DA"/>
    <w:rsid w:val="00B149A2"/>
    <w:rsid w:val="00B14DEE"/>
    <w:rsid w:val="00B14FD5"/>
    <w:rsid w:val="00B15D6D"/>
    <w:rsid w:val="00B16E59"/>
    <w:rsid w:val="00B16F72"/>
    <w:rsid w:val="00B17C01"/>
    <w:rsid w:val="00B207B0"/>
    <w:rsid w:val="00B20920"/>
    <w:rsid w:val="00B21147"/>
    <w:rsid w:val="00B211ED"/>
    <w:rsid w:val="00B226C4"/>
    <w:rsid w:val="00B22867"/>
    <w:rsid w:val="00B22E77"/>
    <w:rsid w:val="00B22EE9"/>
    <w:rsid w:val="00B23AAD"/>
    <w:rsid w:val="00B23DD2"/>
    <w:rsid w:val="00B25805"/>
    <w:rsid w:val="00B266D7"/>
    <w:rsid w:val="00B26A5D"/>
    <w:rsid w:val="00B270C2"/>
    <w:rsid w:val="00B27112"/>
    <w:rsid w:val="00B2795B"/>
    <w:rsid w:val="00B3087A"/>
    <w:rsid w:val="00B30907"/>
    <w:rsid w:val="00B30ECA"/>
    <w:rsid w:val="00B31302"/>
    <w:rsid w:val="00B31ABD"/>
    <w:rsid w:val="00B3216A"/>
    <w:rsid w:val="00B33E2E"/>
    <w:rsid w:val="00B3483E"/>
    <w:rsid w:val="00B34A17"/>
    <w:rsid w:val="00B35A30"/>
    <w:rsid w:val="00B35D56"/>
    <w:rsid w:val="00B3689C"/>
    <w:rsid w:val="00B36EFF"/>
    <w:rsid w:val="00B37965"/>
    <w:rsid w:val="00B37F5F"/>
    <w:rsid w:val="00B40CB8"/>
    <w:rsid w:val="00B4179A"/>
    <w:rsid w:val="00B417B1"/>
    <w:rsid w:val="00B4247A"/>
    <w:rsid w:val="00B44D64"/>
    <w:rsid w:val="00B45054"/>
    <w:rsid w:val="00B4506F"/>
    <w:rsid w:val="00B456C3"/>
    <w:rsid w:val="00B45D7A"/>
    <w:rsid w:val="00B50AF1"/>
    <w:rsid w:val="00B50D76"/>
    <w:rsid w:val="00B50D97"/>
    <w:rsid w:val="00B50FE5"/>
    <w:rsid w:val="00B51862"/>
    <w:rsid w:val="00B518C4"/>
    <w:rsid w:val="00B51E67"/>
    <w:rsid w:val="00B52302"/>
    <w:rsid w:val="00B52BA5"/>
    <w:rsid w:val="00B5439E"/>
    <w:rsid w:val="00B54F84"/>
    <w:rsid w:val="00B55022"/>
    <w:rsid w:val="00B558F3"/>
    <w:rsid w:val="00B57963"/>
    <w:rsid w:val="00B579AC"/>
    <w:rsid w:val="00B57D50"/>
    <w:rsid w:val="00B60259"/>
    <w:rsid w:val="00B60601"/>
    <w:rsid w:val="00B606FC"/>
    <w:rsid w:val="00B60BCB"/>
    <w:rsid w:val="00B624E8"/>
    <w:rsid w:val="00B62DEB"/>
    <w:rsid w:val="00B63143"/>
    <w:rsid w:val="00B63215"/>
    <w:rsid w:val="00B63503"/>
    <w:rsid w:val="00B63E08"/>
    <w:rsid w:val="00B654B9"/>
    <w:rsid w:val="00B65780"/>
    <w:rsid w:val="00B70539"/>
    <w:rsid w:val="00B70807"/>
    <w:rsid w:val="00B709A2"/>
    <w:rsid w:val="00B70A38"/>
    <w:rsid w:val="00B71B8E"/>
    <w:rsid w:val="00B7209A"/>
    <w:rsid w:val="00B72678"/>
    <w:rsid w:val="00B733AB"/>
    <w:rsid w:val="00B7358D"/>
    <w:rsid w:val="00B742D7"/>
    <w:rsid w:val="00B75F39"/>
    <w:rsid w:val="00B76327"/>
    <w:rsid w:val="00B803C7"/>
    <w:rsid w:val="00B805FA"/>
    <w:rsid w:val="00B80618"/>
    <w:rsid w:val="00B80D28"/>
    <w:rsid w:val="00B81A53"/>
    <w:rsid w:val="00B83504"/>
    <w:rsid w:val="00B83D16"/>
    <w:rsid w:val="00B84819"/>
    <w:rsid w:val="00B850F4"/>
    <w:rsid w:val="00B8594B"/>
    <w:rsid w:val="00B85990"/>
    <w:rsid w:val="00B85A3B"/>
    <w:rsid w:val="00B87331"/>
    <w:rsid w:val="00B877C8"/>
    <w:rsid w:val="00B87D22"/>
    <w:rsid w:val="00B87DEB"/>
    <w:rsid w:val="00B90076"/>
    <w:rsid w:val="00B918EF"/>
    <w:rsid w:val="00B925B3"/>
    <w:rsid w:val="00B92714"/>
    <w:rsid w:val="00B9422A"/>
    <w:rsid w:val="00B944D0"/>
    <w:rsid w:val="00B94C75"/>
    <w:rsid w:val="00B9508E"/>
    <w:rsid w:val="00B957BA"/>
    <w:rsid w:val="00B96828"/>
    <w:rsid w:val="00B976DC"/>
    <w:rsid w:val="00BA01FB"/>
    <w:rsid w:val="00BA1478"/>
    <w:rsid w:val="00BA1CC8"/>
    <w:rsid w:val="00BA3866"/>
    <w:rsid w:val="00BA4B8C"/>
    <w:rsid w:val="00BA5188"/>
    <w:rsid w:val="00BA5B9C"/>
    <w:rsid w:val="00BA6A0B"/>
    <w:rsid w:val="00BA74DD"/>
    <w:rsid w:val="00BA7B2A"/>
    <w:rsid w:val="00BB0B65"/>
    <w:rsid w:val="00BB0F92"/>
    <w:rsid w:val="00BB162E"/>
    <w:rsid w:val="00BB194D"/>
    <w:rsid w:val="00BB1E2A"/>
    <w:rsid w:val="00BB1EAB"/>
    <w:rsid w:val="00BB2864"/>
    <w:rsid w:val="00BB33E1"/>
    <w:rsid w:val="00BB35B1"/>
    <w:rsid w:val="00BB3C42"/>
    <w:rsid w:val="00BB431D"/>
    <w:rsid w:val="00BB4BB4"/>
    <w:rsid w:val="00BB518F"/>
    <w:rsid w:val="00BB59BB"/>
    <w:rsid w:val="00BB692A"/>
    <w:rsid w:val="00BB7C7E"/>
    <w:rsid w:val="00BB7DFD"/>
    <w:rsid w:val="00BC005F"/>
    <w:rsid w:val="00BC010A"/>
    <w:rsid w:val="00BC026D"/>
    <w:rsid w:val="00BC0D82"/>
    <w:rsid w:val="00BC17A2"/>
    <w:rsid w:val="00BC2333"/>
    <w:rsid w:val="00BC326B"/>
    <w:rsid w:val="00BC4CED"/>
    <w:rsid w:val="00BC4FDC"/>
    <w:rsid w:val="00BC57A6"/>
    <w:rsid w:val="00BC6044"/>
    <w:rsid w:val="00BC6745"/>
    <w:rsid w:val="00BC775A"/>
    <w:rsid w:val="00BD00DA"/>
    <w:rsid w:val="00BD0E1D"/>
    <w:rsid w:val="00BD1F3E"/>
    <w:rsid w:val="00BD2FC8"/>
    <w:rsid w:val="00BD3803"/>
    <w:rsid w:val="00BD3BA8"/>
    <w:rsid w:val="00BD3BEF"/>
    <w:rsid w:val="00BD4539"/>
    <w:rsid w:val="00BD4562"/>
    <w:rsid w:val="00BD5809"/>
    <w:rsid w:val="00BD5C72"/>
    <w:rsid w:val="00BD6312"/>
    <w:rsid w:val="00BD6D64"/>
    <w:rsid w:val="00BD6EC2"/>
    <w:rsid w:val="00BD6F24"/>
    <w:rsid w:val="00BD72DA"/>
    <w:rsid w:val="00BE23DB"/>
    <w:rsid w:val="00BE2FFF"/>
    <w:rsid w:val="00BE30E1"/>
    <w:rsid w:val="00BE564A"/>
    <w:rsid w:val="00BE5B0B"/>
    <w:rsid w:val="00BE5B77"/>
    <w:rsid w:val="00BE672B"/>
    <w:rsid w:val="00BE6B96"/>
    <w:rsid w:val="00BE7049"/>
    <w:rsid w:val="00BE725D"/>
    <w:rsid w:val="00BF02BD"/>
    <w:rsid w:val="00BF045B"/>
    <w:rsid w:val="00BF0D31"/>
    <w:rsid w:val="00BF0E31"/>
    <w:rsid w:val="00BF1975"/>
    <w:rsid w:val="00BF2D4C"/>
    <w:rsid w:val="00BF32D7"/>
    <w:rsid w:val="00BF4131"/>
    <w:rsid w:val="00BF46C7"/>
    <w:rsid w:val="00BF6723"/>
    <w:rsid w:val="00C005A1"/>
    <w:rsid w:val="00C00A45"/>
    <w:rsid w:val="00C01C77"/>
    <w:rsid w:val="00C01EAD"/>
    <w:rsid w:val="00C020E8"/>
    <w:rsid w:val="00C02667"/>
    <w:rsid w:val="00C031CE"/>
    <w:rsid w:val="00C032B0"/>
    <w:rsid w:val="00C03C28"/>
    <w:rsid w:val="00C047BE"/>
    <w:rsid w:val="00C04D70"/>
    <w:rsid w:val="00C054D6"/>
    <w:rsid w:val="00C0580D"/>
    <w:rsid w:val="00C06438"/>
    <w:rsid w:val="00C067D8"/>
    <w:rsid w:val="00C0753F"/>
    <w:rsid w:val="00C105BB"/>
    <w:rsid w:val="00C11895"/>
    <w:rsid w:val="00C126F5"/>
    <w:rsid w:val="00C1292D"/>
    <w:rsid w:val="00C12940"/>
    <w:rsid w:val="00C13814"/>
    <w:rsid w:val="00C13923"/>
    <w:rsid w:val="00C13D81"/>
    <w:rsid w:val="00C151D2"/>
    <w:rsid w:val="00C15399"/>
    <w:rsid w:val="00C15446"/>
    <w:rsid w:val="00C16068"/>
    <w:rsid w:val="00C16F41"/>
    <w:rsid w:val="00C17020"/>
    <w:rsid w:val="00C20EF4"/>
    <w:rsid w:val="00C21B16"/>
    <w:rsid w:val="00C23E74"/>
    <w:rsid w:val="00C24D4F"/>
    <w:rsid w:val="00C24D69"/>
    <w:rsid w:val="00C25596"/>
    <w:rsid w:val="00C25757"/>
    <w:rsid w:val="00C25E0E"/>
    <w:rsid w:val="00C2690B"/>
    <w:rsid w:val="00C27765"/>
    <w:rsid w:val="00C278FE"/>
    <w:rsid w:val="00C27E33"/>
    <w:rsid w:val="00C300B2"/>
    <w:rsid w:val="00C30C22"/>
    <w:rsid w:val="00C311AC"/>
    <w:rsid w:val="00C31E60"/>
    <w:rsid w:val="00C32597"/>
    <w:rsid w:val="00C32CA2"/>
    <w:rsid w:val="00C33C2B"/>
    <w:rsid w:val="00C35EEA"/>
    <w:rsid w:val="00C3601D"/>
    <w:rsid w:val="00C360E2"/>
    <w:rsid w:val="00C36565"/>
    <w:rsid w:val="00C367F6"/>
    <w:rsid w:val="00C37927"/>
    <w:rsid w:val="00C379D4"/>
    <w:rsid w:val="00C4035D"/>
    <w:rsid w:val="00C40389"/>
    <w:rsid w:val="00C415DB"/>
    <w:rsid w:val="00C415E5"/>
    <w:rsid w:val="00C41766"/>
    <w:rsid w:val="00C42659"/>
    <w:rsid w:val="00C427A7"/>
    <w:rsid w:val="00C43B33"/>
    <w:rsid w:val="00C45084"/>
    <w:rsid w:val="00C45681"/>
    <w:rsid w:val="00C45B68"/>
    <w:rsid w:val="00C462B7"/>
    <w:rsid w:val="00C47762"/>
    <w:rsid w:val="00C504AD"/>
    <w:rsid w:val="00C50652"/>
    <w:rsid w:val="00C51163"/>
    <w:rsid w:val="00C51F17"/>
    <w:rsid w:val="00C52752"/>
    <w:rsid w:val="00C52DBE"/>
    <w:rsid w:val="00C53F50"/>
    <w:rsid w:val="00C54E0A"/>
    <w:rsid w:val="00C553E3"/>
    <w:rsid w:val="00C55432"/>
    <w:rsid w:val="00C55D7B"/>
    <w:rsid w:val="00C6281B"/>
    <w:rsid w:val="00C633BF"/>
    <w:rsid w:val="00C63AD4"/>
    <w:rsid w:val="00C64EA2"/>
    <w:rsid w:val="00C65194"/>
    <w:rsid w:val="00C65EB8"/>
    <w:rsid w:val="00C66825"/>
    <w:rsid w:val="00C66A2D"/>
    <w:rsid w:val="00C66AB8"/>
    <w:rsid w:val="00C66AEF"/>
    <w:rsid w:val="00C703D5"/>
    <w:rsid w:val="00C719B0"/>
    <w:rsid w:val="00C75038"/>
    <w:rsid w:val="00C75264"/>
    <w:rsid w:val="00C7550D"/>
    <w:rsid w:val="00C75944"/>
    <w:rsid w:val="00C75CDB"/>
    <w:rsid w:val="00C7606C"/>
    <w:rsid w:val="00C769F5"/>
    <w:rsid w:val="00C7725D"/>
    <w:rsid w:val="00C77361"/>
    <w:rsid w:val="00C77686"/>
    <w:rsid w:val="00C806D9"/>
    <w:rsid w:val="00C80804"/>
    <w:rsid w:val="00C81821"/>
    <w:rsid w:val="00C81C45"/>
    <w:rsid w:val="00C82806"/>
    <w:rsid w:val="00C84BF9"/>
    <w:rsid w:val="00C86243"/>
    <w:rsid w:val="00C86820"/>
    <w:rsid w:val="00C86863"/>
    <w:rsid w:val="00C871BE"/>
    <w:rsid w:val="00C875DB"/>
    <w:rsid w:val="00C87DB0"/>
    <w:rsid w:val="00C87E1A"/>
    <w:rsid w:val="00C9030C"/>
    <w:rsid w:val="00C912EF"/>
    <w:rsid w:val="00C91651"/>
    <w:rsid w:val="00C93DB1"/>
    <w:rsid w:val="00C945F2"/>
    <w:rsid w:val="00C94B15"/>
    <w:rsid w:val="00C95088"/>
    <w:rsid w:val="00C95829"/>
    <w:rsid w:val="00C959E9"/>
    <w:rsid w:val="00C960F6"/>
    <w:rsid w:val="00C97539"/>
    <w:rsid w:val="00C97864"/>
    <w:rsid w:val="00CA02E6"/>
    <w:rsid w:val="00CA04DD"/>
    <w:rsid w:val="00CA10AD"/>
    <w:rsid w:val="00CA1604"/>
    <w:rsid w:val="00CA1B9B"/>
    <w:rsid w:val="00CA2033"/>
    <w:rsid w:val="00CA2976"/>
    <w:rsid w:val="00CA48AE"/>
    <w:rsid w:val="00CA74F0"/>
    <w:rsid w:val="00CA7DDC"/>
    <w:rsid w:val="00CB03FA"/>
    <w:rsid w:val="00CB187F"/>
    <w:rsid w:val="00CB2A0C"/>
    <w:rsid w:val="00CB3AB8"/>
    <w:rsid w:val="00CB455F"/>
    <w:rsid w:val="00CB5013"/>
    <w:rsid w:val="00CB6696"/>
    <w:rsid w:val="00CB6936"/>
    <w:rsid w:val="00CB69C4"/>
    <w:rsid w:val="00CB6D96"/>
    <w:rsid w:val="00CB78F6"/>
    <w:rsid w:val="00CC0174"/>
    <w:rsid w:val="00CC24A8"/>
    <w:rsid w:val="00CC3324"/>
    <w:rsid w:val="00CC3E26"/>
    <w:rsid w:val="00CC4AA6"/>
    <w:rsid w:val="00CC50EA"/>
    <w:rsid w:val="00CC7467"/>
    <w:rsid w:val="00CC7970"/>
    <w:rsid w:val="00CC7A96"/>
    <w:rsid w:val="00CC7AD7"/>
    <w:rsid w:val="00CC7BD4"/>
    <w:rsid w:val="00CD0C5F"/>
    <w:rsid w:val="00CD10CC"/>
    <w:rsid w:val="00CD1C6F"/>
    <w:rsid w:val="00CD2266"/>
    <w:rsid w:val="00CD25F3"/>
    <w:rsid w:val="00CD287B"/>
    <w:rsid w:val="00CD3F44"/>
    <w:rsid w:val="00CD3F78"/>
    <w:rsid w:val="00CD5205"/>
    <w:rsid w:val="00CD5306"/>
    <w:rsid w:val="00CE13CF"/>
    <w:rsid w:val="00CE2B9F"/>
    <w:rsid w:val="00CE3837"/>
    <w:rsid w:val="00CE3B0C"/>
    <w:rsid w:val="00CE4034"/>
    <w:rsid w:val="00CE45D3"/>
    <w:rsid w:val="00CE4724"/>
    <w:rsid w:val="00CE5F91"/>
    <w:rsid w:val="00CF146C"/>
    <w:rsid w:val="00CF1AD4"/>
    <w:rsid w:val="00CF23A6"/>
    <w:rsid w:val="00CF2E14"/>
    <w:rsid w:val="00CF337A"/>
    <w:rsid w:val="00CF35CA"/>
    <w:rsid w:val="00CF4C3D"/>
    <w:rsid w:val="00CF4F63"/>
    <w:rsid w:val="00CF636E"/>
    <w:rsid w:val="00CF6477"/>
    <w:rsid w:val="00D01130"/>
    <w:rsid w:val="00D014CB"/>
    <w:rsid w:val="00D02360"/>
    <w:rsid w:val="00D03986"/>
    <w:rsid w:val="00D03CD4"/>
    <w:rsid w:val="00D03FC2"/>
    <w:rsid w:val="00D04DD7"/>
    <w:rsid w:val="00D069E7"/>
    <w:rsid w:val="00D06DD8"/>
    <w:rsid w:val="00D07378"/>
    <w:rsid w:val="00D105F0"/>
    <w:rsid w:val="00D10A5C"/>
    <w:rsid w:val="00D10A9D"/>
    <w:rsid w:val="00D10B73"/>
    <w:rsid w:val="00D12684"/>
    <w:rsid w:val="00D12A57"/>
    <w:rsid w:val="00D1373E"/>
    <w:rsid w:val="00D15069"/>
    <w:rsid w:val="00D157B3"/>
    <w:rsid w:val="00D15C7A"/>
    <w:rsid w:val="00D16705"/>
    <w:rsid w:val="00D17C53"/>
    <w:rsid w:val="00D201FC"/>
    <w:rsid w:val="00D2070F"/>
    <w:rsid w:val="00D20A39"/>
    <w:rsid w:val="00D21BDF"/>
    <w:rsid w:val="00D23D29"/>
    <w:rsid w:val="00D23EE6"/>
    <w:rsid w:val="00D243DC"/>
    <w:rsid w:val="00D24E5D"/>
    <w:rsid w:val="00D2584C"/>
    <w:rsid w:val="00D25860"/>
    <w:rsid w:val="00D268E9"/>
    <w:rsid w:val="00D26F9A"/>
    <w:rsid w:val="00D27F7F"/>
    <w:rsid w:val="00D3049A"/>
    <w:rsid w:val="00D30651"/>
    <w:rsid w:val="00D314D5"/>
    <w:rsid w:val="00D31B51"/>
    <w:rsid w:val="00D31C82"/>
    <w:rsid w:val="00D321A4"/>
    <w:rsid w:val="00D326BD"/>
    <w:rsid w:val="00D332FD"/>
    <w:rsid w:val="00D3338D"/>
    <w:rsid w:val="00D3370F"/>
    <w:rsid w:val="00D337EA"/>
    <w:rsid w:val="00D3476E"/>
    <w:rsid w:val="00D34A68"/>
    <w:rsid w:val="00D35E4B"/>
    <w:rsid w:val="00D36592"/>
    <w:rsid w:val="00D3711A"/>
    <w:rsid w:val="00D37134"/>
    <w:rsid w:val="00D37274"/>
    <w:rsid w:val="00D376FA"/>
    <w:rsid w:val="00D37C24"/>
    <w:rsid w:val="00D4013E"/>
    <w:rsid w:val="00D401C7"/>
    <w:rsid w:val="00D40921"/>
    <w:rsid w:val="00D4198E"/>
    <w:rsid w:val="00D41C24"/>
    <w:rsid w:val="00D41C63"/>
    <w:rsid w:val="00D431A2"/>
    <w:rsid w:val="00D45330"/>
    <w:rsid w:val="00D4619C"/>
    <w:rsid w:val="00D46975"/>
    <w:rsid w:val="00D47D3F"/>
    <w:rsid w:val="00D47EF7"/>
    <w:rsid w:val="00D504BC"/>
    <w:rsid w:val="00D50795"/>
    <w:rsid w:val="00D53428"/>
    <w:rsid w:val="00D53F0E"/>
    <w:rsid w:val="00D53FE8"/>
    <w:rsid w:val="00D54A4C"/>
    <w:rsid w:val="00D568B2"/>
    <w:rsid w:val="00D56BAD"/>
    <w:rsid w:val="00D5778C"/>
    <w:rsid w:val="00D579EC"/>
    <w:rsid w:val="00D60BE7"/>
    <w:rsid w:val="00D61A68"/>
    <w:rsid w:val="00D61ABE"/>
    <w:rsid w:val="00D624D0"/>
    <w:rsid w:val="00D6340A"/>
    <w:rsid w:val="00D6514B"/>
    <w:rsid w:val="00D654CB"/>
    <w:rsid w:val="00D66FCB"/>
    <w:rsid w:val="00D67B1C"/>
    <w:rsid w:val="00D705A8"/>
    <w:rsid w:val="00D705E5"/>
    <w:rsid w:val="00D7080A"/>
    <w:rsid w:val="00D71C26"/>
    <w:rsid w:val="00D72686"/>
    <w:rsid w:val="00D72AAE"/>
    <w:rsid w:val="00D73E19"/>
    <w:rsid w:val="00D73F9F"/>
    <w:rsid w:val="00D753F2"/>
    <w:rsid w:val="00D7557D"/>
    <w:rsid w:val="00D75CCD"/>
    <w:rsid w:val="00D762CC"/>
    <w:rsid w:val="00D769D8"/>
    <w:rsid w:val="00D76A66"/>
    <w:rsid w:val="00D77A5F"/>
    <w:rsid w:val="00D807F5"/>
    <w:rsid w:val="00D80886"/>
    <w:rsid w:val="00D827EE"/>
    <w:rsid w:val="00D82C63"/>
    <w:rsid w:val="00D82EBA"/>
    <w:rsid w:val="00D83E0B"/>
    <w:rsid w:val="00D842FD"/>
    <w:rsid w:val="00D844A9"/>
    <w:rsid w:val="00D847DC"/>
    <w:rsid w:val="00D84B61"/>
    <w:rsid w:val="00D86636"/>
    <w:rsid w:val="00D87BBE"/>
    <w:rsid w:val="00D87F17"/>
    <w:rsid w:val="00D905B1"/>
    <w:rsid w:val="00D90CCD"/>
    <w:rsid w:val="00D90D5D"/>
    <w:rsid w:val="00D92476"/>
    <w:rsid w:val="00D928C6"/>
    <w:rsid w:val="00D9360D"/>
    <w:rsid w:val="00D9503B"/>
    <w:rsid w:val="00D95159"/>
    <w:rsid w:val="00D9543D"/>
    <w:rsid w:val="00D958CB"/>
    <w:rsid w:val="00D96245"/>
    <w:rsid w:val="00D96927"/>
    <w:rsid w:val="00D969AD"/>
    <w:rsid w:val="00D96CE3"/>
    <w:rsid w:val="00D96F19"/>
    <w:rsid w:val="00D972EA"/>
    <w:rsid w:val="00D97B63"/>
    <w:rsid w:val="00DA0104"/>
    <w:rsid w:val="00DA0727"/>
    <w:rsid w:val="00DA1507"/>
    <w:rsid w:val="00DA244B"/>
    <w:rsid w:val="00DA24F1"/>
    <w:rsid w:val="00DA2704"/>
    <w:rsid w:val="00DA330A"/>
    <w:rsid w:val="00DA386A"/>
    <w:rsid w:val="00DA3F8F"/>
    <w:rsid w:val="00DA4720"/>
    <w:rsid w:val="00DA4DC1"/>
    <w:rsid w:val="00DA566F"/>
    <w:rsid w:val="00DA5C5B"/>
    <w:rsid w:val="00DA7400"/>
    <w:rsid w:val="00DA7C62"/>
    <w:rsid w:val="00DB18A6"/>
    <w:rsid w:val="00DB294D"/>
    <w:rsid w:val="00DB3299"/>
    <w:rsid w:val="00DB37C1"/>
    <w:rsid w:val="00DB39C7"/>
    <w:rsid w:val="00DB3B7F"/>
    <w:rsid w:val="00DB402C"/>
    <w:rsid w:val="00DB433F"/>
    <w:rsid w:val="00DB55B1"/>
    <w:rsid w:val="00DB56CC"/>
    <w:rsid w:val="00DB5FC0"/>
    <w:rsid w:val="00DB67A9"/>
    <w:rsid w:val="00DC059C"/>
    <w:rsid w:val="00DC0DCB"/>
    <w:rsid w:val="00DC1262"/>
    <w:rsid w:val="00DC1853"/>
    <w:rsid w:val="00DC1965"/>
    <w:rsid w:val="00DC1D05"/>
    <w:rsid w:val="00DC1D60"/>
    <w:rsid w:val="00DC205B"/>
    <w:rsid w:val="00DC27D9"/>
    <w:rsid w:val="00DC2BE4"/>
    <w:rsid w:val="00DC306D"/>
    <w:rsid w:val="00DC310C"/>
    <w:rsid w:val="00DC317F"/>
    <w:rsid w:val="00DC45BD"/>
    <w:rsid w:val="00DC4905"/>
    <w:rsid w:val="00DC49F3"/>
    <w:rsid w:val="00DC4EE8"/>
    <w:rsid w:val="00DC7656"/>
    <w:rsid w:val="00DC7688"/>
    <w:rsid w:val="00DC7D33"/>
    <w:rsid w:val="00DD0DB8"/>
    <w:rsid w:val="00DD1B0A"/>
    <w:rsid w:val="00DD23C1"/>
    <w:rsid w:val="00DD2CBA"/>
    <w:rsid w:val="00DD52A4"/>
    <w:rsid w:val="00DD6032"/>
    <w:rsid w:val="00DD7326"/>
    <w:rsid w:val="00DD7AE8"/>
    <w:rsid w:val="00DD7EC1"/>
    <w:rsid w:val="00DE0B77"/>
    <w:rsid w:val="00DE127B"/>
    <w:rsid w:val="00DE1E9E"/>
    <w:rsid w:val="00DE2912"/>
    <w:rsid w:val="00DE30AC"/>
    <w:rsid w:val="00DE3D70"/>
    <w:rsid w:val="00DE590C"/>
    <w:rsid w:val="00DE5C37"/>
    <w:rsid w:val="00DE661F"/>
    <w:rsid w:val="00DE688C"/>
    <w:rsid w:val="00DF084D"/>
    <w:rsid w:val="00DF0885"/>
    <w:rsid w:val="00DF0A5E"/>
    <w:rsid w:val="00DF25EC"/>
    <w:rsid w:val="00DF34EB"/>
    <w:rsid w:val="00DF46AF"/>
    <w:rsid w:val="00DF5A42"/>
    <w:rsid w:val="00DF5F4A"/>
    <w:rsid w:val="00DF66FA"/>
    <w:rsid w:val="00DF69D4"/>
    <w:rsid w:val="00DF723D"/>
    <w:rsid w:val="00DF74A9"/>
    <w:rsid w:val="00DF7615"/>
    <w:rsid w:val="00DF7C6D"/>
    <w:rsid w:val="00DF7EF3"/>
    <w:rsid w:val="00E0024F"/>
    <w:rsid w:val="00E007C0"/>
    <w:rsid w:val="00E00F89"/>
    <w:rsid w:val="00E02221"/>
    <w:rsid w:val="00E025D8"/>
    <w:rsid w:val="00E02BA8"/>
    <w:rsid w:val="00E02BB9"/>
    <w:rsid w:val="00E03483"/>
    <w:rsid w:val="00E0442B"/>
    <w:rsid w:val="00E04D55"/>
    <w:rsid w:val="00E0566B"/>
    <w:rsid w:val="00E05CBA"/>
    <w:rsid w:val="00E05D54"/>
    <w:rsid w:val="00E0656E"/>
    <w:rsid w:val="00E06AD2"/>
    <w:rsid w:val="00E06DBB"/>
    <w:rsid w:val="00E075B3"/>
    <w:rsid w:val="00E10952"/>
    <w:rsid w:val="00E115D3"/>
    <w:rsid w:val="00E11C23"/>
    <w:rsid w:val="00E123F4"/>
    <w:rsid w:val="00E12A7F"/>
    <w:rsid w:val="00E12D35"/>
    <w:rsid w:val="00E139BB"/>
    <w:rsid w:val="00E14137"/>
    <w:rsid w:val="00E1417A"/>
    <w:rsid w:val="00E1436A"/>
    <w:rsid w:val="00E14C85"/>
    <w:rsid w:val="00E16547"/>
    <w:rsid w:val="00E16AFC"/>
    <w:rsid w:val="00E16B94"/>
    <w:rsid w:val="00E173F6"/>
    <w:rsid w:val="00E17A56"/>
    <w:rsid w:val="00E2067D"/>
    <w:rsid w:val="00E20802"/>
    <w:rsid w:val="00E20B80"/>
    <w:rsid w:val="00E20F0F"/>
    <w:rsid w:val="00E21AB4"/>
    <w:rsid w:val="00E22212"/>
    <w:rsid w:val="00E22A6C"/>
    <w:rsid w:val="00E23FD0"/>
    <w:rsid w:val="00E24715"/>
    <w:rsid w:val="00E248D9"/>
    <w:rsid w:val="00E24F3A"/>
    <w:rsid w:val="00E25265"/>
    <w:rsid w:val="00E2527C"/>
    <w:rsid w:val="00E2598B"/>
    <w:rsid w:val="00E267EF"/>
    <w:rsid w:val="00E26E47"/>
    <w:rsid w:val="00E27207"/>
    <w:rsid w:val="00E273A1"/>
    <w:rsid w:val="00E273EA"/>
    <w:rsid w:val="00E277F4"/>
    <w:rsid w:val="00E278E5"/>
    <w:rsid w:val="00E302D2"/>
    <w:rsid w:val="00E305AD"/>
    <w:rsid w:val="00E315E6"/>
    <w:rsid w:val="00E32161"/>
    <w:rsid w:val="00E325C1"/>
    <w:rsid w:val="00E33762"/>
    <w:rsid w:val="00E33D52"/>
    <w:rsid w:val="00E340D2"/>
    <w:rsid w:val="00E34BD2"/>
    <w:rsid w:val="00E35952"/>
    <w:rsid w:val="00E3647C"/>
    <w:rsid w:val="00E40CE9"/>
    <w:rsid w:val="00E410C8"/>
    <w:rsid w:val="00E41E28"/>
    <w:rsid w:val="00E4221E"/>
    <w:rsid w:val="00E445BB"/>
    <w:rsid w:val="00E45525"/>
    <w:rsid w:val="00E45752"/>
    <w:rsid w:val="00E45829"/>
    <w:rsid w:val="00E458C0"/>
    <w:rsid w:val="00E45910"/>
    <w:rsid w:val="00E45CC7"/>
    <w:rsid w:val="00E46CB4"/>
    <w:rsid w:val="00E46E50"/>
    <w:rsid w:val="00E475E8"/>
    <w:rsid w:val="00E47EC9"/>
    <w:rsid w:val="00E50E61"/>
    <w:rsid w:val="00E511B7"/>
    <w:rsid w:val="00E51238"/>
    <w:rsid w:val="00E516E4"/>
    <w:rsid w:val="00E51BB8"/>
    <w:rsid w:val="00E51C95"/>
    <w:rsid w:val="00E51E54"/>
    <w:rsid w:val="00E52082"/>
    <w:rsid w:val="00E5230F"/>
    <w:rsid w:val="00E52D1F"/>
    <w:rsid w:val="00E52F0E"/>
    <w:rsid w:val="00E533F8"/>
    <w:rsid w:val="00E55B08"/>
    <w:rsid w:val="00E56307"/>
    <w:rsid w:val="00E57048"/>
    <w:rsid w:val="00E57592"/>
    <w:rsid w:val="00E57B9D"/>
    <w:rsid w:val="00E611F8"/>
    <w:rsid w:val="00E613F7"/>
    <w:rsid w:val="00E623A6"/>
    <w:rsid w:val="00E62A8B"/>
    <w:rsid w:val="00E62B57"/>
    <w:rsid w:val="00E63E31"/>
    <w:rsid w:val="00E64E13"/>
    <w:rsid w:val="00E65429"/>
    <w:rsid w:val="00E65C7E"/>
    <w:rsid w:val="00E65D52"/>
    <w:rsid w:val="00E65FCA"/>
    <w:rsid w:val="00E66D80"/>
    <w:rsid w:val="00E66F33"/>
    <w:rsid w:val="00E67211"/>
    <w:rsid w:val="00E701E8"/>
    <w:rsid w:val="00E72525"/>
    <w:rsid w:val="00E72C2C"/>
    <w:rsid w:val="00E72C62"/>
    <w:rsid w:val="00E7321F"/>
    <w:rsid w:val="00E739A1"/>
    <w:rsid w:val="00E73BF8"/>
    <w:rsid w:val="00E750C6"/>
    <w:rsid w:val="00E75417"/>
    <w:rsid w:val="00E769A3"/>
    <w:rsid w:val="00E769D8"/>
    <w:rsid w:val="00E77BA7"/>
    <w:rsid w:val="00E77D67"/>
    <w:rsid w:val="00E81E2A"/>
    <w:rsid w:val="00E82C9B"/>
    <w:rsid w:val="00E8464F"/>
    <w:rsid w:val="00E85061"/>
    <w:rsid w:val="00E866EF"/>
    <w:rsid w:val="00E869A8"/>
    <w:rsid w:val="00E8723B"/>
    <w:rsid w:val="00E87FBA"/>
    <w:rsid w:val="00E904B2"/>
    <w:rsid w:val="00E90C33"/>
    <w:rsid w:val="00E90D85"/>
    <w:rsid w:val="00E91BAB"/>
    <w:rsid w:val="00E91F36"/>
    <w:rsid w:val="00E93568"/>
    <w:rsid w:val="00E945D1"/>
    <w:rsid w:val="00E947C5"/>
    <w:rsid w:val="00E9556F"/>
    <w:rsid w:val="00E959C4"/>
    <w:rsid w:val="00E9617A"/>
    <w:rsid w:val="00E967FB"/>
    <w:rsid w:val="00E971EB"/>
    <w:rsid w:val="00E97316"/>
    <w:rsid w:val="00E9751A"/>
    <w:rsid w:val="00E97D33"/>
    <w:rsid w:val="00EA0490"/>
    <w:rsid w:val="00EA0A93"/>
    <w:rsid w:val="00EA1026"/>
    <w:rsid w:val="00EA10EE"/>
    <w:rsid w:val="00EA1C5D"/>
    <w:rsid w:val="00EA1D53"/>
    <w:rsid w:val="00EA22F7"/>
    <w:rsid w:val="00EA2B01"/>
    <w:rsid w:val="00EA2C6C"/>
    <w:rsid w:val="00EA44C6"/>
    <w:rsid w:val="00EA47A8"/>
    <w:rsid w:val="00EA48EB"/>
    <w:rsid w:val="00EA6819"/>
    <w:rsid w:val="00EA745F"/>
    <w:rsid w:val="00EA7AC0"/>
    <w:rsid w:val="00EA7AE1"/>
    <w:rsid w:val="00EA7DE8"/>
    <w:rsid w:val="00EB09AE"/>
    <w:rsid w:val="00EB1C26"/>
    <w:rsid w:val="00EB2073"/>
    <w:rsid w:val="00EB208E"/>
    <w:rsid w:val="00EB20AB"/>
    <w:rsid w:val="00EB28EE"/>
    <w:rsid w:val="00EB3643"/>
    <w:rsid w:val="00EB3644"/>
    <w:rsid w:val="00EB3656"/>
    <w:rsid w:val="00EB3ED7"/>
    <w:rsid w:val="00EB4470"/>
    <w:rsid w:val="00EB595F"/>
    <w:rsid w:val="00EB5E19"/>
    <w:rsid w:val="00EB6203"/>
    <w:rsid w:val="00EB62C1"/>
    <w:rsid w:val="00EB75B3"/>
    <w:rsid w:val="00EB7BE3"/>
    <w:rsid w:val="00EC0002"/>
    <w:rsid w:val="00EC0003"/>
    <w:rsid w:val="00EC2BB6"/>
    <w:rsid w:val="00EC4142"/>
    <w:rsid w:val="00EC4B03"/>
    <w:rsid w:val="00EC50DA"/>
    <w:rsid w:val="00EC514E"/>
    <w:rsid w:val="00EC51D7"/>
    <w:rsid w:val="00EC5E7E"/>
    <w:rsid w:val="00EC64CA"/>
    <w:rsid w:val="00EC65A2"/>
    <w:rsid w:val="00EC6C6A"/>
    <w:rsid w:val="00ED04DB"/>
    <w:rsid w:val="00ED050A"/>
    <w:rsid w:val="00ED0942"/>
    <w:rsid w:val="00ED10B6"/>
    <w:rsid w:val="00ED1277"/>
    <w:rsid w:val="00ED130D"/>
    <w:rsid w:val="00ED15C6"/>
    <w:rsid w:val="00ED1999"/>
    <w:rsid w:val="00ED28E0"/>
    <w:rsid w:val="00ED366B"/>
    <w:rsid w:val="00ED3CE2"/>
    <w:rsid w:val="00ED3F9C"/>
    <w:rsid w:val="00ED4570"/>
    <w:rsid w:val="00ED5E0B"/>
    <w:rsid w:val="00ED6C0A"/>
    <w:rsid w:val="00ED6CB4"/>
    <w:rsid w:val="00ED6F38"/>
    <w:rsid w:val="00ED7030"/>
    <w:rsid w:val="00ED7A5B"/>
    <w:rsid w:val="00ED7F5C"/>
    <w:rsid w:val="00EE0C59"/>
    <w:rsid w:val="00EE114C"/>
    <w:rsid w:val="00EE2790"/>
    <w:rsid w:val="00EE292E"/>
    <w:rsid w:val="00EE2943"/>
    <w:rsid w:val="00EE2B92"/>
    <w:rsid w:val="00EE2FC0"/>
    <w:rsid w:val="00EE329D"/>
    <w:rsid w:val="00EE3536"/>
    <w:rsid w:val="00EE3CCC"/>
    <w:rsid w:val="00EE3FC0"/>
    <w:rsid w:val="00EE489F"/>
    <w:rsid w:val="00EE4F1E"/>
    <w:rsid w:val="00EE5134"/>
    <w:rsid w:val="00EE6110"/>
    <w:rsid w:val="00EE7D6E"/>
    <w:rsid w:val="00EF0CD3"/>
    <w:rsid w:val="00EF19E1"/>
    <w:rsid w:val="00EF1DD8"/>
    <w:rsid w:val="00EF34A1"/>
    <w:rsid w:val="00EF3F6A"/>
    <w:rsid w:val="00EF481E"/>
    <w:rsid w:val="00EF536D"/>
    <w:rsid w:val="00EF71C8"/>
    <w:rsid w:val="00EF74D6"/>
    <w:rsid w:val="00EF7CE6"/>
    <w:rsid w:val="00F00031"/>
    <w:rsid w:val="00F00B28"/>
    <w:rsid w:val="00F017F5"/>
    <w:rsid w:val="00F0277F"/>
    <w:rsid w:val="00F02ACE"/>
    <w:rsid w:val="00F02DB0"/>
    <w:rsid w:val="00F0491D"/>
    <w:rsid w:val="00F05307"/>
    <w:rsid w:val="00F05407"/>
    <w:rsid w:val="00F06F4E"/>
    <w:rsid w:val="00F07925"/>
    <w:rsid w:val="00F10461"/>
    <w:rsid w:val="00F10A4C"/>
    <w:rsid w:val="00F11941"/>
    <w:rsid w:val="00F11B05"/>
    <w:rsid w:val="00F12110"/>
    <w:rsid w:val="00F12529"/>
    <w:rsid w:val="00F1320C"/>
    <w:rsid w:val="00F13492"/>
    <w:rsid w:val="00F1356A"/>
    <w:rsid w:val="00F13667"/>
    <w:rsid w:val="00F1367C"/>
    <w:rsid w:val="00F13712"/>
    <w:rsid w:val="00F14340"/>
    <w:rsid w:val="00F14E31"/>
    <w:rsid w:val="00F163D6"/>
    <w:rsid w:val="00F20A50"/>
    <w:rsid w:val="00F20D2B"/>
    <w:rsid w:val="00F20FCA"/>
    <w:rsid w:val="00F213A0"/>
    <w:rsid w:val="00F215CA"/>
    <w:rsid w:val="00F215DD"/>
    <w:rsid w:val="00F219DF"/>
    <w:rsid w:val="00F21D31"/>
    <w:rsid w:val="00F21E15"/>
    <w:rsid w:val="00F2288A"/>
    <w:rsid w:val="00F22AB0"/>
    <w:rsid w:val="00F235DE"/>
    <w:rsid w:val="00F23632"/>
    <w:rsid w:val="00F23799"/>
    <w:rsid w:val="00F242C3"/>
    <w:rsid w:val="00F248EA"/>
    <w:rsid w:val="00F25078"/>
    <w:rsid w:val="00F2513E"/>
    <w:rsid w:val="00F26C2F"/>
    <w:rsid w:val="00F27773"/>
    <w:rsid w:val="00F300C3"/>
    <w:rsid w:val="00F301DD"/>
    <w:rsid w:val="00F302D5"/>
    <w:rsid w:val="00F30E3D"/>
    <w:rsid w:val="00F312EA"/>
    <w:rsid w:val="00F31993"/>
    <w:rsid w:val="00F31AA1"/>
    <w:rsid w:val="00F327D0"/>
    <w:rsid w:val="00F33704"/>
    <w:rsid w:val="00F33B2C"/>
    <w:rsid w:val="00F33DB6"/>
    <w:rsid w:val="00F3408D"/>
    <w:rsid w:val="00F34149"/>
    <w:rsid w:val="00F342C0"/>
    <w:rsid w:val="00F3436B"/>
    <w:rsid w:val="00F3572F"/>
    <w:rsid w:val="00F35DB5"/>
    <w:rsid w:val="00F36876"/>
    <w:rsid w:val="00F36B1F"/>
    <w:rsid w:val="00F36CC2"/>
    <w:rsid w:val="00F371A4"/>
    <w:rsid w:val="00F40093"/>
    <w:rsid w:val="00F40602"/>
    <w:rsid w:val="00F40B36"/>
    <w:rsid w:val="00F40E64"/>
    <w:rsid w:val="00F40F97"/>
    <w:rsid w:val="00F41CF3"/>
    <w:rsid w:val="00F4206C"/>
    <w:rsid w:val="00F42253"/>
    <w:rsid w:val="00F428AD"/>
    <w:rsid w:val="00F436A8"/>
    <w:rsid w:val="00F439C7"/>
    <w:rsid w:val="00F45596"/>
    <w:rsid w:val="00F45732"/>
    <w:rsid w:val="00F45A10"/>
    <w:rsid w:val="00F46E22"/>
    <w:rsid w:val="00F4703A"/>
    <w:rsid w:val="00F4728D"/>
    <w:rsid w:val="00F50080"/>
    <w:rsid w:val="00F51549"/>
    <w:rsid w:val="00F5186B"/>
    <w:rsid w:val="00F51B8C"/>
    <w:rsid w:val="00F52336"/>
    <w:rsid w:val="00F53584"/>
    <w:rsid w:val="00F539C9"/>
    <w:rsid w:val="00F53CC8"/>
    <w:rsid w:val="00F53DCA"/>
    <w:rsid w:val="00F5500A"/>
    <w:rsid w:val="00F56BDF"/>
    <w:rsid w:val="00F571D6"/>
    <w:rsid w:val="00F606B8"/>
    <w:rsid w:val="00F60A2C"/>
    <w:rsid w:val="00F60D95"/>
    <w:rsid w:val="00F60E19"/>
    <w:rsid w:val="00F6143F"/>
    <w:rsid w:val="00F6390B"/>
    <w:rsid w:val="00F63C8B"/>
    <w:rsid w:val="00F641B1"/>
    <w:rsid w:val="00F650AC"/>
    <w:rsid w:val="00F656A6"/>
    <w:rsid w:val="00F659AC"/>
    <w:rsid w:val="00F668D5"/>
    <w:rsid w:val="00F67D30"/>
    <w:rsid w:val="00F70E39"/>
    <w:rsid w:val="00F7308C"/>
    <w:rsid w:val="00F7309A"/>
    <w:rsid w:val="00F730EC"/>
    <w:rsid w:val="00F73803"/>
    <w:rsid w:val="00F73900"/>
    <w:rsid w:val="00F7403E"/>
    <w:rsid w:val="00F7409C"/>
    <w:rsid w:val="00F741BC"/>
    <w:rsid w:val="00F743EF"/>
    <w:rsid w:val="00F74AC0"/>
    <w:rsid w:val="00F752B7"/>
    <w:rsid w:val="00F7594C"/>
    <w:rsid w:val="00F75C43"/>
    <w:rsid w:val="00F76648"/>
    <w:rsid w:val="00F76DA4"/>
    <w:rsid w:val="00F76ECF"/>
    <w:rsid w:val="00F771CB"/>
    <w:rsid w:val="00F803E1"/>
    <w:rsid w:val="00F808F2"/>
    <w:rsid w:val="00F813A1"/>
    <w:rsid w:val="00F81F9C"/>
    <w:rsid w:val="00F821F1"/>
    <w:rsid w:val="00F82724"/>
    <w:rsid w:val="00F82FE1"/>
    <w:rsid w:val="00F83298"/>
    <w:rsid w:val="00F84A79"/>
    <w:rsid w:val="00F86045"/>
    <w:rsid w:val="00F866E7"/>
    <w:rsid w:val="00F8716C"/>
    <w:rsid w:val="00F8780D"/>
    <w:rsid w:val="00F87896"/>
    <w:rsid w:val="00F90142"/>
    <w:rsid w:val="00F92326"/>
    <w:rsid w:val="00F924E8"/>
    <w:rsid w:val="00F93029"/>
    <w:rsid w:val="00F93395"/>
    <w:rsid w:val="00F939A0"/>
    <w:rsid w:val="00F9443C"/>
    <w:rsid w:val="00F9491F"/>
    <w:rsid w:val="00F95CE4"/>
    <w:rsid w:val="00FA0086"/>
    <w:rsid w:val="00FA11B2"/>
    <w:rsid w:val="00FA1905"/>
    <w:rsid w:val="00FA3771"/>
    <w:rsid w:val="00FA438E"/>
    <w:rsid w:val="00FA4C14"/>
    <w:rsid w:val="00FA4E5E"/>
    <w:rsid w:val="00FA56C4"/>
    <w:rsid w:val="00FA6750"/>
    <w:rsid w:val="00FA6AA5"/>
    <w:rsid w:val="00FA73A7"/>
    <w:rsid w:val="00FB010D"/>
    <w:rsid w:val="00FB03FF"/>
    <w:rsid w:val="00FB135C"/>
    <w:rsid w:val="00FB1B5E"/>
    <w:rsid w:val="00FB2272"/>
    <w:rsid w:val="00FB28D2"/>
    <w:rsid w:val="00FB3906"/>
    <w:rsid w:val="00FB422A"/>
    <w:rsid w:val="00FB4231"/>
    <w:rsid w:val="00FB490D"/>
    <w:rsid w:val="00FB5668"/>
    <w:rsid w:val="00FB5887"/>
    <w:rsid w:val="00FB61F2"/>
    <w:rsid w:val="00FB6C03"/>
    <w:rsid w:val="00FB744F"/>
    <w:rsid w:val="00FC09C8"/>
    <w:rsid w:val="00FC0AAD"/>
    <w:rsid w:val="00FC0CA3"/>
    <w:rsid w:val="00FC0D4E"/>
    <w:rsid w:val="00FC0DAE"/>
    <w:rsid w:val="00FC1CB7"/>
    <w:rsid w:val="00FC2983"/>
    <w:rsid w:val="00FC5ACE"/>
    <w:rsid w:val="00FC63E9"/>
    <w:rsid w:val="00FC65CC"/>
    <w:rsid w:val="00FC6709"/>
    <w:rsid w:val="00FC694F"/>
    <w:rsid w:val="00FC74BF"/>
    <w:rsid w:val="00FD1881"/>
    <w:rsid w:val="00FD1F6E"/>
    <w:rsid w:val="00FD2070"/>
    <w:rsid w:val="00FD2B82"/>
    <w:rsid w:val="00FD2BED"/>
    <w:rsid w:val="00FD304E"/>
    <w:rsid w:val="00FD3782"/>
    <w:rsid w:val="00FD3C05"/>
    <w:rsid w:val="00FD41B5"/>
    <w:rsid w:val="00FD42E3"/>
    <w:rsid w:val="00FD4578"/>
    <w:rsid w:val="00FD47C6"/>
    <w:rsid w:val="00FD4A29"/>
    <w:rsid w:val="00FD7AEB"/>
    <w:rsid w:val="00FE18ED"/>
    <w:rsid w:val="00FE1A09"/>
    <w:rsid w:val="00FE2270"/>
    <w:rsid w:val="00FE2293"/>
    <w:rsid w:val="00FE3D57"/>
    <w:rsid w:val="00FE48EA"/>
    <w:rsid w:val="00FE49E0"/>
    <w:rsid w:val="00FE5C2F"/>
    <w:rsid w:val="00FE5DCB"/>
    <w:rsid w:val="00FE6476"/>
    <w:rsid w:val="00FE6E14"/>
    <w:rsid w:val="00FE7049"/>
    <w:rsid w:val="00FF114B"/>
    <w:rsid w:val="00FF13BC"/>
    <w:rsid w:val="00FF1EDA"/>
    <w:rsid w:val="00FF25DF"/>
    <w:rsid w:val="00FF2C3D"/>
    <w:rsid w:val="00FF3B17"/>
    <w:rsid w:val="00FF3E66"/>
    <w:rsid w:val="00FF42C1"/>
    <w:rsid w:val="00FF4765"/>
    <w:rsid w:val="00FF5070"/>
    <w:rsid w:val="00FF5AB7"/>
    <w:rsid w:val="00FF5BBD"/>
    <w:rsid w:val="00FF66E1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1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7AE7"/>
    <w:pPr>
      <w:ind w:left="720"/>
    </w:pPr>
  </w:style>
  <w:style w:type="paragraph" w:styleId="Header">
    <w:name w:val="header"/>
    <w:basedOn w:val="Normal"/>
    <w:link w:val="HeaderChar"/>
    <w:uiPriority w:val="99"/>
    <w:rsid w:val="00C633B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33B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633B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33B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 Знак Знак Знак Знак Знак"/>
    <w:basedOn w:val="Normal"/>
    <w:uiPriority w:val="99"/>
    <w:rsid w:val="00C633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030180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96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6A4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71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628</TotalTime>
  <Pages>2</Pages>
  <Words>426</Words>
  <Characters>2432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Унтилов Сергей Александрович</dc:creator>
  <cp:keywords/>
  <dc:description/>
  <cp:lastModifiedBy>777</cp:lastModifiedBy>
  <cp:revision>35</cp:revision>
  <cp:lastPrinted>2018-08-30T05:15:00Z</cp:lastPrinted>
  <dcterms:created xsi:type="dcterms:W3CDTF">2018-03-16T13:22:00Z</dcterms:created>
  <dcterms:modified xsi:type="dcterms:W3CDTF">2018-08-30T05:18:00Z</dcterms:modified>
</cp:coreProperties>
</file>