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B2" w:rsidRDefault="003042B2" w:rsidP="008B1E92">
      <w:pPr>
        <w:jc w:val="center"/>
        <w:rPr>
          <w:b/>
          <w:bCs/>
          <w:sz w:val="28"/>
          <w:szCs w:val="28"/>
        </w:rPr>
      </w:pPr>
      <w:r w:rsidRPr="00CF796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6" o:title=""/>
          </v:shape>
        </w:pict>
      </w:r>
    </w:p>
    <w:p w:rsidR="003042B2" w:rsidRDefault="003042B2" w:rsidP="00252439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3042B2" w:rsidRPr="00C633BF" w:rsidRDefault="003042B2" w:rsidP="00252439">
      <w:pPr>
        <w:jc w:val="center"/>
        <w:rPr>
          <w:b/>
          <w:bCs/>
          <w:sz w:val="28"/>
          <w:szCs w:val="28"/>
        </w:rPr>
      </w:pPr>
    </w:p>
    <w:p w:rsidR="003042B2" w:rsidRPr="00C633BF" w:rsidRDefault="003042B2" w:rsidP="008B1E92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3042B2" w:rsidRPr="00C633BF" w:rsidRDefault="003042B2" w:rsidP="008B1E92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3042B2" w:rsidRPr="00C633BF" w:rsidRDefault="003042B2" w:rsidP="008B1E92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0"/>
      </w:tblGrid>
      <w:tr w:rsidR="003042B2" w:rsidRPr="00AD5700">
        <w:tc>
          <w:tcPr>
            <w:tcW w:w="3190" w:type="dxa"/>
          </w:tcPr>
          <w:p w:rsidR="003042B2" w:rsidRPr="00AD5700" w:rsidRDefault="003042B2" w:rsidP="008B1E92">
            <w:pPr>
              <w:rPr>
                <w:vanish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 августа 2018 года </w:t>
            </w:r>
            <w:r>
              <w:rPr>
                <w:vanish/>
                <w:sz w:val="28"/>
                <w:szCs w:val="28"/>
                <w:lang w:eastAsia="en-US"/>
              </w:rPr>
              <w:t xml:space="preserve">29 августа 2018 года </w:t>
            </w:r>
          </w:p>
        </w:tc>
        <w:tc>
          <w:tcPr>
            <w:tcW w:w="3190" w:type="dxa"/>
          </w:tcPr>
          <w:p w:rsidR="003042B2" w:rsidRPr="00AD5700" w:rsidRDefault="003042B2" w:rsidP="008B1E92">
            <w:pPr>
              <w:jc w:val="center"/>
              <w:rPr>
                <w:sz w:val="28"/>
                <w:szCs w:val="28"/>
                <w:lang w:eastAsia="en-US"/>
              </w:rPr>
            </w:pPr>
            <w:r w:rsidRPr="00AD5700">
              <w:rPr>
                <w:sz w:val="28"/>
                <w:szCs w:val="28"/>
                <w:lang w:eastAsia="en-US"/>
              </w:rPr>
              <w:t>с. Грачёвка</w:t>
            </w:r>
          </w:p>
        </w:tc>
        <w:tc>
          <w:tcPr>
            <w:tcW w:w="3190" w:type="dxa"/>
          </w:tcPr>
          <w:p w:rsidR="003042B2" w:rsidRPr="00AD5700" w:rsidRDefault="003042B2" w:rsidP="00911E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№65</w:t>
            </w:r>
          </w:p>
        </w:tc>
      </w:tr>
    </w:tbl>
    <w:p w:rsidR="003042B2" w:rsidRPr="00C633BF" w:rsidRDefault="003042B2" w:rsidP="008B1E92">
      <w:pPr>
        <w:rPr>
          <w:sz w:val="28"/>
          <w:szCs w:val="28"/>
        </w:rPr>
      </w:pPr>
    </w:p>
    <w:p w:rsidR="003042B2" w:rsidRDefault="003042B2" w:rsidP="008B1E92">
      <w:pPr>
        <w:suppressAutoHyphens/>
        <w:jc w:val="center"/>
        <w:rPr>
          <w:b/>
          <w:bCs/>
          <w:sz w:val="28"/>
          <w:szCs w:val="28"/>
        </w:rPr>
      </w:pPr>
    </w:p>
    <w:p w:rsidR="003042B2" w:rsidRPr="00C633BF" w:rsidRDefault="003042B2" w:rsidP="008B1E92">
      <w:pPr>
        <w:suppressAutoHyphens/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C633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утверждении Прогнозного плана (программы) приватизации имущества собственности </w:t>
      </w:r>
      <w:r w:rsidRPr="00D12A57">
        <w:rPr>
          <w:b/>
          <w:bCs/>
          <w:sz w:val="28"/>
          <w:szCs w:val="28"/>
        </w:rPr>
        <w:t>Грач</w:t>
      </w:r>
      <w:r>
        <w:rPr>
          <w:b/>
          <w:bCs/>
          <w:sz w:val="28"/>
          <w:szCs w:val="28"/>
        </w:rPr>
        <w:t>е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  <w:r>
        <w:rPr>
          <w:b/>
          <w:bCs/>
          <w:sz w:val="28"/>
          <w:szCs w:val="28"/>
        </w:rPr>
        <w:t xml:space="preserve"> на 2018 год</w:t>
      </w:r>
    </w:p>
    <w:p w:rsidR="003042B2" w:rsidRDefault="003042B2" w:rsidP="008B1E92">
      <w:pPr>
        <w:jc w:val="both"/>
        <w:rPr>
          <w:sz w:val="28"/>
          <w:szCs w:val="28"/>
        </w:rPr>
      </w:pPr>
    </w:p>
    <w:p w:rsidR="003042B2" w:rsidRPr="00C633BF" w:rsidRDefault="003042B2" w:rsidP="008B1E92">
      <w:pPr>
        <w:jc w:val="both"/>
        <w:rPr>
          <w:sz w:val="28"/>
          <w:szCs w:val="28"/>
        </w:rPr>
      </w:pPr>
    </w:p>
    <w:p w:rsidR="003042B2" w:rsidRDefault="003042B2" w:rsidP="00B60BCB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В соответствии</w:t>
      </w:r>
      <w:r w:rsidRPr="0015062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пунктом 1 статьи 10 </w:t>
      </w:r>
      <w:r w:rsidRPr="0015062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506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21.12.2001</w:t>
      </w:r>
      <w:r w:rsidRPr="0015062C">
        <w:rPr>
          <w:sz w:val="28"/>
          <w:szCs w:val="28"/>
        </w:rPr>
        <w:t xml:space="preserve"> </w:t>
      </w:r>
      <w:r>
        <w:rPr>
          <w:sz w:val="28"/>
          <w:szCs w:val="28"/>
        </w:rPr>
        <w:t>№ 178 «</w:t>
      </w:r>
      <w:r w:rsidRPr="0015062C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15062C">
        <w:rPr>
          <w:sz w:val="28"/>
          <w:szCs w:val="28"/>
        </w:rPr>
        <w:t xml:space="preserve">, </w:t>
      </w:r>
      <w:r w:rsidRPr="00C72583">
        <w:rPr>
          <w:sz w:val="28"/>
          <w:szCs w:val="28"/>
        </w:rPr>
        <w:t xml:space="preserve">абзацем первым </w:t>
      </w:r>
      <w:r>
        <w:rPr>
          <w:sz w:val="28"/>
          <w:szCs w:val="28"/>
        </w:rPr>
        <w:t xml:space="preserve">части 1 статьи 16 </w:t>
      </w:r>
      <w:r w:rsidRPr="002E405C">
        <w:rPr>
          <w:sz w:val="28"/>
          <w:szCs w:val="28"/>
        </w:rPr>
        <w:t>Порядка владения, пользования, управления и распоряжения объектами собственности Грачёвского муниципального района Ставропольского края, утверждённого решением совета Грачевского муниципального района Ставропольского края от 17.04.2007 № 150-1</w:t>
      </w:r>
      <w:r>
        <w:rPr>
          <w:sz w:val="28"/>
          <w:szCs w:val="28"/>
        </w:rPr>
        <w:t xml:space="preserve">, разделом 3 </w:t>
      </w:r>
      <w:r w:rsidRPr="0015062C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порядке </w:t>
      </w:r>
      <w:r w:rsidRPr="0015062C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t xml:space="preserve">муниципального </w:t>
      </w:r>
      <w:r w:rsidRPr="0015062C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Грачевского </w:t>
      </w:r>
      <w:r w:rsidRPr="001506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15062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, утверждённого </w:t>
      </w:r>
      <w:r w:rsidRPr="0015062C">
        <w:rPr>
          <w:sz w:val="28"/>
          <w:szCs w:val="28"/>
        </w:rPr>
        <w:t>решением</w:t>
      </w:r>
      <w:r w:rsidRPr="002A7A3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A7A3C">
        <w:rPr>
          <w:sz w:val="28"/>
          <w:szCs w:val="28"/>
        </w:rPr>
        <w:t xml:space="preserve">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 от 21.02.2017 № 257-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D3370F"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3042B2" w:rsidRPr="00C633BF" w:rsidRDefault="003042B2" w:rsidP="008B1E92">
      <w:pPr>
        <w:jc w:val="both"/>
        <w:rPr>
          <w:sz w:val="28"/>
          <w:szCs w:val="28"/>
        </w:rPr>
      </w:pPr>
    </w:p>
    <w:p w:rsidR="003042B2" w:rsidRPr="00C633BF" w:rsidRDefault="003042B2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3042B2" w:rsidRPr="00C633BF" w:rsidRDefault="003042B2" w:rsidP="008B1E92">
      <w:pPr>
        <w:jc w:val="both"/>
        <w:rPr>
          <w:sz w:val="28"/>
          <w:szCs w:val="28"/>
        </w:rPr>
      </w:pPr>
    </w:p>
    <w:p w:rsidR="003042B2" w:rsidRDefault="003042B2" w:rsidP="00D3370F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Прогнозный план (программу) приватизации имущества собственности Грачёвского </w:t>
      </w:r>
      <w:r w:rsidRPr="002A7A3C">
        <w:rPr>
          <w:sz w:val="28"/>
          <w:szCs w:val="28"/>
        </w:rPr>
        <w:t>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год.</w:t>
      </w:r>
    </w:p>
    <w:p w:rsidR="003042B2" w:rsidRDefault="003042B2" w:rsidP="00D3370F">
      <w:pPr>
        <w:ind w:firstLine="708"/>
        <w:jc w:val="both"/>
        <w:rPr>
          <w:sz w:val="28"/>
          <w:szCs w:val="28"/>
        </w:rPr>
      </w:pPr>
    </w:p>
    <w:p w:rsidR="003042B2" w:rsidRDefault="003042B2" w:rsidP="00D33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370F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Грачевского муниципального района Ставропольского края обеспечить реализацию</w:t>
      </w:r>
      <w:r w:rsidRPr="002E4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Прогнозного плана (программы) приватизации имущества собственности Грачёвского </w:t>
      </w:r>
      <w:r w:rsidRPr="002A7A3C">
        <w:rPr>
          <w:sz w:val="28"/>
          <w:szCs w:val="28"/>
        </w:rPr>
        <w:t>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</w:t>
      </w:r>
      <w:r w:rsidRPr="00D3370F">
        <w:rPr>
          <w:sz w:val="28"/>
          <w:szCs w:val="28"/>
        </w:rPr>
        <w:t>.</w:t>
      </w:r>
    </w:p>
    <w:p w:rsidR="003042B2" w:rsidRPr="002E405C" w:rsidRDefault="003042B2" w:rsidP="00D3370F">
      <w:pPr>
        <w:ind w:firstLine="708"/>
        <w:jc w:val="both"/>
        <w:rPr>
          <w:sz w:val="28"/>
          <w:szCs w:val="28"/>
        </w:rPr>
      </w:pPr>
    </w:p>
    <w:p w:rsidR="003042B2" w:rsidRDefault="003042B2" w:rsidP="00D3370F">
      <w:pPr>
        <w:ind w:firstLine="708"/>
        <w:jc w:val="both"/>
        <w:rPr>
          <w:sz w:val="28"/>
          <w:szCs w:val="28"/>
        </w:rPr>
      </w:pPr>
      <w:r w:rsidRPr="002E405C">
        <w:rPr>
          <w:sz w:val="28"/>
          <w:szCs w:val="28"/>
        </w:rPr>
        <w:t>3</w:t>
      </w:r>
      <w:r>
        <w:rPr>
          <w:sz w:val="28"/>
          <w:szCs w:val="28"/>
        </w:rPr>
        <w:t xml:space="preserve">. Отделу имущественных и земельных отношений администрации Грачёвского муниципального района Ставропольского края обеспечить размещение Прогнозного плана (программы) приватизации имущества собственности Грачёвского </w:t>
      </w:r>
      <w:r w:rsidRPr="002A7A3C">
        <w:rPr>
          <w:sz w:val="28"/>
          <w:szCs w:val="28"/>
        </w:rPr>
        <w:t>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на официальном сайте в сети «Интернет» для размещения информации о приватизации государственного и муниципального имущества.</w:t>
      </w:r>
    </w:p>
    <w:p w:rsidR="003042B2" w:rsidRPr="002E405C" w:rsidRDefault="003042B2" w:rsidP="00D3370F">
      <w:pPr>
        <w:ind w:firstLine="708"/>
        <w:jc w:val="both"/>
        <w:rPr>
          <w:sz w:val="28"/>
          <w:szCs w:val="28"/>
        </w:rPr>
      </w:pPr>
    </w:p>
    <w:p w:rsidR="003042B2" w:rsidRPr="002A7A3C" w:rsidRDefault="003042B2" w:rsidP="00E77D6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</w:t>
      </w:r>
      <w:r>
        <w:rPr>
          <w:sz w:val="28"/>
          <w:szCs w:val="28"/>
        </w:rPr>
        <w:t>ринятия</w:t>
      </w:r>
      <w:r w:rsidRPr="002A7A3C">
        <w:rPr>
          <w:sz w:val="28"/>
          <w:szCs w:val="28"/>
        </w:rPr>
        <w:t>.</w:t>
      </w:r>
    </w:p>
    <w:p w:rsidR="003042B2" w:rsidRDefault="003042B2" w:rsidP="001F5DE2">
      <w:pPr>
        <w:keepNext/>
        <w:rPr>
          <w:sz w:val="28"/>
          <w:szCs w:val="28"/>
        </w:rPr>
      </w:pPr>
    </w:p>
    <w:p w:rsidR="003042B2" w:rsidRPr="00C633BF" w:rsidRDefault="003042B2" w:rsidP="001F5DE2">
      <w:pPr>
        <w:keepNext/>
        <w:rPr>
          <w:sz w:val="28"/>
          <w:szCs w:val="28"/>
        </w:rPr>
      </w:pPr>
    </w:p>
    <w:p w:rsidR="003042B2" w:rsidRPr="00C633BF" w:rsidRDefault="003042B2" w:rsidP="001F5DE2">
      <w:pPr>
        <w:keepNext/>
        <w:rPr>
          <w:sz w:val="28"/>
          <w:szCs w:val="28"/>
        </w:rPr>
      </w:pPr>
    </w:p>
    <w:p w:rsidR="003042B2" w:rsidRPr="00C633BF" w:rsidRDefault="003042B2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3042B2" w:rsidRPr="00C633BF" w:rsidRDefault="003042B2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3042B2" w:rsidRPr="00252439" w:rsidRDefault="003042B2" w:rsidP="00252439">
      <w:pPr>
        <w:spacing w:line="240" w:lineRule="exact"/>
        <w:rPr>
          <w:sz w:val="28"/>
          <w:szCs w:val="28"/>
        </w:rPr>
        <w:sectPr w:rsidR="003042B2" w:rsidRPr="00252439" w:rsidSect="002E405C">
          <w:headerReference w:type="firs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района Став</w:t>
      </w:r>
      <w:r w:rsidRPr="00C633BF">
        <w:rPr>
          <w:sz w:val="28"/>
          <w:szCs w:val="28"/>
        </w:rPr>
        <w:t>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Колотий</w:t>
      </w:r>
    </w:p>
    <w:p w:rsidR="003042B2" w:rsidRDefault="003042B2" w:rsidP="00252439">
      <w:pPr>
        <w:pageBreakBefore/>
        <w:rPr>
          <w:sz w:val="28"/>
          <w:szCs w:val="28"/>
        </w:rPr>
        <w:sectPr w:rsidR="003042B2" w:rsidSect="00252439">
          <w:pgSz w:w="11906" w:h="16838"/>
          <w:pgMar w:top="1134" w:right="1985" w:bottom="1134" w:left="567" w:header="709" w:footer="709" w:gutter="0"/>
          <w:cols w:space="708"/>
          <w:docGrid w:linePitch="360"/>
        </w:sectPr>
      </w:pPr>
    </w:p>
    <w:p w:rsidR="003042B2" w:rsidRPr="00C633BF" w:rsidRDefault="003042B2" w:rsidP="00191233">
      <w:pPr>
        <w:pageBreakBefore/>
        <w:ind w:left="4678"/>
        <w:rPr>
          <w:sz w:val="28"/>
          <w:szCs w:val="28"/>
        </w:rPr>
      </w:pPr>
      <w:r>
        <w:rPr>
          <w:sz w:val="28"/>
          <w:szCs w:val="28"/>
        </w:rPr>
        <w:t>У</w:t>
      </w:r>
      <w:r w:rsidRPr="002E405C">
        <w:rPr>
          <w:sz w:val="28"/>
          <w:szCs w:val="28"/>
        </w:rPr>
        <w:t>ТВЕРЖДЁН</w:t>
      </w:r>
    </w:p>
    <w:p w:rsidR="003042B2" w:rsidRPr="00C633BF" w:rsidRDefault="003042B2" w:rsidP="00191233">
      <w:pPr>
        <w:suppressAutoHyphens/>
        <w:spacing w:line="240" w:lineRule="exact"/>
        <w:ind w:left="4678"/>
        <w:rPr>
          <w:sz w:val="28"/>
          <w:szCs w:val="28"/>
        </w:rPr>
      </w:pPr>
      <w:r w:rsidRPr="00C633B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C633BF">
        <w:rPr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3042B2" w:rsidRDefault="003042B2" w:rsidP="00191233">
      <w:pPr>
        <w:ind w:left="4678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"29"августа </w:t>
      </w:r>
      <w:r w:rsidRPr="00C633BF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65</w:t>
      </w:r>
    </w:p>
    <w:p w:rsidR="003042B2" w:rsidRPr="00C633BF" w:rsidRDefault="003042B2" w:rsidP="00191233">
      <w:pPr>
        <w:ind w:left="4678"/>
        <w:rPr>
          <w:sz w:val="28"/>
          <w:szCs w:val="28"/>
        </w:rPr>
      </w:pPr>
    </w:p>
    <w:p w:rsidR="003042B2" w:rsidRPr="00C633BF" w:rsidRDefault="003042B2" w:rsidP="00191233">
      <w:pPr>
        <w:ind w:left="4678"/>
        <w:rPr>
          <w:sz w:val="28"/>
          <w:szCs w:val="28"/>
        </w:rPr>
      </w:pPr>
    </w:p>
    <w:p w:rsidR="003042B2" w:rsidRPr="002E405C" w:rsidRDefault="003042B2" w:rsidP="002E40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ПРОГНОЗНЫЙ ПЛАН (ПРОГРАММ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А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</w:p>
    <w:p w:rsidR="003042B2" w:rsidRDefault="003042B2" w:rsidP="002E405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приватизации имущества собственности</w:t>
      </w:r>
    </w:p>
    <w:p w:rsidR="003042B2" w:rsidRDefault="003042B2" w:rsidP="002E405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Грачёвского муниципального района Ставропольского края</w:t>
      </w:r>
    </w:p>
    <w:p w:rsidR="003042B2" w:rsidRPr="002E405C" w:rsidRDefault="003042B2" w:rsidP="002E405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на 2018 год</w:t>
      </w:r>
    </w:p>
    <w:p w:rsidR="003042B2" w:rsidRDefault="003042B2" w:rsidP="002E405C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3042B2" w:rsidRDefault="003042B2" w:rsidP="002E405C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Раздел I</w:t>
      </w:r>
    </w:p>
    <w:p w:rsidR="003042B2" w:rsidRDefault="003042B2" w:rsidP="002E40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Основные направления и задачи приватизации имущества 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собственности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Грачёвского муниципального района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Ставропольского края на 2018 год</w:t>
      </w:r>
    </w:p>
    <w:p w:rsidR="003042B2" w:rsidRDefault="003042B2" w:rsidP="002E40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3042B2" w:rsidRDefault="003042B2" w:rsidP="002E405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Прогнозный план (программа) приватизации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имущества 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собственности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Грачёвского муниципального района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Ставропольского края на 2018 год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разработан в соответствии с </w:t>
      </w:r>
      <w:r w:rsidRPr="00AA20BB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пунктом 1 статьи 10 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Федеральн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ого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закон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а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 21.12.2001</w:t>
      </w:r>
      <w:r w:rsidRPr="0015062C">
        <w:rPr>
          <w:sz w:val="28"/>
          <w:szCs w:val="28"/>
        </w:rPr>
        <w:t xml:space="preserve"> </w:t>
      </w:r>
      <w:r>
        <w:rPr>
          <w:sz w:val="28"/>
          <w:szCs w:val="28"/>
        </w:rPr>
        <w:t>№ 178 «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О приватизации государственного и муниципального имущества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»</w:t>
      </w:r>
      <w:r w:rsidRPr="001506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частью 1 статьи 16 </w:t>
      </w:r>
      <w:r w:rsidRPr="002E405C">
        <w:rPr>
          <w:sz w:val="28"/>
          <w:szCs w:val="28"/>
        </w:rPr>
        <w:t>Порядка владения, пользования, управления и распоряжения объектами собственности Грачёвского муниципального района Ставропольского кра</w:t>
      </w:r>
      <w:bookmarkStart w:id="0" w:name="_GoBack"/>
      <w:bookmarkEnd w:id="0"/>
      <w:r w:rsidRPr="002E405C">
        <w:rPr>
          <w:sz w:val="28"/>
          <w:szCs w:val="28"/>
        </w:rPr>
        <w:t>я, утверждённого решением совета Грачевского муниципального района Ставр</w:t>
      </w:r>
      <w:r>
        <w:rPr>
          <w:sz w:val="28"/>
          <w:szCs w:val="28"/>
        </w:rPr>
        <w:t>опольского края от 17.04.2007 № </w:t>
      </w:r>
      <w:r w:rsidRPr="002E405C">
        <w:rPr>
          <w:sz w:val="28"/>
          <w:szCs w:val="28"/>
        </w:rPr>
        <w:t>150-1</w:t>
      </w:r>
      <w:r>
        <w:rPr>
          <w:sz w:val="28"/>
          <w:szCs w:val="28"/>
        </w:rPr>
        <w:t xml:space="preserve">, разделом 3 </w:t>
      </w:r>
      <w:r w:rsidRPr="0015062C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порядке </w:t>
      </w:r>
      <w:r w:rsidRPr="0015062C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t xml:space="preserve">муниципального </w:t>
      </w:r>
      <w:r w:rsidRPr="0015062C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Грачевского </w:t>
      </w:r>
      <w:r w:rsidRPr="001506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15062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, утверждённого </w:t>
      </w:r>
      <w:r w:rsidRPr="0015062C">
        <w:rPr>
          <w:sz w:val="28"/>
          <w:szCs w:val="28"/>
        </w:rPr>
        <w:t>решением</w:t>
      </w:r>
      <w:r w:rsidRPr="002A7A3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A7A3C">
        <w:rPr>
          <w:sz w:val="28"/>
          <w:szCs w:val="28"/>
        </w:rPr>
        <w:t xml:space="preserve">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 от 21.02.2017 № 257-</w:t>
      </w:r>
      <w:r>
        <w:rPr>
          <w:sz w:val="28"/>
          <w:szCs w:val="28"/>
          <w:lang w:val="en-US"/>
        </w:rPr>
        <w:t>III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3042B2" w:rsidRDefault="003042B2" w:rsidP="002E405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Основным направлением приватизации имущества 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собственности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Грачёвского муниципального района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Ставропольского края в 2018 году является приватизация имущества муниципальной казны Грачёвского муниципального района Ставропольского края,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использование которого в дальнейшем 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для муниципальных нужд либо для иных целей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не планируется.</w:t>
      </w:r>
    </w:p>
    <w:p w:rsidR="003042B2" w:rsidRDefault="003042B2" w:rsidP="002E405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Основной задачей приватизации имущества 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собственности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Грачёвского муниципального района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Ставропольского края в 2018 году является поступление дополнительных доходов в бюджет Грачёвского муниципального района Ставропольского края.</w:t>
      </w:r>
    </w:p>
    <w:p w:rsidR="003042B2" w:rsidRDefault="003042B2" w:rsidP="00FA4CA5">
      <w:pPr>
        <w:pageBreakBefore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Раздел II</w:t>
      </w:r>
    </w:p>
    <w:p w:rsidR="003042B2" w:rsidRDefault="003042B2" w:rsidP="002E40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Перечень имущества 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>собственности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2E405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Грачёвского муниципального района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Ставропольского края, приватизация которого планируется</w:t>
      </w:r>
    </w:p>
    <w:p w:rsidR="003042B2" w:rsidRDefault="003042B2" w:rsidP="002E40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в 2018 году</w:t>
      </w:r>
    </w:p>
    <w:p w:rsidR="003042B2" w:rsidRDefault="003042B2" w:rsidP="002E40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en-US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126"/>
        <w:gridCol w:w="2305"/>
        <w:gridCol w:w="1573"/>
        <w:gridCol w:w="1569"/>
      </w:tblGrid>
      <w:tr w:rsidR="003042B2" w:rsidRPr="00D43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D431A2" w:rsidRDefault="003042B2" w:rsidP="002E40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431A2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D431A2" w:rsidRDefault="003042B2" w:rsidP="002E40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Адрес (местоположение)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2B2" w:rsidRPr="00D431A2" w:rsidRDefault="003042B2" w:rsidP="002E40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Ха</w:t>
            </w:r>
            <w:r w:rsidRPr="00D431A2">
              <w:t>рактеристики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2B2" w:rsidRPr="00D431A2" w:rsidRDefault="003042B2" w:rsidP="00375E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Способ приватизации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D431A2" w:rsidRDefault="003042B2" w:rsidP="00375E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Сроки приватизации</w:t>
            </w:r>
          </w:p>
        </w:tc>
      </w:tr>
      <w:tr w:rsidR="003042B2" w:rsidRPr="002E405C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2B2" w:rsidRPr="002E405C" w:rsidRDefault="003042B2" w:rsidP="00FA4CA5">
            <w:pPr>
              <w:widowControl w:val="0"/>
              <w:autoSpaceDE w:val="0"/>
              <w:autoSpaceDN w:val="0"/>
              <w:adjustRightInd w:val="0"/>
            </w:pPr>
            <w:r w:rsidRPr="002E405C">
              <w:t xml:space="preserve">Земельный участок с расположенным на нём </w:t>
            </w:r>
            <w:r>
              <w:t>зданием</w:t>
            </w:r>
            <w:r w:rsidRPr="002E405C">
              <w:t xml:space="preserve">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2B2" w:rsidRPr="002E405C" w:rsidRDefault="003042B2" w:rsidP="002E405C">
            <w:pPr>
              <w:widowControl w:val="0"/>
              <w:autoSpaceDE w:val="0"/>
              <w:autoSpaceDN w:val="0"/>
              <w:adjustRightInd w:val="0"/>
            </w:pPr>
            <w:r w:rsidRPr="002E405C">
              <w:t>Ставропольский край, Грачёвский район, с. Спицевка, ул. Горького, д. 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</w:tcPr>
          <w:p w:rsidR="003042B2" w:rsidRDefault="003042B2" w:rsidP="002E405C">
            <w:pPr>
              <w:widowControl w:val="0"/>
              <w:autoSpaceDE w:val="0"/>
              <w:autoSpaceDN w:val="0"/>
              <w:adjustRightInd w:val="0"/>
            </w:pPr>
            <w:r w:rsidRPr="002E405C">
              <w:t>кадастровый номер 26:07:060734:61,</w:t>
            </w:r>
          </w:p>
          <w:p w:rsidR="003042B2" w:rsidRPr="002E405C" w:rsidRDefault="003042B2" w:rsidP="00DA675C">
            <w:pPr>
              <w:widowControl w:val="0"/>
              <w:autoSpaceDE w:val="0"/>
              <w:autoSpaceDN w:val="0"/>
              <w:adjustRightInd w:val="0"/>
            </w:pPr>
            <w:r w:rsidRPr="002E405C">
              <w:t>площадь 1</w:t>
            </w:r>
            <w:r>
              <w:t> </w:t>
            </w:r>
            <w:r w:rsidRPr="002E405C">
              <w:t>126 кв. 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</w:tcPr>
          <w:p w:rsidR="003042B2" w:rsidRPr="002E405C" w:rsidRDefault="003042B2" w:rsidP="00D31C82">
            <w:pPr>
              <w:widowControl w:val="0"/>
              <w:autoSpaceDE w:val="0"/>
              <w:autoSpaceDN w:val="0"/>
              <w:adjustRightInd w:val="0"/>
            </w:pPr>
            <w:r w:rsidRPr="002E405C">
              <w:t>продажа на аукционе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2B2" w:rsidRPr="002E405C" w:rsidRDefault="003042B2" w:rsidP="00D31C82">
            <w:pPr>
              <w:widowControl w:val="0"/>
              <w:autoSpaceDE w:val="0"/>
              <w:autoSpaceDN w:val="0"/>
              <w:adjustRightInd w:val="0"/>
            </w:pPr>
            <w:r w:rsidRPr="002E405C">
              <w:t>сентябрь 2018 года</w:t>
            </w:r>
          </w:p>
        </w:tc>
      </w:tr>
      <w:tr w:rsidR="003042B2" w:rsidRPr="00D431A2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2E405C" w:rsidRDefault="003042B2" w:rsidP="002E405C">
            <w:pPr>
              <w:widowControl w:val="0"/>
              <w:autoSpaceDE w:val="0"/>
              <w:autoSpaceDN w:val="0"/>
              <w:adjustRightInd w:val="0"/>
            </w:pPr>
            <w:r w:rsidRPr="002E405C">
              <w:t>баня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2E405C" w:rsidRDefault="003042B2" w:rsidP="00D31C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</w:tcBorders>
          </w:tcPr>
          <w:p w:rsidR="003042B2" w:rsidRDefault="003042B2" w:rsidP="002E405C">
            <w:pPr>
              <w:widowControl w:val="0"/>
              <w:autoSpaceDE w:val="0"/>
              <w:autoSpaceDN w:val="0"/>
              <w:adjustRightInd w:val="0"/>
            </w:pPr>
            <w:r w:rsidRPr="002E405C">
              <w:t>кадастровый номер 26:07:060734:114,</w:t>
            </w:r>
          </w:p>
          <w:p w:rsidR="003042B2" w:rsidRPr="002E405C" w:rsidRDefault="003042B2" w:rsidP="002E405C">
            <w:pPr>
              <w:widowControl w:val="0"/>
              <w:autoSpaceDE w:val="0"/>
              <w:autoSpaceDN w:val="0"/>
              <w:adjustRightInd w:val="0"/>
            </w:pPr>
            <w:r w:rsidRPr="002E405C">
              <w:t>площадь 175,0 кв. м.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</w:tcPr>
          <w:p w:rsidR="003042B2" w:rsidRPr="002E405C" w:rsidRDefault="003042B2" w:rsidP="002E40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2" w:rsidRPr="002E405C" w:rsidRDefault="003042B2" w:rsidP="002E40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42B2" w:rsidRDefault="003042B2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42B2" w:rsidRDefault="003042B2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42B2" w:rsidRPr="00030180" w:rsidRDefault="003042B2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42B2" w:rsidRDefault="003042B2" w:rsidP="008B1E92">
      <w:pPr>
        <w:keepNext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3042B2" w:rsidRDefault="003042B2" w:rsidP="008B1E92">
      <w:pPr>
        <w:keepNext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3042B2" w:rsidRDefault="003042B2" w:rsidP="00852971">
      <w:pPr>
        <w:keepNext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Грачёвского муниципального района</w:t>
      </w:r>
    </w:p>
    <w:p w:rsidR="003042B2" w:rsidRPr="00030180" w:rsidRDefault="003042B2" w:rsidP="00852971">
      <w:pPr>
        <w:keepNext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 В. Лютова</w:t>
      </w:r>
    </w:p>
    <w:sectPr w:rsidR="003042B2" w:rsidRPr="00030180" w:rsidSect="004D448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B2" w:rsidRDefault="003042B2" w:rsidP="00C633BF">
      <w:r>
        <w:separator/>
      </w:r>
    </w:p>
  </w:endnote>
  <w:endnote w:type="continuationSeparator" w:id="0">
    <w:p w:rsidR="003042B2" w:rsidRDefault="003042B2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B2" w:rsidRDefault="003042B2" w:rsidP="00C633BF">
      <w:r>
        <w:separator/>
      </w:r>
    </w:p>
  </w:footnote>
  <w:footnote w:type="continuationSeparator" w:id="0">
    <w:p w:rsidR="003042B2" w:rsidRDefault="003042B2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B2" w:rsidRPr="002A7A3C" w:rsidRDefault="003042B2" w:rsidP="002A7A3C">
    <w:pPr>
      <w:pStyle w:val="Header"/>
      <w:jc w:val="right"/>
      <w:rPr>
        <w:spacing w:val="2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62C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4CF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903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439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5C1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05C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C09"/>
    <w:rsid w:val="00303D44"/>
    <w:rsid w:val="003042B2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5ECC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A32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9E0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485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45A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8A2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A53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3E4A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97F69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1E3B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52A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20BB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68FE"/>
    <w:rsid w:val="00C16F41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825"/>
    <w:rsid w:val="00C66A2D"/>
    <w:rsid w:val="00C66AB8"/>
    <w:rsid w:val="00C66AEF"/>
    <w:rsid w:val="00C703D5"/>
    <w:rsid w:val="00C719B0"/>
    <w:rsid w:val="00C72583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CF796B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1C82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675C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2A6C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2951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468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CA5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997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1561</TotalTime>
  <Pages>5</Pages>
  <Words>655</Words>
  <Characters>3738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Унтилов Сергей Александрович</dc:creator>
  <cp:keywords/>
  <dc:description/>
  <cp:lastModifiedBy>777</cp:lastModifiedBy>
  <cp:revision>7</cp:revision>
  <cp:lastPrinted>2018-08-30T05:33:00Z</cp:lastPrinted>
  <dcterms:created xsi:type="dcterms:W3CDTF">2018-03-16T13:22:00Z</dcterms:created>
  <dcterms:modified xsi:type="dcterms:W3CDTF">2018-08-30T05:44:00Z</dcterms:modified>
</cp:coreProperties>
</file>