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7" w:rsidRDefault="00DD3D37" w:rsidP="0013445B">
      <w:pPr>
        <w:spacing w:after="0" w:line="240" w:lineRule="auto"/>
        <w:jc w:val="center"/>
        <w:rPr>
          <w:sz w:val="28"/>
          <w:szCs w:val="28"/>
        </w:rPr>
      </w:pPr>
      <w:r w:rsidRPr="008C53B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/>
          </v:shape>
        </w:pict>
      </w:r>
    </w:p>
    <w:p w:rsidR="00DD3D37" w:rsidRDefault="00DD3D37" w:rsidP="00134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D37" w:rsidRPr="0013445B" w:rsidRDefault="00DD3D37" w:rsidP="00134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45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3D37" w:rsidRDefault="00DD3D37" w:rsidP="00E36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 СТАВРОПОЛЬСКОГО КРАЯ</w:t>
      </w:r>
    </w:p>
    <w:p w:rsidR="00DD3D37" w:rsidRDefault="00DD3D37" w:rsidP="00F5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7" w:rsidRPr="0013445B" w:rsidRDefault="00DD3D37" w:rsidP="00DB7A22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июля 2018 года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№ 57 </w:t>
      </w:r>
    </w:p>
    <w:p w:rsidR="00DD3D37" w:rsidRDefault="00DD3D37" w:rsidP="00F5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D37" w:rsidRDefault="00DD3D37" w:rsidP="0063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45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об отделе образования администрации Грачевского муниципального района </w:t>
      </w:r>
    </w:p>
    <w:p w:rsidR="00DD3D37" w:rsidRDefault="00DD3D37" w:rsidP="00637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45B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DD3D37" w:rsidRDefault="00DD3D37" w:rsidP="00F5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D37" w:rsidRDefault="00DD3D37" w:rsidP="00DA4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об отделе образования администрации Грачевского муниципального района Ставропольского края, утвержденного решением Совета Грачевского муниципального района Ставропольского края </w:t>
      </w:r>
      <w:r w:rsidRPr="00883611">
        <w:rPr>
          <w:rFonts w:ascii="Times New Roman" w:hAnsi="Times New Roman" w:cs="Times New Roman"/>
          <w:sz w:val="28"/>
          <w:szCs w:val="28"/>
        </w:rPr>
        <w:t>от 16.06.2015 года № 158-</w:t>
      </w:r>
      <w:r w:rsidRPr="0088361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отделе образования администрации Грачевского муниципального района Ставропольского края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 новой редакции)», в соответствие с действующим законодательством Российской Федерации Совет Грачевского муниципального района Ставропольского края,</w:t>
      </w:r>
    </w:p>
    <w:p w:rsidR="00DD3D37" w:rsidRDefault="00DD3D37" w:rsidP="00D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DD3D37" w:rsidRDefault="00DD3D37" w:rsidP="00D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об отделе образования администрации Грачевского муниципального района Ставропольского края, утвержденное решением Совета Грачевского муниципального района Ставропольского края </w:t>
      </w:r>
      <w:r w:rsidRPr="00883611">
        <w:rPr>
          <w:rFonts w:ascii="Times New Roman" w:hAnsi="Times New Roman" w:cs="Times New Roman"/>
          <w:sz w:val="28"/>
          <w:szCs w:val="28"/>
        </w:rPr>
        <w:t>от 16.06.2015 года № 158-</w:t>
      </w:r>
      <w:r w:rsidRPr="0088361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отделе образования администрации Грачевского муниципального района Ставропольского края (в новой редакции)», изменения и дополнения согласно приложению к настоящему решению.</w:t>
      </w:r>
    </w:p>
    <w:p w:rsidR="00DD3D37" w:rsidRDefault="00DD3D37" w:rsidP="00D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начальнику отдела образования администрации Грачевского муниципального района Ставропольского края Ореховской Елене Владимировне осуществить государственную регистрацию изменений, вносимых в учредительные документы юридического лица, в соответствии с действующим законодательством Российской Федерации.</w:t>
      </w:r>
    </w:p>
    <w:p w:rsidR="00DD3D37" w:rsidRDefault="00DD3D37" w:rsidP="00DA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соглашение вступает в силу со дня его обнародования.</w:t>
      </w:r>
    </w:p>
    <w:p w:rsidR="00DD3D37" w:rsidRDefault="00DD3D37" w:rsidP="0013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3D37" w:rsidRPr="00DA42ED" w:rsidRDefault="00DD3D37" w:rsidP="0013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42ED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</w:p>
    <w:p w:rsidR="00DD3D37" w:rsidRPr="00DA42ED" w:rsidRDefault="00DD3D37" w:rsidP="0013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42ED">
        <w:rPr>
          <w:rFonts w:ascii="Times New Roman" w:hAnsi="Times New Roman" w:cs="Times New Roman"/>
          <w:sz w:val="27"/>
          <w:szCs w:val="27"/>
        </w:rPr>
        <w:t>Совета Грачевского</w:t>
      </w:r>
    </w:p>
    <w:p w:rsidR="00DD3D37" w:rsidRPr="00DA42ED" w:rsidRDefault="00DD3D37" w:rsidP="0013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42ED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DD3D37" w:rsidRPr="00DA42ED" w:rsidRDefault="00DD3D37" w:rsidP="00F51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42ED">
        <w:rPr>
          <w:rFonts w:ascii="Times New Roman" w:hAnsi="Times New Roman" w:cs="Times New Roman"/>
          <w:sz w:val="27"/>
          <w:szCs w:val="27"/>
        </w:rPr>
        <w:t>Ставропольского края</w:t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  <w:t xml:space="preserve">                      И.Ш. Саромецкая </w:t>
      </w:r>
    </w:p>
    <w:p w:rsidR="00DD3D37" w:rsidRPr="00DA42ED" w:rsidRDefault="00DD3D37" w:rsidP="00F51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3D37" w:rsidRPr="00DA42ED" w:rsidRDefault="00DD3D37" w:rsidP="00F51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42ED">
        <w:rPr>
          <w:rFonts w:ascii="Times New Roman" w:hAnsi="Times New Roman" w:cs="Times New Roman"/>
          <w:sz w:val="27"/>
          <w:szCs w:val="27"/>
        </w:rPr>
        <w:t xml:space="preserve">Глава Грачевского </w:t>
      </w:r>
    </w:p>
    <w:p w:rsidR="00DD3D37" w:rsidRPr="00DA42ED" w:rsidRDefault="00DD3D37" w:rsidP="00F51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42E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DD3D37" w:rsidRDefault="00DD3D37" w:rsidP="00DA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7"/>
          <w:szCs w:val="27"/>
        </w:rPr>
        <w:t>Ставропольского края</w:t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</w:r>
      <w:r w:rsidRPr="00DA42ED">
        <w:rPr>
          <w:rFonts w:ascii="Times New Roman" w:hAnsi="Times New Roman" w:cs="Times New Roman"/>
          <w:sz w:val="27"/>
          <w:szCs w:val="27"/>
        </w:rPr>
        <w:tab/>
        <w:t xml:space="preserve">         Р.А. Коврыга</w:t>
      </w:r>
    </w:p>
    <w:p w:rsidR="00DD3D37" w:rsidRPr="0004202D" w:rsidRDefault="00DD3D37" w:rsidP="00DA42ED">
      <w:pPr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04202D">
        <w:rPr>
          <w:rFonts w:ascii="Times New Roman" w:hAnsi="Times New Roman" w:cs="Times New Roman"/>
          <w:sz w:val="28"/>
          <w:szCs w:val="28"/>
        </w:rPr>
        <w:t>Приложение</w:t>
      </w:r>
    </w:p>
    <w:p w:rsidR="00DD3D37" w:rsidRDefault="00DD3D37" w:rsidP="00DA42ED">
      <w:pPr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04202D">
        <w:rPr>
          <w:rFonts w:ascii="Times New Roman" w:hAnsi="Times New Roman" w:cs="Times New Roman"/>
          <w:sz w:val="28"/>
          <w:szCs w:val="28"/>
        </w:rPr>
        <w:t>к решению Совета Грачевского</w:t>
      </w:r>
    </w:p>
    <w:p w:rsidR="00DD3D37" w:rsidRDefault="00DD3D37" w:rsidP="00DA42ED">
      <w:pPr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0420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D3D37" w:rsidRPr="0004202D" w:rsidRDefault="00DD3D37" w:rsidP="00DA42ED">
      <w:pPr>
        <w:spacing w:after="0"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 w:rsidRPr="0004202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27 июля 2018 года № 57</w:t>
      </w:r>
    </w:p>
    <w:p w:rsidR="00DD3D37" w:rsidRPr="0004202D" w:rsidRDefault="00DD3D37" w:rsidP="00DA42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5070"/>
      </w:tblGrid>
      <w:tr w:rsidR="00DD3D37" w:rsidRPr="00342A67">
        <w:trPr>
          <w:jc w:val="right"/>
        </w:trPr>
        <w:tc>
          <w:tcPr>
            <w:tcW w:w="5070" w:type="dxa"/>
          </w:tcPr>
          <w:p w:rsidR="00DD3D37" w:rsidRPr="00342A67" w:rsidRDefault="00DD3D37" w:rsidP="00C10BF8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Style w:val="Strong"/>
                <w:sz w:val="28"/>
                <w:szCs w:val="28"/>
              </w:rPr>
            </w:pPr>
          </w:p>
        </w:tc>
      </w:tr>
    </w:tbl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540" w:right="-906"/>
        <w:jc w:val="center"/>
        <w:rPr>
          <w:rStyle w:val="Strong"/>
          <w:color w:val="555555"/>
          <w:sz w:val="28"/>
          <w:szCs w:val="28"/>
        </w:rPr>
      </w:pPr>
    </w:p>
    <w:p w:rsidR="00DD3D37" w:rsidRPr="00DE7376" w:rsidRDefault="00DD3D37" w:rsidP="00DA42ED">
      <w:pPr>
        <w:pStyle w:val="NormalWeb"/>
        <w:shd w:val="clear" w:color="auto" w:fill="FFFFFF"/>
        <w:spacing w:before="0" w:beforeAutospacing="0" w:after="0" w:afterAutospacing="0" w:line="240" w:lineRule="exact"/>
        <w:ind w:left="540" w:right="-906" w:firstLine="709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Изменения и дополнения в Положение</w:t>
      </w:r>
    </w:p>
    <w:p w:rsidR="00DD3D37" w:rsidRPr="00DE7376" w:rsidRDefault="00DD3D37" w:rsidP="00DA42ED">
      <w:pPr>
        <w:shd w:val="clear" w:color="auto" w:fill="FFFFFF"/>
        <w:spacing w:after="0" w:line="240" w:lineRule="exact"/>
        <w:ind w:left="540" w:right="-90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37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7376">
        <w:rPr>
          <w:rFonts w:ascii="Times New Roman" w:hAnsi="Times New Roman" w:cs="Times New Roman"/>
          <w:b/>
          <w:bCs/>
          <w:sz w:val="28"/>
          <w:szCs w:val="28"/>
        </w:rPr>
        <w:t xml:space="preserve">тделе образования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Грачевского</w:t>
      </w:r>
    </w:p>
    <w:p w:rsidR="00DD3D37" w:rsidRPr="00DE7376" w:rsidRDefault="00DD3D37" w:rsidP="00DA42ED">
      <w:pPr>
        <w:shd w:val="clear" w:color="auto" w:fill="FFFFFF"/>
        <w:spacing w:after="0" w:line="240" w:lineRule="exact"/>
        <w:ind w:left="540" w:right="-90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37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376">
        <w:rPr>
          <w:rFonts w:ascii="Times New Roman" w:hAnsi="Times New Roman" w:cs="Times New Roman"/>
          <w:b/>
          <w:bCs/>
          <w:sz w:val="28"/>
          <w:szCs w:val="28"/>
        </w:rPr>
        <w:t>района Ставропольского края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540" w:right="-906" w:firstLine="709"/>
        <w:jc w:val="both"/>
        <w:rPr>
          <w:sz w:val="28"/>
          <w:szCs w:val="28"/>
        </w:rPr>
      </w:pPr>
    </w:p>
    <w:p w:rsidR="00DD3D37" w:rsidRDefault="00DD3D37" w:rsidP="00DA42ED">
      <w:pPr>
        <w:numPr>
          <w:ilvl w:val="0"/>
          <w:numId w:val="1"/>
        </w:numPr>
        <w:spacing w:after="0" w:line="240" w:lineRule="auto"/>
        <w:ind w:left="540" w:right="-9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D078A1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DD3D37" w:rsidRDefault="00DD3D37" w:rsidP="00DA42ED">
      <w:pPr>
        <w:spacing w:after="0" w:line="240" w:lineRule="auto"/>
        <w:ind w:left="54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540" w:right="-906" w:firstLine="709"/>
        <w:jc w:val="both"/>
        <w:rPr>
          <w:sz w:val="28"/>
          <w:szCs w:val="28"/>
        </w:rPr>
      </w:pPr>
      <w:r w:rsidRPr="00DE7376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D078A1">
        <w:rPr>
          <w:sz w:val="28"/>
          <w:szCs w:val="28"/>
        </w:rPr>
        <w:t>Осуществление отдельных государственных полномочий Ставропольского края</w:t>
      </w:r>
      <w:r>
        <w:rPr>
          <w:sz w:val="28"/>
          <w:szCs w:val="28"/>
        </w:rPr>
        <w:t>,</w:t>
      </w:r>
      <w:r w:rsidRPr="00417DFE">
        <w:rPr>
          <w:sz w:val="28"/>
          <w:szCs w:val="28"/>
        </w:rPr>
        <w:t xml:space="preserve"> </w:t>
      </w:r>
      <w:r w:rsidRPr="00D078A1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Грачевскому муниципальному району Ставропольского края по: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540" w:right="-90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753C7">
        <w:rPr>
          <w:color w:val="000000"/>
          <w:sz w:val="28"/>
          <w:szCs w:val="28"/>
        </w:rPr>
        <w:t>ыдач</w:t>
      </w:r>
      <w:r>
        <w:rPr>
          <w:color w:val="000000"/>
          <w:sz w:val="28"/>
          <w:szCs w:val="28"/>
        </w:rPr>
        <w:t>е</w:t>
      </w:r>
      <w:r w:rsidRPr="009753C7">
        <w:rPr>
          <w:color w:val="000000"/>
          <w:sz w:val="28"/>
          <w:szCs w:val="28"/>
        </w:rPr>
        <w:t xml:space="preserve"> в соответствии с Федеральным законом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Гражданского кодекса Российской Федерации</w:t>
      </w:r>
      <w:r>
        <w:rPr>
          <w:sz w:val="28"/>
          <w:szCs w:val="28"/>
        </w:rPr>
        <w:t>;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540" w:right="-90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753C7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ю</w:t>
      </w:r>
      <w:r w:rsidRPr="009753C7">
        <w:rPr>
          <w:color w:val="000000"/>
          <w:sz w:val="28"/>
          <w:szCs w:val="28"/>
        </w:rPr>
        <w:t xml:space="preserve">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программам, а также бесплатного проезда один раз в год к месту жительства и обратно к месту учебы</w:t>
      </w:r>
      <w:r>
        <w:rPr>
          <w:sz w:val="28"/>
          <w:szCs w:val="28"/>
        </w:rPr>
        <w:t>;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540" w:right="-9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753C7">
        <w:rPr>
          <w:color w:val="000000"/>
          <w:sz w:val="28"/>
          <w:szCs w:val="28"/>
        </w:rPr>
        <w:t>олно</w:t>
      </w:r>
      <w:r>
        <w:rPr>
          <w:color w:val="000000"/>
          <w:sz w:val="28"/>
          <w:szCs w:val="28"/>
        </w:rPr>
        <w:t>му</w:t>
      </w:r>
      <w:r w:rsidRPr="009753C7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му</w:t>
      </w:r>
      <w:r w:rsidRPr="009753C7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ю</w:t>
      </w:r>
      <w:r w:rsidRPr="009753C7">
        <w:rPr>
          <w:color w:val="000000"/>
          <w:sz w:val="28"/>
          <w:szCs w:val="28"/>
        </w:rPr>
        <w:t xml:space="preserve">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обслуживания или возмещение их полной стоимости</w:t>
      </w:r>
      <w:r>
        <w:rPr>
          <w:color w:val="000000"/>
          <w:sz w:val="28"/>
          <w:szCs w:val="28"/>
        </w:rPr>
        <w:t>;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540" w:right="-90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753C7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>ю</w:t>
      </w:r>
      <w:r w:rsidRPr="009753C7">
        <w:rPr>
          <w:color w:val="000000"/>
          <w:sz w:val="28"/>
          <w:szCs w:val="28"/>
        </w:rPr>
        <w:t xml:space="preserve">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540" w:right="-9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информированию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 же оказании содействия в подготовке таких документов;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rStyle w:val="Hyperlink"/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н</w:t>
        </w:r>
        <w:r w:rsidRPr="009E0C7A">
          <w:rPr>
            <w:rStyle w:val="Hyperlink"/>
            <w:sz w:val="28"/>
            <w:szCs w:val="28"/>
          </w:rPr>
          <w:t>азначени</w:t>
        </w:r>
        <w:r>
          <w:rPr>
            <w:rStyle w:val="Hyperlink"/>
            <w:sz w:val="28"/>
            <w:szCs w:val="28"/>
          </w:rPr>
          <w:t>ю</w:t>
        </w:r>
        <w:r w:rsidRPr="009E0C7A">
          <w:rPr>
            <w:rStyle w:val="Hyperlink"/>
            <w:sz w:val="28"/>
            <w:szCs w:val="28"/>
          </w:rPr>
          <w:t xml:space="preserve"> и выплат</w:t>
        </w:r>
        <w:r>
          <w:rPr>
            <w:rStyle w:val="Hyperlink"/>
            <w:sz w:val="28"/>
            <w:szCs w:val="28"/>
          </w:rPr>
          <w:t>е</w:t>
        </w:r>
        <w:r w:rsidRPr="009E0C7A">
          <w:rPr>
            <w:rStyle w:val="Hyperlink"/>
            <w:sz w:val="28"/>
            <w:szCs w:val="28"/>
          </w:rPr>
          <w:t xml:space="preserve"> единовременного пособия усыновителям</w:t>
        </w:r>
      </w:hyperlink>
      <w:r>
        <w:rPr>
          <w:rStyle w:val="Hyperlink"/>
          <w:sz w:val="28"/>
          <w:szCs w:val="28"/>
        </w:rPr>
        <w:t>;</w:t>
      </w:r>
    </w:p>
    <w:p w:rsidR="00DD3D37" w:rsidRPr="009E0C7A" w:rsidRDefault="00DD3D37" w:rsidP="00DA42ED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sz w:val="28"/>
          <w:szCs w:val="28"/>
        </w:rPr>
      </w:pPr>
      <w:hyperlink r:id="rId7" w:history="1">
        <w:r>
          <w:rPr>
            <w:sz w:val="28"/>
            <w:szCs w:val="28"/>
          </w:rPr>
          <w:t>п</w:t>
        </w:r>
        <w:r w:rsidRPr="00B650D7">
          <w:rPr>
            <w:sz w:val="28"/>
            <w:szCs w:val="28"/>
          </w:rPr>
          <w:t>риняти</w:t>
        </w:r>
        <w:r>
          <w:rPr>
            <w:sz w:val="28"/>
            <w:szCs w:val="28"/>
          </w:rPr>
          <w:t>ю</w:t>
        </w:r>
        <w:r w:rsidRPr="00B650D7">
          <w:rPr>
            <w:sz w:val="28"/>
            <w:szCs w:val="28"/>
          </w:rPr>
          <w:t xml:space="preserve"> решения о возможности раздельного проживания опекуна (попечителя) с подопечным в соответствии со статьей 36 Гражданского кодекса Российской Федерации</w:t>
        </w:r>
      </w:hyperlink>
      <w:r>
        <w:rPr>
          <w:sz w:val="28"/>
          <w:szCs w:val="28"/>
        </w:rPr>
        <w:t>;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выплате компенсации части родительской платы за содержание ребенка в муниципальных образовательных организациях Грачевского муниципального района Ставропольского края, реализующих основную общеобразовательную программу дошкольного образования;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ежемесячной денежной компенсации расходов на оплату жилых помещений, отопления и освещения педагогическим работникам в соответствии с Законом Ставропольского края, устанавливающим размер, условия и порядок возмещения расходов, связанных с предоставлением мер социальной поддержки педагогическим работникам;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обучению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образования.»</w:t>
      </w:r>
    </w:p>
    <w:p w:rsidR="00DD3D37" w:rsidRDefault="00DD3D37" w:rsidP="00DA42ED">
      <w:pPr>
        <w:pStyle w:val="NormalWeb"/>
        <w:shd w:val="clear" w:color="auto" w:fill="FFFFFF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DD3D37" w:rsidRDefault="00DD3D37" w:rsidP="00DA42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80" w:firstLine="0"/>
        <w:jc w:val="both"/>
        <w:rPr>
          <w:sz w:val="28"/>
          <w:szCs w:val="28"/>
        </w:rPr>
      </w:pPr>
      <w:r w:rsidRPr="00991DEB">
        <w:rPr>
          <w:sz w:val="28"/>
          <w:szCs w:val="28"/>
          <w:bdr w:val="none" w:sz="0" w:space="0" w:color="auto" w:frame="1"/>
        </w:rPr>
        <w:t>В пункте 6.1. Положения слова «министерством образования и молодежной политики Ставропольского края» заменить словами «министерством образования Ставропольского края».</w:t>
      </w:r>
    </w:p>
    <w:p w:rsidR="00DD3D37" w:rsidRDefault="00DD3D37" w:rsidP="00DA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D37" w:rsidSect="000755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9C9"/>
    <w:multiLevelType w:val="hybridMultilevel"/>
    <w:tmpl w:val="D57C85A4"/>
    <w:lvl w:ilvl="0" w:tplc="06A2E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826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02D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51D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4D65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445B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5E5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4C6F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2CC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A6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6514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17DFE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258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365"/>
    <w:rsid w:val="005A4608"/>
    <w:rsid w:val="005A5747"/>
    <w:rsid w:val="005A5B61"/>
    <w:rsid w:val="005A64A5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813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7F7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4041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4EE9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73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6DC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611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53BE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2197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53C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0B"/>
    <w:rsid w:val="00990E47"/>
    <w:rsid w:val="009910C7"/>
    <w:rsid w:val="00991BAF"/>
    <w:rsid w:val="00991D38"/>
    <w:rsid w:val="00991DEB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193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0C7A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0D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49AE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BF8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078A1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68DE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2E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22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1456"/>
    <w:rsid w:val="00DD294A"/>
    <w:rsid w:val="00DD3549"/>
    <w:rsid w:val="00DD39E9"/>
    <w:rsid w:val="00DD3D37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376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8E1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2E9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B06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1FA"/>
    <w:rsid w:val="00F51BE0"/>
    <w:rsid w:val="00F51C62"/>
    <w:rsid w:val="00F54A77"/>
    <w:rsid w:val="00F56826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0BB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00E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нак Знак4"/>
    <w:basedOn w:val="Normal"/>
    <w:uiPriority w:val="99"/>
    <w:rsid w:val="00DA42E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DA42ED"/>
    <w:rPr>
      <w:color w:val="0000FF"/>
      <w:u w:val="single"/>
    </w:rPr>
  </w:style>
  <w:style w:type="paragraph" w:styleId="NormalWeb">
    <w:name w:val="Normal (Web)"/>
    <w:basedOn w:val="Normal"/>
    <w:uiPriority w:val="99"/>
    <w:rsid w:val="00DA42E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A4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chrno.ucoz.ru/Admin_reglament/Gos_uslugi/10_Admin_reglam/AR_Razreshenie_sdelki_s_imushestvom_n-l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chrno.ucoz.ru/Admin_reglament/Gos_uslugi/9_Admin_reglam/AR_Edinovremennoe_posobie_150_t_r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3</Pages>
  <Words>853</Words>
  <Characters>4865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777</cp:lastModifiedBy>
  <cp:revision>18</cp:revision>
  <cp:lastPrinted>2018-07-16T13:17:00Z</cp:lastPrinted>
  <dcterms:created xsi:type="dcterms:W3CDTF">2015-05-29T05:53:00Z</dcterms:created>
  <dcterms:modified xsi:type="dcterms:W3CDTF">2018-07-26T06:50:00Z</dcterms:modified>
</cp:coreProperties>
</file>