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BE5" w:rsidRDefault="00246BE5" w:rsidP="0023745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1E0"/>
      </w:tblPr>
      <w:tblGrid>
        <w:gridCol w:w="9712"/>
      </w:tblGrid>
      <w:tr w:rsidR="00246BE5" w:rsidRPr="0075496D">
        <w:tc>
          <w:tcPr>
            <w:tcW w:w="9712" w:type="dxa"/>
          </w:tcPr>
          <w:p w:rsidR="00246BE5" w:rsidRDefault="00246B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18F5"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3pt">
                  <v:imagedata r:id="rId5" o:title=""/>
                </v:shape>
              </w:pict>
            </w:r>
          </w:p>
          <w:p w:rsidR="00246BE5" w:rsidRPr="0075496D" w:rsidRDefault="00246B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9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РЕШЕНИЕ</w:t>
            </w:r>
          </w:p>
        </w:tc>
      </w:tr>
      <w:tr w:rsidR="00246BE5" w:rsidRPr="0075496D">
        <w:tc>
          <w:tcPr>
            <w:tcW w:w="9712" w:type="dxa"/>
          </w:tcPr>
          <w:p w:rsidR="00246BE5" w:rsidRPr="0075496D" w:rsidRDefault="00246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96D">
              <w:rPr>
                <w:rFonts w:ascii="Times New Roman" w:hAnsi="Times New Roman" w:cs="Times New Roman"/>
                <w:sz w:val="28"/>
                <w:szCs w:val="28"/>
              </w:rPr>
              <w:t>СОВЕТА ГРАЧЕВСКОГО МУНИЦИПАЛЬНОГО РАЙОНА</w:t>
            </w:r>
          </w:p>
        </w:tc>
      </w:tr>
      <w:tr w:rsidR="00246BE5" w:rsidRPr="0075496D">
        <w:tc>
          <w:tcPr>
            <w:tcW w:w="9712" w:type="dxa"/>
          </w:tcPr>
          <w:p w:rsidR="00246BE5" w:rsidRPr="0075496D" w:rsidRDefault="00246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96D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246BE5" w:rsidRPr="0075496D" w:rsidRDefault="00246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6BE5" w:rsidRDefault="00246BE5" w:rsidP="002374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6BE5" w:rsidRDefault="00246BE5" w:rsidP="00D60B0B">
      <w:pPr>
        <w:tabs>
          <w:tab w:val="left" w:pos="8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27 июля 2018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№ 62</w:t>
      </w:r>
    </w:p>
    <w:p w:rsidR="00246BE5" w:rsidRDefault="00246BE5" w:rsidP="00D60B0B">
      <w:pPr>
        <w:tabs>
          <w:tab w:val="left" w:pos="871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6BE5" w:rsidRPr="00987CBE" w:rsidRDefault="00246BE5" w:rsidP="00D60B0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987C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утверждении Положения о конкурсе на замещение вакантной должности муниципальной службы в органах местного самоуправления Грачевского муниципального района Ставропольского края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246BE5" w:rsidRDefault="00246BE5" w:rsidP="00D60B0B">
      <w:pPr>
        <w:autoSpaceDE w:val="0"/>
        <w:autoSpaceDN w:val="0"/>
        <w:adjustRightInd w:val="0"/>
        <w:spacing w:after="0" w:line="240" w:lineRule="exact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46BE5" w:rsidRDefault="00246BE5" w:rsidP="002374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6BE5" w:rsidRDefault="00246BE5" w:rsidP="0098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745B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</w:t>
      </w:r>
      <w:hyperlink r:id="rId6" w:history="1">
        <w:r w:rsidRPr="0023745B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23745B">
        <w:rPr>
          <w:rFonts w:ascii="Times New Roman" w:hAnsi="Times New Roman" w:cs="Times New Roman"/>
          <w:color w:val="000000"/>
          <w:sz w:val="28"/>
          <w:szCs w:val="28"/>
        </w:rPr>
        <w:t xml:space="preserve"> "О муниципальной службе в Российской Федерации", Устав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2374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Грачевского муниципального района</w:t>
      </w:r>
      <w:r w:rsidRPr="0023745B">
        <w:rPr>
          <w:rFonts w:ascii="Times New Roman" w:hAnsi="Times New Roman" w:cs="Times New Roman"/>
          <w:color w:val="000000"/>
          <w:sz w:val="28"/>
          <w:szCs w:val="28"/>
        </w:rPr>
        <w:t xml:space="preserve"> Ставропольского края, </w:t>
      </w:r>
      <w:r>
        <w:rPr>
          <w:rFonts w:ascii="Times New Roman" w:hAnsi="Times New Roman" w:cs="Times New Roman"/>
          <w:color w:val="000000"/>
          <w:sz w:val="28"/>
          <w:szCs w:val="28"/>
        </w:rPr>
        <w:t>Совет Грачевского муниципального района</w:t>
      </w:r>
      <w:r w:rsidRPr="00FA28EB">
        <w:rPr>
          <w:rFonts w:ascii="Times New Roman" w:hAnsi="Times New Roman" w:cs="Times New Roman"/>
          <w:color w:val="000000"/>
          <w:sz w:val="28"/>
          <w:szCs w:val="28"/>
        </w:rPr>
        <w:t xml:space="preserve"> Ставропольского края </w:t>
      </w:r>
    </w:p>
    <w:p w:rsidR="00246BE5" w:rsidRDefault="00246BE5" w:rsidP="0098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6BE5" w:rsidRDefault="00246BE5" w:rsidP="0098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РЕШИЛ:</w:t>
      </w:r>
    </w:p>
    <w:p w:rsidR="00246BE5" w:rsidRPr="00FA28EB" w:rsidRDefault="00246BE5" w:rsidP="00987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6BE5" w:rsidRPr="0023745B" w:rsidRDefault="00246BE5" w:rsidP="002374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745B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прилагаемое </w:t>
      </w:r>
      <w:hyperlink w:anchor="Par39" w:history="1">
        <w:r w:rsidRPr="0023745B">
          <w:rPr>
            <w:rFonts w:ascii="Times New Roman" w:hAnsi="Times New Roman" w:cs="Times New Roman"/>
            <w:color w:val="000000"/>
            <w:sz w:val="28"/>
            <w:szCs w:val="28"/>
          </w:rPr>
          <w:t>Положение</w:t>
        </w:r>
      </w:hyperlink>
      <w:r w:rsidRPr="0023745B">
        <w:rPr>
          <w:rFonts w:ascii="Times New Roman" w:hAnsi="Times New Roman" w:cs="Times New Roman"/>
          <w:color w:val="000000"/>
          <w:sz w:val="28"/>
          <w:szCs w:val="28"/>
        </w:rPr>
        <w:t xml:space="preserve"> о конкурсе на замещение вакантной должности муниципальной службы в органах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Грачевского муниципального района</w:t>
      </w:r>
      <w:r w:rsidRPr="0023745B">
        <w:rPr>
          <w:rFonts w:ascii="Times New Roman" w:hAnsi="Times New Roman" w:cs="Times New Roman"/>
          <w:color w:val="000000"/>
          <w:sz w:val="28"/>
          <w:szCs w:val="28"/>
        </w:rPr>
        <w:t xml:space="preserve"> Ставропольского края.</w:t>
      </w:r>
    </w:p>
    <w:p w:rsidR="00246BE5" w:rsidRPr="0023745B" w:rsidRDefault="00246BE5" w:rsidP="002374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745B">
        <w:rPr>
          <w:rFonts w:ascii="Times New Roman" w:hAnsi="Times New Roman" w:cs="Times New Roman"/>
          <w:color w:val="000000"/>
          <w:sz w:val="28"/>
          <w:szCs w:val="28"/>
        </w:rPr>
        <w:t xml:space="preserve">2. Признать утратившим силу </w:t>
      </w:r>
      <w:hyperlink r:id="rId7" w:history="1">
        <w:r w:rsidRPr="0023745B">
          <w:rPr>
            <w:rFonts w:ascii="Times New Roman" w:hAnsi="Times New Roman" w:cs="Times New Roman"/>
            <w:color w:val="000000"/>
            <w:sz w:val="28"/>
            <w:szCs w:val="28"/>
          </w:rPr>
          <w:t>решение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Совета Грачевского муниципального района Ставропольского края от 20 сентября 2011 года № 264-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987C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"О</w:t>
      </w:r>
      <w:r w:rsidRPr="00987C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745B">
        <w:rPr>
          <w:rFonts w:ascii="Times New Roman" w:hAnsi="Times New Roman" w:cs="Times New Roman"/>
          <w:color w:val="000000"/>
          <w:sz w:val="28"/>
          <w:szCs w:val="28"/>
        </w:rPr>
        <w:t xml:space="preserve">конкурсе на замещение вакантной должности муниципальной службы в органах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Грачевского муниципального района</w:t>
      </w:r>
      <w:r w:rsidRPr="0023745B">
        <w:rPr>
          <w:rFonts w:ascii="Times New Roman" w:hAnsi="Times New Roman" w:cs="Times New Roman"/>
          <w:color w:val="000000"/>
          <w:sz w:val="28"/>
          <w:szCs w:val="28"/>
        </w:rPr>
        <w:t xml:space="preserve"> Ставропольского края".</w:t>
      </w:r>
    </w:p>
    <w:p w:rsidR="00246BE5" w:rsidRDefault="00246BE5" w:rsidP="002374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745B">
        <w:rPr>
          <w:rFonts w:ascii="Times New Roman" w:hAnsi="Times New Roman" w:cs="Times New Roman"/>
          <w:color w:val="000000"/>
          <w:sz w:val="28"/>
          <w:szCs w:val="28"/>
        </w:rPr>
        <w:t>3. Настоящее решение вступает в силу со дня его обнародования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за исключением пункта 2.3 Положения </w:t>
      </w:r>
      <w:r w:rsidRPr="0023745B">
        <w:rPr>
          <w:rFonts w:ascii="Times New Roman" w:hAnsi="Times New Roman" w:cs="Times New Roman"/>
          <w:color w:val="000000"/>
          <w:sz w:val="28"/>
          <w:szCs w:val="28"/>
        </w:rPr>
        <w:t xml:space="preserve">о конкурсе на замещение вакантной должности муниципальной службы в органах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Грачевского муниципального района Ставропольского края, вступающего в силу с 01 января 2019 года.</w:t>
      </w:r>
    </w:p>
    <w:p w:rsidR="00246BE5" w:rsidRDefault="00246BE5" w:rsidP="0023745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6BE5" w:rsidRDefault="00246BE5" w:rsidP="0023745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6BE5" w:rsidRDefault="00246BE5" w:rsidP="00987CBE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Совета Грачевского </w:t>
      </w:r>
    </w:p>
    <w:p w:rsidR="00246BE5" w:rsidRDefault="00246BE5" w:rsidP="00987CBE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246BE5" w:rsidRDefault="00246BE5" w:rsidP="00987CBE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И.Ш. Саромецкая</w:t>
      </w:r>
    </w:p>
    <w:p w:rsidR="00246BE5" w:rsidRDefault="00246BE5" w:rsidP="00987CBE">
      <w:pPr>
        <w:tabs>
          <w:tab w:val="left" w:pos="69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46BE5" w:rsidRDefault="00246BE5" w:rsidP="00987CBE">
      <w:pPr>
        <w:tabs>
          <w:tab w:val="left" w:pos="69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Грачевского</w:t>
      </w:r>
    </w:p>
    <w:p w:rsidR="00246BE5" w:rsidRDefault="00246BE5" w:rsidP="00987CBE">
      <w:pPr>
        <w:pStyle w:val="BodyTextIndent"/>
        <w:spacing w:line="240" w:lineRule="exact"/>
        <w:ind w:firstLine="0"/>
        <w:jc w:val="both"/>
      </w:pPr>
      <w:r>
        <w:t>муниципального района</w:t>
      </w:r>
    </w:p>
    <w:p w:rsidR="00246BE5" w:rsidRDefault="00246BE5" w:rsidP="00987CBE">
      <w:pPr>
        <w:pStyle w:val="BodyTextIndent"/>
        <w:spacing w:line="240" w:lineRule="exact"/>
        <w:ind w:firstLine="0"/>
        <w:jc w:val="both"/>
      </w:pPr>
      <w:r>
        <w:t>Ставропольского края                                                                       Р.А. Коврыга</w:t>
      </w:r>
    </w:p>
    <w:p w:rsidR="00246BE5" w:rsidRDefault="00246BE5" w:rsidP="00987CBE">
      <w:pPr>
        <w:pStyle w:val="BodyTextIndent"/>
        <w:spacing w:line="240" w:lineRule="exact"/>
        <w:ind w:right="-5" w:firstLine="0"/>
        <w:jc w:val="both"/>
      </w:pPr>
      <w:r>
        <w:t>_________________________________</w:t>
      </w:r>
    </w:p>
    <w:p w:rsidR="00246BE5" w:rsidRPr="00085582" w:rsidRDefault="00246BE5" w:rsidP="00051F1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246BE5" w:rsidRPr="00085582" w:rsidRDefault="00246BE5" w:rsidP="00051F11">
      <w:pPr>
        <w:autoSpaceDE w:val="0"/>
        <w:autoSpaceDN w:val="0"/>
        <w:adjustRightInd w:val="0"/>
        <w:spacing w:after="0" w:line="240" w:lineRule="auto"/>
        <w:ind w:left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85582">
        <w:rPr>
          <w:rFonts w:ascii="Times New Roman" w:hAnsi="Times New Roman" w:cs="Times New Roman"/>
          <w:sz w:val="28"/>
          <w:szCs w:val="28"/>
        </w:rPr>
        <w:t>Утверждено</w:t>
      </w:r>
    </w:p>
    <w:p w:rsidR="00246BE5" w:rsidRDefault="00246BE5" w:rsidP="00051F11">
      <w:pPr>
        <w:autoSpaceDE w:val="0"/>
        <w:autoSpaceDN w:val="0"/>
        <w:adjustRightInd w:val="0"/>
        <w:spacing w:after="0" w:line="240" w:lineRule="auto"/>
        <w:ind w:left="540"/>
        <w:jc w:val="right"/>
        <w:rPr>
          <w:rFonts w:ascii="Times New Roman" w:hAnsi="Times New Roman" w:cs="Times New Roman"/>
          <w:sz w:val="28"/>
          <w:szCs w:val="28"/>
        </w:rPr>
      </w:pPr>
      <w:r w:rsidRPr="00085582">
        <w:rPr>
          <w:rFonts w:ascii="Times New Roman" w:hAnsi="Times New Roman" w:cs="Times New Roman"/>
          <w:sz w:val="28"/>
          <w:szCs w:val="28"/>
        </w:rPr>
        <w:t>решением</w:t>
      </w:r>
      <w:r>
        <w:rPr>
          <w:rFonts w:ascii="Times New Roman" w:hAnsi="Times New Roman" w:cs="Times New Roman"/>
          <w:sz w:val="28"/>
          <w:szCs w:val="28"/>
        </w:rPr>
        <w:t xml:space="preserve"> Совета Грачевского </w:t>
      </w:r>
    </w:p>
    <w:p w:rsidR="00246BE5" w:rsidRDefault="00246BE5" w:rsidP="00051F11">
      <w:pPr>
        <w:autoSpaceDE w:val="0"/>
        <w:autoSpaceDN w:val="0"/>
        <w:adjustRightInd w:val="0"/>
        <w:spacing w:after="0" w:line="240" w:lineRule="auto"/>
        <w:ind w:left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246BE5" w:rsidRDefault="00246BE5" w:rsidP="00051F11">
      <w:pPr>
        <w:autoSpaceDE w:val="0"/>
        <w:autoSpaceDN w:val="0"/>
        <w:adjustRightInd w:val="0"/>
        <w:spacing w:after="0" w:line="240" w:lineRule="auto"/>
        <w:ind w:left="540"/>
        <w:jc w:val="right"/>
        <w:rPr>
          <w:rFonts w:ascii="Times New Roman" w:hAnsi="Times New Roman" w:cs="Times New Roman"/>
          <w:sz w:val="28"/>
          <w:szCs w:val="28"/>
        </w:rPr>
      </w:pPr>
      <w:r w:rsidRPr="00085582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BE5" w:rsidRPr="00085582" w:rsidRDefault="00246BE5" w:rsidP="00051F11">
      <w:pPr>
        <w:autoSpaceDE w:val="0"/>
        <w:autoSpaceDN w:val="0"/>
        <w:adjustRightInd w:val="0"/>
        <w:spacing w:after="0" w:line="240" w:lineRule="auto"/>
        <w:ind w:left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июля 2018 года № 62</w:t>
      </w:r>
    </w:p>
    <w:p w:rsidR="00246BE5" w:rsidRDefault="00246BE5" w:rsidP="00051F11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39"/>
      <w:bookmarkEnd w:id="0"/>
    </w:p>
    <w:p w:rsidR="00246BE5" w:rsidRDefault="00246BE5" w:rsidP="00051F11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46BE5" w:rsidRDefault="00246BE5" w:rsidP="00051F11">
      <w:pPr>
        <w:autoSpaceDE w:val="0"/>
        <w:autoSpaceDN w:val="0"/>
        <w:adjustRightInd w:val="0"/>
        <w:spacing w:after="0" w:line="240" w:lineRule="exact"/>
        <w:ind w:left="540" w:right="-62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87C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987C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46BE5" w:rsidRDefault="00246BE5" w:rsidP="00051F11">
      <w:pPr>
        <w:autoSpaceDE w:val="0"/>
        <w:autoSpaceDN w:val="0"/>
        <w:adjustRightInd w:val="0"/>
        <w:spacing w:after="0" w:line="240" w:lineRule="exact"/>
        <w:ind w:left="540" w:right="-62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87C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конкурсе на замещение вакантной должности муниципальной </w:t>
      </w:r>
    </w:p>
    <w:p w:rsidR="00246BE5" w:rsidRDefault="00246BE5" w:rsidP="00051F11">
      <w:pPr>
        <w:autoSpaceDE w:val="0"/>
        <w:autoSpaceDN w:val="0"/>
        <w:adjustRightInd w:val="0"/>
        <w:spacing w:after="0" w:line="240" w:lineRule="exact"/>
        <w:ind w:left="540" w:right="-62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87C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службы в органах местного самоуправления </w:t>
      </w:r>
    </w:p>
    <w:p w:rsidR="00246BE5" w:rsidRPr="00987CBE" w:rsidRDefault="00246BE5" w:rsidP="00051F11">
      <w:pPr>
        <w:autoSpaceDE w:val="0"/>
        <w:autoSpaceDN w:val="0"/>
        <w:adjustRightInd w:val="0"/>
        <w:spacing w:after="0" w:line="240" w:lineRule="exact"/>
        <w:ind w:left="540" w:right="-62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87C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Грачевского муниципального района Ставропольского края</w:t>
      </w:r>
    </w:p>
    <w:p w:rsidR="00246BE5" w:rsidRDefault="00246BE5" w:rsidP="00051F11">
      <w:pPr>
        <w:autoSpaceDE w:val="0"/>
        <w:autoSpaceDN w:val="0"/>
        <w:adjustRightInd w:val="0"/>
        <w:spacing w:after="0" w:line="240" w:lineRule="exact"/>
        <w:ind w:left="540" w:right="-6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6BE5" w:rsidRPr="0064427C" w:rsidRDefault="00246BE5" w:rsidP="00051F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right="-62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4427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46BE5" w:rsidRPr="0064427C" w:rsidRDefault="00246BE5" w:rsidP="00051F11">
      <w:pPr>
        <w:pStyle w:val="ListParagraph"/>
        <w:autoSpaceDE w:val="0"/>
        <w:autoSpaceDN w:val="0"/>
        <w:adjustRightInd w:val="0"/>
        <w:spacing w:after="0" w:line="240" w:lineRule="auto"/>
        <w:ind w:left="540" w:right="-622"/>
        <w:rPr>
          <w:rFonts w:ascii="Times New Roman" w:hAnsi="Times New Roman" w:cs="Times New Roman"/>
          <w:color w:val="000000"/>
          <w:sz w:val="28"/>
          <w:szCs w:val="28"/>
        </w:rPr>
      </w:pPr>
    </w:p>
    <w:p w:rsidR="00246BE5" w:rsidRPr="00085582" w:rsidRDefault="00246BE5" w:rsidP="00051F11">
      <w:pPr>
        <w:autoSpaceDE w:val="0"/>
        <w:autoSpaceDN w:val="0"/>
        <w:adjustRightInd w:val="0"/>
        <w:spacing w:after="0" w:line="240" w:lineRule="auto"/>
        <w:ind w:left="540" w:right="-6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582">
        <w:rPr>
          <w:rFonts w:ascii="Times New Roman" w:hAnsi="Times New Roman" w:cs="Times New Roman"/>
          <w:color w:val="000000"/>
          <w:sz w:val="28"/>
          <w:szCs w:val="28"/>
        </w:rPr>
        <w:t xml:space="preserve">1. Настоящим Положением о конкурсе на замещение вакантной должности муниципальной службы в органах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Грачевского муниципального района</w:t>
      </w:r>
      <w:r w:rsidRPr="00085582">
        <w:rPr>
          <w:rFonts w:ascii="Times New Roman" w:hAnsi="Times New Roman" w:cs="Times New Roman"/>
          <w:color w:val="000000"/>
          <w:sz w:val="28"/>
          <w:szCs w:val="28"/>
        </w:rPr>
        <w:t xml:space="preserve"> Ставропольского края (далее - Положение) в соответствии с Федеральным </w:t>
      </w:r>
      <w:hyperlink r:id="rId8" w:history="1">
        <w:r w:rsidRPr="00085582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085582">
        <w:rPr>
          <w:rFonts w:ascii="Times New Roman" w:hAnsi="Times New Roman" w:cs="Times New Roman"/>
          <w:color w:val="000000"/>
          <w:sz w:val="28"/>
          <w:szCs w:val="28"/>
        </w:rPr>
        <w:t xml:space="preserve"> "О муниципальной службе в Российской Федерации" определяются порядок и условия проведения конкурса на замещение вакантной должности муниципальной службы в органах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Грачевского муниципального района</w:t>
      </w:r>
      <w:r w:rsidRPr="00085582">
        <w:rPr>
          <w:rFonts w:ascii="Times New Roman" w:hAnsi="Times New Roman" w:cs="Times New Roman"/>
          <w:color w:val="000000"/>
          <w:sz w:val="28"/>
          <w:szCs w:val="28"/>
        </w:rPr>
        <w:t xml:space="preserve"> Ставропольского края и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органах</w:t>
      </w:r>
      <w:r w:rsidRPr="00085582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Грачевского муниципального района</w:t>
      </w:r>
      <w:r w:rsidRPr="00085582">
        <w:rPr>
          <w:rFonts w:ascii="Times New Roman" w:hAnsi="Times New Roman" w:cs="Times New Roman"/>
          <w:color w:val="000000"/>
          <w:sz w:val="28"/>
          <w:szCs w:val="28"/>
        </w:rPr>
        <w:t xml:space="preserve"> Ставропольского края, обладающих правами юридического лица (далее соответственно - вакантная должность муниципальной службы, муниципальный орган,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 администрации</w:t>
      </w:r>
      <w:r w:rsidRPr="00085582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246BE5" w:rsidRPr="00085582" w:rsidRDefault="00246BE5" w:rsidP="00051F11">
      <w:pPr>
        <w:autoSpaceDE w:val="0"/>
        <w:autoSpaceDN w:val="0"/>
        <w:adjustRightInd w:val="0"/>
        <w:spacing w:after="0" w:line="240" w:lineRule="auto"/>
        <w:ind w:left="540" w:right="-6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582">
        <w:rPr>
          <w:rFonts w:ascii="Times New Roman" w:hAnsi="Times New Roman" w:cs="Times New Roman"/>
          <w:color w:val="000000"/>
          <w:sz w:val="28"/>
          <w:szCs w:val="28"/>
        </w:rPr>
        <w:t>Конкурс на замещение вакантной должности муниципальной службы (далее - конкурс) обеспечивает конституционное право граждан Российской Федерации на равный доступ к муниципальной службе, а также право муниципальных служащих муниципальных органов (далее - муниципальные служащие) на должностной рост на конкурсной основе.</w:t>
      </w:r>
    </w:p>
    <w:p w:rsidR="00246BE5" w:rsidRPr="00085582" w:rsidRDefault="00246BE5" w:rsidP="00051F11">
      <w:pPr>
        <w:autoSpaceDE w:val="0"/>
        <w:autoSpaceDN w:val="0"/>
        <w:adjustRightInd w:val="0"/>
        <w:spacing w:after="0" w:line="240" w:lineRule="auto"/>
        <w:ind w:left="540" w:right="-6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582">
        <w:rPr>
          <w:rFonts w:ascii="Times New Roman" w:hAnsi="Times New Roman" w:cs="Times New Roman"/>
          <w:color w:val="000000"/>
          <w:sz w:val="28"/>
          <w:szCs w:val="28"/>
        </w:rPr>
        <w:t>2. Решение о проведении конкурса принимается:</w:t>
      </w:r>
    </w:p>
    <w:p w:rsidR="00246BE5" w:rsidRPr="00085582" w:rsidRDefault="00246BE5" w:rsidP="00051F11">
      <w:pPr>
        <w:autoSpaceDE w:val="0"/>
        <w:autoSpaceDN w:val="0"/>
        <w:adjustRightInd w:val="0"/>
        <w:spacing w:after="0" w:line="240" w:lineRule="auto"/>
        <w:ind w:left="540" w:right="-6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582">
        <w:rPr>
          <w:rFonts w:ascii="Times New Roman" w:hAnsi="Times New Roman" w:cs="Times New Roman"/>
          <w:color w:val="000000"/>
          <w:sz w:val="28"/>
          <w:szCs w:val="28"/>
        </w:rPr>
        <w:t xml:space="preserve">2.1. Главой </w:t>
      </w:r>
      <w:r>
        <w:rPr>
          <w:rFonts w:ascii="Times New Roman" w:hAnsi="Times New Roman" w:cs="Times New Roman"/>
          <w:color w:val="000000"/>
          <w:sz w:val="28"/>
          <w:szCs w:val="28"/>
        </w:rPr>
        <w:t>Грачевского муниципального района</w:t>
      </w:r>
      <w:r w:rsidRPr="00085582">
        <w:rPr>
          <w:rFonts w:ascii="Times New Roman" w:hAnsi="Times New Roman" w:cs="Times New Roman"/>
          <w:color w:val="000000"/>
          <w:sz w:val="28"/>
          <w:szCs w:val="28"/>
        </w:rPr>
        <w:t xml:space="preserve"> Ставропольского края при наличии вакантной должности муниципальной службы в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Грачевского муниципального района</w:t>
      </w:r>
      <w:r w:rsidRPr="00085582">
        <w:rPr>
          <w:rFonts w:ascii="Times New Roman" w:hAnsi="Times New Roman" w:cs="Times New Roman"/>
          <w:color w:val="000000"/>
          <w:sz w:val="28"/>
          <w:szCs w:val="28"/>
        </w:rPr>
        <w:t xml:space="preserve"> Ставропольского края, а также при наличии вакантной должности муниципальной службы руководителя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органа администрации</w:t>
      </w:r>
      <w:r w:rsidRPr="0008558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6BE5" w:rsidRDefault="00246BE5" w:rsidP="00051F11">
      <w:pPr>
        <w:autoSpaceDE w:val="0"/>
        <w:autoSpaceDN w:val="0"/>
        <w:adjustRightInd w:val="0"/>
        <w:spacing w:after="0" w:line="240" w:lineRule="auto"/>
        <w:ind w:left="540" w:right="-6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582">
        <w:rPr>
          <w:rFonts w:ascii="Times New Roman" w:hAnsi="Times New Roman" w:cs="Times New Roman"/>
          <w:color w:val="000000"/>
          <w:sz w:val="28"/>
          <w:szCs w:val="28"/>
        </w:rPr>
        <w:t xml:space="preserve">2.2. Председателем </w:t>
      </w:r>
      <w:r>
        <w:rPr>
          <w:rFonts w:ascii="Times New Roman" w:hAnsi="Times New Roman" w:cs="Times New Roman"/>
          <w:color w:val="000000"/>
          <w:sz w:val="28"/>
          <w:szCs w:val="28"/>
        </w:rPr>
        <w:t>Совета</w:t>
      </w:r>
      <w:r w:rsidRPr="000855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Грачевского муниципального района</w:t>
      </w:r>
      <w:r w:rsidRPr="00085582">
        <w:rPr>
          <w:rFonts w:ascii="Times New Roman" w:hAnsi="Times New Roman" w:cs="Times New Roman"/>
          <w:color w:val="000000"/>
          <w:sz w:val="28"/>
          <w:szCs w:val="28"/>
        </w:rPr>
        <w:t xml:space="preserve"> Ставропольского края при наличии вакантной должности муниципальной службы в </w:t>
      </w:r>
      <w:r>
        <w:rPr>
          <w:rFonts w:ascii="Times New Roman" w:hAnsi="Times New Roman" w:cs="Times New Roman"/>
          <w:color w:val="000000"/>
          <w:sz w:val="28"/>
          <w:szCs w:val="28"/>
        </w:rPr>
        <w:t>Совете</w:t>
      </w:r>
      <w:r w:rsidRPr="000855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Грачевского муниципального района</w:t>
      </w:r>
      <w:r w:rsidRPr="00085582">
        <w:rPr>
          <w:rFonts w:ascii="Times New Roman" w:hAnsi="Times New Roman" w:cs="Times New Roman"/>
          <w:color w:val="000000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6BE5" w:rsidRPr="00085582" w:rsidRDefault="00246BE5" w:rsidP="00051F11">
      <w:pPr>
        <w:autoSpaceDE w:val="0"/>
        <w:autoSpaceDN w:val="0"/>
        <w:adjustRightInd w:val="0"/>
        <w:spacing w:after="0" w:line="240" w:lineRule="auto"/>
        <w:ind w:left="540" w:right="-6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 Председателем К</w:t>
      </w:r>
      <w:r w:rsidRPr="00085582">
        <w:rPr>
          <w:rFonts w:ascii="Times New Roman" w:hAnsi="Times New Roman" w:cs="Times New Roman"/>
          <w:color w:val="000000"/>
          <w:sz w:val="28"/>
          <w:szCs w:val="28"/>
        </w:rPr>
        <w:t xml:space="preserve">онтрольно-счетной </w:t>
      </w:r>
      <w:r>
        <w:rPr>
          <w:rFonts w:ascii="Times New Roman" w:hAnsi="Times New Roman" w:cs="Times New Roman"/>
          <w:color w:val="000000"/>
          <w:sz w:val="28"/>
          <w:szCs w:val="28"/>
        </w:rPr>
        <w:t>комиссии</w:t>
      </w:r>
      <w:r w:rsidRPr="000855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Грачевского муниципального района</w:t>
      </w:r>
      <w:r w:rsidRPr="00085582">
        <w:rPr>
          <w:rFonts w:ascii="Times New Roman" w:hAnsi="Times New Roman" w:cs="Times New Roman"/>
          <w:color w:val="000000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</w:t>
      </w:r>
      <w:r w:rsidRPr="00085582">
        <w:rPr>
          <w:rFonts w:ascii="Times New Roman" w:hAnsi="Times New Roman" w:cs="Times New Roman"/>
          <w:color w:val="000000"/>
          <w:sz w:val="28"/>
          <w:szCs w:val="28"/>
        </w:rPr>
        <w:t xml:space="preserve"> наличии вакантной должности муниципальной службы в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Контрольно-счетной комиссии</w:t>
      </w:r>
      <w:r w:rsidRPr="000855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Грачевского муниципального района</w:t>
      </w:r>
      <w:r w:rsidRPr="00085582">
        <w:rPr>
          <w:rFonts w:ascii="Times New Roman" w:hAnsi="Times New Roman" w:cs="Times New Roman"/>
          <w:color w:val="000000"/>
          <w:sz w:val="28"/>
          <w:szCs w:val="28"/>
        </w:rPr>
        <w:t xml:space="preserve"> Ставропольского края.</w:t>
      </w:r>
    </w:p>
    <w:p w:rsidR="00246BE5" w:rsidRPr="00085582" w:rsidRDefault="00246BE5" w:rsidP="00051F1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582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85582">
        <w:rPr>
          <w:rFonts w:ascii="Times New Roman" w:hAnsi="Times New Roman" w:cs="Times New Roman"/>
          <w:color w:val="000000"/>
          <w:sz w:val="28"/>
          <w:szCs w:val="28"/>
        </w:rPr>
        <w:t xml:space="preserve">. Руководителем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органа администрации</w:t>
      </w:r>
      <w:r w:rsidRPr="00085582">
        <w:rPr>
          <w:rFonts w:ascii="Times New Roman" w:hAnsi="Times New Roman" w:cs="Times New Roman"/>
          <w:color w:val="000000"/>
          <w:sz w:val="28"/>
          <w:szCs w:val="28"/>
        </w:rPr>
        <w:t xml:space="preserve"> при наличии вакантной должности муниципальной службы в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органе администрации</w:t>
      </w:r>
      <w:r w:rsidRPr="0008558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6BE5" w:rsidRPr="00085582" w:rsidRDefault="00246BE5" w:rsidP="00051F11">
      <w:pPr>
        <w:autoSpaceDE w:val="0"/>
        <w:autoSpaceDN w:val="0"/>
        <w:adjustRightInd w:val="0"/>
        <w:spacing w:after="0" w:line="240" w:lineRule="auto"/>
        <w:ind w:left="-540" w:right="458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582">
        <w:rPr>
          <w:rFonts w:ascii="Times New Roman" w:hAnsi="Times New Roman" w:cs="Times New Roman"/>
          <w:color w:val="000000"/>
          <w:sz w:val="28"/>
          <w:szCs w:val="28"/>
        </w:rPr>
        <w:t>3. Конкурс не проводится:</w:t>
      </w:r>
    </w:p>
    <w:p w:rsidR="00246BE5" w:rsidRPr="00085582" w:rsidRDefault="00246BE5" w:rsidP="00051F11">
      <w:pPr>
        <w:autoSpaceDE w:val="0"/>
        <w:autoSpaceDN w:val="0"/>
        <w:adjustRightInd w:val="0"/>
        <w:spacing w:after="0" w:line="240" w:lineRule="auto"/>
        <w:ind w:left="-540" w:right="458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582">
        <w:rPr>
          <w:rFonts w:ascii="Times New Roman" w:hAnsi="Times New Roman" w:cs="Times New Roman"/>
          <w:color w:val="000000"/>
          <w:sz w:val="28"/>
          <w:szCs w:val="28"/>
        </w:rPr>
        <w:t>1) при заключении срочного трудового договора;</w:t>
      </w:r>
    </w:p>
    <w:p w:rsidR="00246BE5" w:rsidRPr="00085582" w:rsidRDefault="00246BE5" w:rsidP="00051F11">
      <w:pPr>
        <w:autoSpaceDE w:val="0"/>
        <w:autoSpaceDN w:val="0"/>
        <w:adjustRightInd w:val="0"/>
        <w:spacing w:after="0" w:line="240" w:lineRule="auto"/>
        <w:ind w:left="-540" w:right="458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582">
        <w:rPr>
          <w:rFonts w:ascii="Times New Roman" w:hAnsi="Times New Roman" w:cs="Times New Roman"/>
          <w:color w:val="000000"/>
          <w:sz w:val="28"/>
          <w:szCs w:val="28"/>
        </w:rPr>
        <w:t>2) при назначении муниципального служащего, который по состоянию здоровья в соответствии с медицинским заключением не может исполнять должностные обязанности по замещаемой должности муниципальной службы, на соответствующую его квалификации и не противопоказанную по состоянию здоровья иную должность муниципальной службы;</w:t>
      </w:r>
    </w:p>
    <w:p w:rsidR="00246BE5" w:rsidRPr="00085582" w:rsidRDefault="00246BE5" w:rsidP="00051F11">
      <w:pPr>
        <w:autoSpaceDE w:val="0"/>
        <w:autoSpaceDN w:val="0"/>
        <w:adjustRightInd w:val="0"/>
        <w:spacing w:after="0" w:line="240" w:lineRule="auto"/>
        <w:ind w:left="-540" w:right="458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582">
        <w:rPr>
          <w:rFonts w:ascii="Times New Roman" w:hAnsi="Times New Roman" w:cs="Times New Roman"/>
          <w:color w:val="000000"/>
          <w:sz w:val="28"/>
          <w:szCs w:val="28"/>
        </w:rPr>
        <w:t xml:space="preserve">3)  при назначении на должность муниципальной службы муниципального служащего (гражданина), включенного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резерв управленческих кадров или </w:t>
      </w:r>
      <w:r w:rsidRPr="00085582">
        <w:rPr>
          <w:rFonts w:ascii="Times New Roman" w:hAnsi="Times New Roman" w:cs="Times New Roman"/>
          <w:color w:val="000000"/>
          <w:sz w:val="28"/>
          <w:szCs w:val="28"/>
        </w:rPr>
        <w:t>кадровый резерв;</w:t>
      </w:r>
    </w:p>
    <w:p w:rsidR="00246BE5" w:rsidRPr="00085582" w:rsidRDefault="00246BE5" w:rsidP="00051F11">
      <w:pPr>
        <w:autoSpaceDE w:val="0"/>
        <w:autoSpaceDN w:val="0"/>
        <w:adjustRightInd w:val="0"/>
        <w:spacing w:after="0" w:line="240" w:lineRule="auto"/>
        <w:ind w:left="-540" w:right="458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85582">
        <w:rPr>
          <w:rFonts w:ascii="Times New Roman" w:hAnsi="Times New Roman" w:cs="Times New Roman"/>
          <w:color w:val="000000"/>
          <w:sz w:val="28"/>
          <w:szCs w:val="28"/>
        </w:rPr>
        <w:t xml:space="preserve">) при назначении на отдельные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перечень которых утвержден постановлением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Грачевского муниципального района</w:t>
      </w:r>
      <w:r w:rsidRPr="00085582">
        <w:rPr>
          <w:rFonts w:ascii="Times New Roman" w:hAnsi="Times New Roman" w:cs="Times New Roman"/>
          <w:color w:val="000000"/>
          <w:sz w:val="28"/>
          <w:szCs w:val="28"/>
        </w:rPr>
        <w:t xml:space="preserve"> Ставропольского края;</w:t>
      </w:r>
    </w:p>
    <w:p w:rsidR="00246BE5" w:rsidRDefault="00246BE5" w:rsidP="00051F11">
      <w:pPr>
        <w:autoSpaceDE w:val="0"/>
        <w:autoSpaceDN w:val="0"/>
        <w:adjustRightInd w:val="0"/>
        <w:spacing w:after="0" w:line="240" w:lineRule="auto"/>
        <w:ind w:left="-540" w:right="458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85582">
        <w:rPr>
          <w:rFonts w:ascii="Times New Roman" w:hAnsi="Times New Roman" w:cs="Times New Roman"/>
          <w:color w:val="000000"/>
          <w:sz w:val="28"/>
          <w:szCs w:val="28"/>
        </w:rPr>
        <w:t>) при назначении на должность муниципальной службы, относящуюся к младшей и старшей группам должностей муниципальной службы.</w:t>
      </w:r>
    </w:p>
    <w:p w:rsidR="00246BE5" w:rsidRPr="00085582" w:rsidRDefault="00246BE5" w:rsidP="00051F11">
      <w:pPr>
        <w:autoSpaceDE w:val="0"/>
        <w:autoSpaceDN w:val="0"/>
        <w:adjustRightInd w:val="0"/>
        <w:spacing w:after="0" w:line="240" w:lineRule="auto"/>
        <w:ind w:left="-540" w:right="458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85582">
        <w:rPr>
          <w:rFonts w:ascii="Times New Roman" w:hAnsi="Times New Roman" w:cs="Times New Roman"/>
          <w:color w:val="000000"/>
          <w:sz w:val="28"/>
          <w:szCs w:val="28"/>
        </w:rPr>
        <w:t>. 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 к вакантной должности муниципальной службы.</w:t>
      </w:r>
    </w:p>
    <w:p w:rsidR="00246BE5" w:rsidRPr="00085582" w:rsidRDefault="00246BE5" w:rsidP="00051F11">
      <w:pPr>
        <w:autoSpaceDE w:val="0"/>
        <w:autoSpaceDN w:val="0"/>
        <w:adjustRightInd w:val="0"/>
        <w:spacing w:after="0" w:line="240" w:lineRule="auto"/>
        <w:ind w:left="-540" w:right="458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85582">
        <w:rPr>
          <w:rFonts w:ascii="Times New Roman" w:hAnsi="Times New Roman" w:cs="Times New Roman"/>
          <w:color w:val="000000"/>
          <w:sz w:val="28"/>
          <w:szCs w:val="28"/>
        </w:rPr>
        <w:t>. 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246BE5" w:rsidRDefault="00246BE5" w:rsidP="00051F11">
      <w:pPr>
        <w:autoSpaceDE w:val="0"/>
        <w:autoSpaceDN w:val="0"/>
        <w:adjustRightInd w:val="0"/>
        <w:spacing w:after="0" w:line="240" w:lineRule="auto"/>
        <w:ind w:left="-540" w:right="45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6BE5" w:rsidRDefault="00246BE5" w:rsidP="00051F11">
      <w:pPr>
        <w:autoSpaceDE w:val="0"/>
        <w:autoSpaceDN w:val="0"/>
        <w:adjustRightInd w:val="0"/>
        <w:spacing w:after="0" w:line="240" w:lineRule="auto"/>
        <w:ind w:left="-540" w:right="458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D7C82">
        <w:rPr>
          <w:rFonts w:ascii="Times New Roman" w:hAnsi="Times New Roman" w:cs="Times New Roman"/>
          <w:sz w:val="28"/>
          <w:szCs w:val="28"/>
        </w:rPr>
        <w:t>2. Организация и условия проведения конкурса</w:t>
      </w:r>
    </w:p>
    <w:p w:rsidR="00246BE5" w:rsidRDefault="00246BE5" w:rsidP="00051F11">
      <w:pPr>
        <w:autoSpaceDE w:val="0"/>
        <w:autoSpaceDN w:val="0"/>
        <w:adjustRightInd w:val="0"/>
        <w:spacing w:after="0" w:line="240" w:lineRule="auto"/>
        <w:ind w:left="-540" w:right="458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46BE5" w:rsidRPr="008C0E0B" w:rsidRDefault="00246BE5" w:rsidP="00051F11">
      <w:pPr>
        <w:autoSpaceDE w:val="0"/>
        <w:autoSpaceDN w:val="0"/>
        <w:adjustRightInd w:val="0"/>
        <w:spacing w:after="0" w:line="240" w:lineRule="auto"/>
        <w:ind w:left="-540" w:right="458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C0E0B">
        <w:rPr>
          <w:rFonts w:ascii="Times New Roman" w:hAnsi="Times New Roman" w:cs="Times New Roman"/>
          <w:color w:val="000000"/>
          <w:sz w:val="28"/>
          <w:szCs w:val="28"/>
        </w:rPr>
        <w:t>. Для проведения конкурса в администрации Грачевского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C0E0B">
        <w:rPr>
          <w:rFonts w:ascii="Times New Roman" w:hAnsi="Times New Roman" w:cs="Times New Roman"/>
          <w:color w:val="000000"/>
          <w:sz w:val="28"/>
          <w:szCs w:val="28"/>
        </w:rPr>
        <w:t xml:space="preserve"> Совете Грачевского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C0E0B">
        <w:rPr>
          <w:rFonts w:ascii="Times New Roman" w:hAnsi="Times New Roman" w:cs="Times New Roman"/>
          <w:color w:val="000000"/>
          <w:sz w:val="28"/>
          <w:szCs w:val="28"/>
        </w:rPr>
        <w:t xml:space="preserve">  в Контрольно-счетной комиссии Грачевского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C0E0B">
        <w:rPr>
          <w:rFonts w:ascii="Times New Roman" w:hAnsi="Times New Roman" w:cs="Times New Roman"/>
          <w:color w:val="000000"/>
          <w:sz w:val="28"/>
          <w:szCs w:val="28"/>
        </w:rPr>
        <w:t xml:space="preserve">  в органе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образуется конкурсная комиссия в составе 5 человек</w:t>
      </w:r>
      <w:r w:rsidRPr="008C0E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6BE5" w:rsidRPr="008C0E0B" w:rsidRDefault="00246BE5" w:rsidP="00051F11">
      <w:pPr>
        <w:autoSpaceDE w:val="0"/>
        <w:autoSpaceDN w:val="0"/>
        <w:adjustRightInd w:val="0"/>
        <w:spacing w:after="0" w:line="240" w:lineRule="auto"/>
        <w:ind w:left="-540" w:right="458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C0E0B">
        <w:rPr>
          <w:rFonts w:ascii="Times New Roman" w:hAnsi="Times New Roman" w:cs="Times New Roman"/>
          <w:color w:val="000000"/>
          <w:sz w:val="28"/>
          <w:szCs w:val="28"/>
        </w:rPr>
        <w:t>. В состав конкурсной комиссии входят:</w:t>
      </w:r>
    </w:p>
    <w:p w:rsidR="00246BE5" w:rsidRPr="008C0E0B" w:rsidRDefault="00246BE5" w:rsidP="00051F11">
      <w:pPr>
        <w:autoSpaceDE w:val="0"/>
        <w:autoSpaceDN w:val="0"/>
        <w:adjustRightInd w:val="0"/>
        <w:spacing w:after="0" w:line="240" w:lineRule="auto"/>
        <w:ind w:left="-540" w:right="458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0E0B">
        <w:rPr>
          <w:rFonts w:ascii="Times New Roman" w:hAnsi="Times New Roman" w:cs="Times New Roman"/>
          <w:color w:val="000000"/>
          <w:sz w:val="28"/>
          <w:szCs w:val="28"/>
        </w:rPr>
        <w:t>1) представитель нанимателя (работодатель) и (или) уполномоченные им муниципальные служащие (в том числе муниципальные служащие, ответственные за ведение кадровой работы в муниципальном органе или органе администрации);</w:t>
      </w:r>
    </w:p>
    <w:p w:rsidR="00246BE5" w:rsidRDefault="00246BE5" w:rsidP="00051F11">
      <w:pPr>
        <w:autoSpaceDE w:val="0"/>
        <w:autoSpaceDN w:val="0"/>
        <w:adjustRightInd w:val="0"/>
        <w:spacing w:after="0" w:line="240" w:lineRule="auto"/>
        <w:ind w:left="-540" w:right="458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582">
        <w:rPr>
          <w:rFonts w:ascii="Times New Roman" w:hAnsi="Times New Roman" w:cs="Times New Roman"/>
          <w:color w:val="000000"/>
          <w:sz w:val="28"/>
          <w:szCs w:val="28"/>
        </w:rPr>
        <w:t xml:space="preserve">2) представители научных и образовательных учреждений, приглашаемые соответствующим муниципальным органом,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органом администрации</w:t>
      </w:r>
      <w:r w:rsidRPr="00085582">
        <w:rPr>
          <w:rFonts w:ascii="Times New Roman" w:hAnsi="Times New Roman" w:cs="Times New Roman"/>
          <w:color w:val="000000"/>
          <w:sz w:val="28"/>
          <w:szCs w:val="28"/>
        </w:rPr>
        <w:t xml:space="preserve"> в качестве независимых экспертов - специалистов по вопросам, связанным с муниципальной службой, без указания персональных данных экспертов. Число независимых экспертов должно составлять не менее одной четверти от общего числа членов конкурсной комиссии.</w:t>
      </w:r>
    </w:p>
    <w:p w:rsidR="00246BE5" w:rsidRPr="00085582" w:rsidRDefault="00246BE5" w:rsidP="00051F11">
      <w:pPr>
        <w:autoSpaceDE w:val="0"/>
        <w:autoSpaceDN w:val="0"/>
        <w:adjustRightInd w:val="0"/>
        <w:spacing w:after="0" w:line="240" w:lineRule="auto"/>
        <w:ind w:left="540" w:right="458" w:hanging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582">
        <w:rPr>
          <w:rFonts w:ascii="Times New Roman" w:hAnsi="Times New Roman" w:cs="Times New Roman"/>
          <w:color w:val="000000"/>
          <w:sz w:val="28"/>
          <w:szCs w:val="28"/>
        </w:rPr>
        <w:t xml:space="preserve">Состав конкурсной комиссии для проведения конкурса на замещение вакантной должности муниципальной службы, исполнение должностных обязанностей по которой связано с использованием сведений,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85582">
        <w:rPr>
          <w:rFonts w:ascii="Times New Roman" w:hAnsi="Times New Roman" w:cs="Times New Roman"/>
          <w:color w:val="000000"/>
          <w:sz w:val="28"/>
          <w:szCs w:val="28"/>
        </w:rPr>
        <w:t>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246BE5" w:rsidRPr="00085582" w:rsidRDefault="00246BE5" w:rsidP="00051F1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582">
        <w:rPr>
          <w:rFonts w:ascii="Times New Roman" w:hAnsi="Times New Roman" w:cs="Times New Roman"/>
          <w:color w:val="000000"/>
          <w:sz w:val="28"/>
          <w:szCs w:val="28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246BE5" w:rsidRPr="00085582" w:rsidRDefault="00246BE5" w:rsidP="00051F1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85582">
        <w:rPr>
          <w:rFonts w:ascii="Times New Roman" w:hAnsi="Times New Roman" w:cs="Times New Roman"/>
          <w:color w:val="000000"/>
          <w:sz w:val="28"/>
          <w:szCs w:val="28"/>
        </w:rPr>
        <w:t>. Конкурсная комиссия состоит из председателя, заместителя председателя, секретаря и членов комиссии.</w:t>
      </w:r>
    </w:p>
    <w:p w:rsidR="00246BE5" w:rsidRPr="00085582" w:rsidRDefault="00246BE5" w:rsidP="00051F1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85582">
        <w:rPr>
          <w:rFonts w:ascii="Times New Roman" w:hAnsi="Times New Roman" w:cs="Times New Roman"/>
          <w:color w:val="000000"/>
          <w:sz w:val="28"/>
          <w:szCs w:val="28"/>
        </w:rPr>
        <w:t>. Заседание конкурсной комиссии проводится при наличии не менее двух кандидатов.</w:t>
      </w:r>
    </w:p>
    <w:p w:rsidR="00246BE5" w:rsidRPr="00085582" w:rsidRDefault="00246BE5" w:rsidP="00051F1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85582">
        <w:rPr>
          <w:rFonts w:ascii="Times New Roman" w:hAnsi="Times New Roman" w:cs="Times New Roman"/>
          <w:color w:val="000000"/>
          <w:sz w:val="28"/>
          <w:szCs w:val="28"/>
        </w:rPr>
        <w:t>. Заседание конкурсной комиссии считается правомочным, если на нем присутствует не менее двух третей от общего числа ее членов.</w:t>
      </w:r>
    </w:p>
    <w:p w:rsidR="00246BE5" w:rsidRPr="00085582" w:rsidRDefault="00246BE5" w:rsidP="00051F1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85582">
        <w:rPr>
          <w:rFonts w:ascii="Times New Roman" w:hAnsi="Times New Roman" w:cs="Times New Roman"/>
          <w:color w:val="000000"/>
          <w:sz w:val="28"/>
          <w:szCs w:val="28"/>
        </w:rPr>
        <w:t xml:space="preserve">. После принятия решения о проведении конкурса муниципальный орган или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 администрации</w:t>
      </w:r>
      <w:r w:rsidRPr="00085582">
        <w:rPr>
          <w:rFonts w:ascii="Times New Roman" w:hAnsi="Times New Roman" w:cs="Times New Roman"/>
          <w:color w:val="000000"/>
          <w:sz w:val="28"/>
          <w:szCs w:val="28"/>
        </w:rPr>
        <w:t xml:space="preserve"> размещает объявление о проведении конкурса 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Грачевского муниципального района</w:t>
      </w:r>
      <w:r w:rsidRPr="00085582">
        <w:rPr>
          <w:rFonts w:ascii="Times New Roman" w:hAnsi="Times New Roman" w:cs="Times New Roman"/>
          <w:color w:val="000000"/>
          <w:sz w:val="28"/>
          <w:szCs w:val="28"/>
        </w:rPr>
        <w:t xml:space="preserve"> Ставропольского края в информационно-телекоммуникационной сети "Интернет" не позднее, чем за 20 дней до дня его проведения.</w:t>
      </w:r>
    </w:p>
    <w:p w:rsidR="00246BE5" w:rsidRPr="00085582" w:rsidRDefault="00246BE5" w:rsidP="00051F1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582">
        <w:rPr>
          <w:rFonts w:ascii="Times New Roman" w:hAnsi="Times New Roman" w:cs="Times New Roman"/>
          <w:color w:val="000000"/>
          <w:sz w:val="28"/>
          <w:szCs w:val="28"/>
        </w:rPr>
        <w:t>В размещаемом объявлении о проведении конкурса указываются:</w:t>
      </w:r>
    </w:p>
    <w:p w:rsidR="00246BE5" w:rsidRPr="00085582" w:rsidRDefault="00246BE5" w:rsidP="00051F1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582">
        <w:rPr>
          <w:rFonts w:ascii="Times New Roman" w:hAnsi="Times New Roman" w:cs="Times New Roman"/>
          <w:color w:val="000000"/>
          <w:sz w:val="28"/>
          <w:szCs w:val="28"/>
        </w:rPr>
        <w:t>1) наименование вакантной должности муниципальной службы;</w:t>
      </w:r>
    </w:p>
    <w:p w:rsidR="00246BE5" w:rsidRPr="00085582" w:rsidRDefault="00246BE5" w:rsidP="00051F1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582">
        <w:rPr>
          <w:rFonts w:ascii="Times New Roman" w:hAnsi="Times New Roman" w:cs="Times New Roman"/>
          <w:color w:val="000000"/>
          <w:sz w:val="28"/>
          <w:szCs w:val="28"/>
        </w:rPr>
        <w:t>2) требования, предъявляемые к претенденту на замещение этой должности;</w:t>
      </w:r>
    </w:p>
    <w:p w:rsidR="00246BE5" w:rsidRDefault="00246BE5" w:rsidP="00051F1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8"/>
      <w:bookmarkEnd w:id="1"/>
      <w:r>
        <w:rPr>
          <w:rFonts w:ascii="Times New Roman" w:hAnsi="Times New Roman" w:cs="Times New Roman"/>
          <w:sz w:val="28"/>
          <w:szCs w:val="28"/>
        </w:rPr>
        <w:t>3) срок, место и время представления документов;</w:t>
      </w:r>
    </w:p>
    <w:p w:rsidR="00246BE5" w:rsidRDefault="00246BE5" w:rsidP="00051F1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перечень документов, подаваемых гражданами для участия в конкурсе, и требования к их оформлению;</w:t>
      </w:r>
    </w:p>
    <w:p w:rsidR="00246BE5" w:rsidRDefault="00246BE5" w:rsidP="00051F1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дату, время, место и условия проведения конкурса;</w:t>
      </w:r>
    </w:p>
    <w:p w:rsidR="00246BE5" w:rsidRDefault="00246BE5" w:rsidP="00051F1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проект трудового договора;</w:t>
      </w:r>
    </w:p>
    <w:p w:rsidR="00246BE5" w:rsidRDefault="00246BE5" w:rsidP="00051F1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адрес, по которому граждане могут ознакомиться с необходимой для участия в конкурсе информацией, и порядок ознакомления с этой информацией.</w:t>
      </w:r>
    </w:p>
    <w:p w:rsidR="00246BE5" w:rsidRPr="00085582" w:rsidRDefault="00246BE5" w:rsidP="00051F1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582">
        <w:rPr>
          <w:rFonts w:ascii="Times New Roman" w:hAnsi="Times New Roman" w:cs="Times New Roman"/>
          <w:color w:val="000000"/>
          <w:sz w:val="28"/>
          <w:szCs w:val="28"/>
        </w:rPr>
        <w:t xml:space="preserve">7. Гражданин, изъявивший желание принять участие в конкурсе, представляет в муниципальный орган,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 администрации</w:t>
      </w:r>
      <w:r w:rsidRPr="0008558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46BE5" w:rsidRDefault="00246BE5" w:rsidP="00051F1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085582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личное заявление, включающее согласие на прохождение процедуры оформления допуска к сведениям, составляющим государственную или иную охраняемую законом тайну, если исполнение обязанностей по должности муниципальной службы, на которую претендует гражданин, связано с использованием таких сведений;</w:t>
      </w:r>
    </w:p>
    <w:p w:rsidR="00246BE5" w:rsidRPr="008058E7" w:rsidRDefault="00246BE5" w:rsidP="00051F1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085582">
        <w:rPr>
          <w:rFonts w:ascii="Times New Roman" w:hAnsi="Times New Roman" w:cs="Times New Roman"/>
          <w:color w:val="000000"/>
          <w:sz w:val="28"/>
          <w:szCs w:val="28"/>
        </w:rPr>
        <w:t xml:space="preserve">2) собственноручно заполненную и подписанную анкету </w:t>
      </w:r>
      <w:r>
        <w:rPr>
          <w:rFonts w:ascii="Times New Roman" w:hAnsi="Times New Roman" w:cs="Times New Roman"/>
          <w:sz w:val="28"/>
          <w:szCs w:val="28"/>
        </w:rPr>
        <w:t>по форме, утвержденной распоряжением Правительства Российской Федерации от 26 мая 2005 N 667-р;</w:t>
      </w:r>
    </w:p>
    <w:p w:rsidR="00246BE5" w:rsidRPr="00085582" w:rsidRDefault="00246BE5" w:rsidP="00051F1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582">
        <w:rPr>
          <w:rFonts w:ascii="Times New Roman" w:hAnsi="Times New Roman" w:cs="Times New Roman"/>
          <w:color w:val="000000"/>
          <w:sz w:val="28"/>
          <w:szCs w:val="28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246BE5" w:rsidRPr="00085582" w:rsidRDefault="00246BE5" w:rsidP="00051F1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582">
        <w:rPr>
          <w:rFonts w:ascii="Times New Roman" w:hAnsi="Times New Roman" w:cs="Times New Roman"/>
          <w:color w:val="000000"/>
          <w:sz w:val="28"/>
          <w:szCs w:val="28"/>
        </w:rPr>
        <w:t>4) документы, подтверждающие необходимое образование и стаж работы:</w:t>
      </w:r>
    </w:p>
    <w:p w:rsidR="00246BE5" w:rsidRPr="00085582" w:rsidRDefault="00246BE5" w:rsidP="00051F1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582">
        <w:rPr>
          <w:rFonts w:ascii="Times New Roman" w:hAnsi="Times New Roman" w:cs="Times New Roman"/>
          <w:color w:val="000000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(служебную) деятельность гражданина;</w:t>
      </w:r>
    </w:p>
    <w:p w:rsidR="00246BE5" w:rsidRPr="00F363BD" w:rsidRDefault="00246BE5" w:rsidP="00051F11">
      <w:pPr>
        <w:autoSpaceDE w:val="0"/>
        <w:autoSpaceDN w:val="0"/>
        <w:adjustRightInd w:val="0"/>
        <w:spacing w:before="280"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копии документов об </w:t>
      </w:r>
      <w:r w:rsidRPr="00085582">
        <w:rPr>
          <w:rFonts w:ascii="Times New Roman" w:hAnsi="Times New Roman" w:cs="Times New Roman"/>
          <w:color w:val="000000"/>
          <w:sz w:val="28"/>
          <w:szCs w:val="28"/>
        </w:rPr>
        <w:t>образовании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363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по желанию гражданина - о дополнительном профессиональном образовании, о присвоении ученой степени, ученого звания;</w:t>
      </w:r>
    </w:p>
    <w:p w:rsidR="00246BE5" w:rsidRDefault="00246BE5" w:rsidP="00051F11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582">
        <w:rPr>
          <w:rFonts w:ascii="Times New Roman" w:hAnsi="Times New Roman" w:cs="Times New Roman"/>
          <w:color w:val="000000"/>
          <w:sz w:val="28"/>
          <w:szCs w:val="28"/>
        </w:rPr>
        <w:t>5) заключение медицинского учреждения об отсутствии заболевания, препятствующего поступлению на муниципальную службу;</w:t>
      </w:r>
    </w:p>
    <w:p w:rsidR="00246BE5" w:rsidRDefault="00246BE5" w:rsidP="00051F11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сведения о своих доходах, о доходах супруги (супруга) и несовершеннолетних детей, полученных от всех источников за календарный год, предшествующий году проведения конкурса, а также сведения об имуществе, принадлежащем ему на праве собственности, и о своих обязательствах имущественного характера, сведения об имуществе, принадлежащем супруге (супругу) и несовершеннолетним детям на праве собственности, и об их обязательствах имущественного характера (далее - сведения о доходах) по состоянию на первое число месяца, предшествующего месяцу подачи документов для участия в Конкурсе, по </w:t>
      </w:r>
      <w:hyperlink r:id="rId9" w:history="1">
        <w:r w:rsidRPr="00F363BD">
          <w:rPr>
            <w:rFonts w:ascii="Times New Roman" w:hAnsi="Times New Roman" w:cs="Times New Roman"/>
            <w:color w:val="000000"/>
            <w:sz w:val="28"/>
            <w:szCs w:val="28"/>
          </w:rPr>
          <w:t>форме</w:t>
        </w:r>
      </w:hyperlink>
      <w:r w:rsidRPr="00F363B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утвержденной Указом Президента РФ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Федерации";</w:t>
      </w:r>
    </w:p>
    <w:p w:rsidR="00246BE5" w:rsidRDefault="00246BE5" w:rsidP="00051F11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копию страхового свидетельства обязательного пенсионного страхования;</w:t>
      </w:r>
    </w:p>
    <w:p w:rsidR="00246BE5" w:rsidRDefault="00246BE5" w:rsidP="00051F11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 копию свидетельства о постановке физического лица на учет в налоговом органе по месту жительства;</w:t>
      </w:r>
    </w:p>
    <w:p w:rsidR="00246BE5" w:rsidRDefault="00246BE5" w:rsidP="00051F11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 согласие на обработку персональных данных гражданина, желающего участвовать в конкурсе;</w:t>
      </w:r>
    </w:p>
    <w:p w:rsidR="00246BE5" w:rsidRDefault="00246BE5" w:rsidP="00051F11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размещал общедоступную информацию;</w:t>
      </w:r>
    </w:p>
    <w:p w:rsidR="00246BE5" w:rsidRDefault="00246BE5" w:rsidP="00051F11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246BE5" w:rsidRDefault="00246BE5" w:rsidP="00051F11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претендующие на замещение вакантной должности муниципальной службы, могут по своему усмотрению представить дополнительно: рекомендации, результаты тестирования, характеристики и другие документы.</w:t>
      </w:r>
    </w:p>
    <w:p w:rsidR="00246BE5" w:rsidRDefault="00246BE5" w:rsidP="00051F11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документы, поданные гражданином, формируются в дело. Информация о претенденте заносится в журнал регистрации поступления заявок на участие в конкурсе, где указывается перечень поданных на конкурс документов.</w:t>
      </w:r>
    </w:p>
    <w:p w:rsidR="00246BE5" w:rsidRDefault="00246BE5" w:rsidP="00051F11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Несвоевременное представление документов, указанных </w:t>
      </w:r>
      <w:r w:rsidRPr="00F363B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hyperlink r:id="rId10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пункте 7</w:t>
        </w:r>
        <w:r w:rsidRPr="00F363BD">
          <w:rPr>
            <w:rFonts w:ascii="Times New Roman" w:hAnsi="Times New Roman" w:cs="Times New Roman"/>
            <w:color w:val="000000"/>
            <w:sz w:val="28"/>
            <w:szCs w:val="28"/>
          </w:rPr>
          <w:t xml:space="preserve"> части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представление их не в полном объеме или с нарушением правил оформления являются основанием для отказа гражданину в их приеме.</w:t>
      </w:r>
    </w:p>
    <w:p w:rsidR="00246BE5" w:rsidRDefault="00246BE5" w:rsidP="00051F11">
      <w:pPr>
        <w:pStyle w:val="ConsPlusNormal"/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Сформированное секретарем комиссии дело передается на рассмотрение комиссии.</w:t>
      </w:r>
      <w:r w:rsidRPr="00867E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BE5" w:rsidRDefault="00246BE5" w:rsidP="00051F11">
      <w:pPr>
        <w:pStyle w:val="ConsPlusNormal"/>
        <w:ind w:right="-11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8C0E0B">
        <w:rPr>
          <w:rFonts w:ascii="Times New Roman" w:hAnsi="Times New Roman" w:cs="Times New Roman"/>
          <w:sz w:val="28"/>
          <w:szCs w:val="28"/>
        </w:rPr>
        <w:t xml:space="preserve">. При обработке персональных данных в муниципальном органе или органе администрации в соответствии с законодательством Российской Федерации в области персональных данных принимаются правовые, организационные и технические меры или обеспечивается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C0E0B">
        <w:rPr>
          <w:rFonts w:ascii="Times New Roman" w:hAnsi="Times New Roman" w:cs="Times New Roman"/>
          <w:sz w:val="28"/>
          <w:szCs w:val="28"/>
        </w:rPr>
        <w:t xml:space="preserve">данных, а также от иных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E0B">
        <w:rPr>
          <w:rFonts w:ascii="Times New Roman" w:hAnsi="Times New Roman" w:cs="Times New Roman"/>
          <w:sz w:val="28"/>
          <w:szCs w:val="28"/>
        </w:rPr>
        <w:t>неправомерных действий в отношении персональных данных.</w:t>
      </w:r>
    </w:p>
    <w:p w:rsidR="00246BE5" w:rsidRPr="00085582" w:rsidRDefault="00246BE5" w:rsidP="00051F11">
      <w:pPr>
        <w:autoSpaceDE w:val="0"/>
        <w:autoSpaceDN w:val="0"/>
        <w:adjustRightInd w:val="0"/>
        <w:spacing w:after="0" w:line="240" w:lineRule="auto"/>
        <w:ind w:left="540" w:right="-11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Par79"/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085582">
        <w:rPr>
          <w:rFonts w:ascii="Times New Roman" w:hAnsi="Times New Roman" w:cs="Times New Roman"/>
          <w:color w:val="000000"/>
          <w:sz w:val="28"/>
          <w:szCs w:val="28"/>
        </w:rPr>
        <w:t>. Сведения, представленные гражданином на имя представителя нанимателя (работодателя), могут подвергаться проверке в установленном федеральными законами порядке.</w:t>
      </w:r>
    </w:p>
    <w:p w:rsidR="00246BE5" w:rsidRPr="00085582" w:rsidRDefault="00246BE5" w:rsidP="00051F11">
      <w:pPr>
        <w:autoSpaceDE w:val="0"/>
        <w:autoSpaceDN w:val="0"/>
        <w:adjustRightInd w:val="0"/>
        <w:spacing w:after="0" w:line="240" w:lineRule="auto"/>
        <w:ind w:left="540" w:right="-11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582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85582">
        <w:rPr>
          <w:rFonts w:ascii="Times New Roman" w:hAnsi="Times New Roman" w:cs="Times New Roman"/>
          <w:color w:val="000000"/>
          <w:sz w:val="28"/>
          <w:szCs w:val="28"/>
        </w:rPr>
        <w:t>. Гражданин (муниципальный служащий) не допускается к участию в конкурсе в связи с его несоответствием квалификационным требованиям к вакантной должности муниципальной службы, а также в связи с ограничениями, установленными законодательством Российской Федерации о муниципальной службе для поступления на муниципальную службу и ее прохождения.</w:t>
      </w:r>
    </w:p>
    <w:p w:rsidR="00246BE5" w:rsidRPr="00085582" w:rsidRDefault="00246BE5" w:rsidP="00051F11">
      <w:pPr>
        <w:autoSpaceDE w:val="0"/>
        <w:autoSpaceDN w:val="0"/>
        <w:adjustRightInd w:val="0"/>
        <w:spacing w:after="0" w:line="240" w:lineRule="auto"/>
        <w:ind w:left="540" w:right="-11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085582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установления в процессе проверки, предусмотренной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пунктом </w:t>
      </w:r>
      <w:hyperlink w:anchor="Par79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11</w:t>
        </w:r>
      </w:hyperlink>
      <w:r w:rsidRPr="000855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части 2 </w:t>
      </w:r>
      <w:r w:rsidRPr="00085582">
        <w:rPr>
          <w:rFonts w:ascii="Times New Roman" w:hAnsi="Times New Roman" w:cs="Times New Roman"/>
          <w:color w:val="000000"/>
          <w:sz w:val="28"/>
          <w:szCs w:val="28"/>
        </w:rPr>
        <w:t>настоящего Положения, обстоятельств, препятствующих поступлению гражданина на муниципальную службу, он информируется в письменной форме представителем нанимателя (работодателем) о причинах отказа в поступлении на муниципальную службу.</w:t>
      </w:r>
    </w:p>
    <w:p w:rsidR="00246BE5" w:rsidRDefault="00246BE5" w:rsidP="00051F11">
      <w:pPr>
        <w:autoSpaceDE w:val="0"/>
        <w:autoSpaceDN w:val="0"/>
        <w:adjustRightInd w:val="0"/>
        <w:spacing w:after="0" w:line="240" w:lineRule="auto"/>
        <w:ind w:left="540" w:right="-11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085582">
        <w:rPr>
          <w:rFonts w:ascii="Times New Roman" w:hAnsi="Times New Roman" w:cs="Times New Roman"/>
          <w:color w:val="000000"/>
          <w:sz w:val="28"/>
          <w:szCs w:val="28"/>
        </w:rPr>
        <w:t>. Претендент на замещение вакантной должности муниципальной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246BE5" w:rsidRDefault="00246BE5" w:rsidP="00051F11">
      <w:pPr>
        <w:autoSpaceDE w:val="0"/>
        <w:autoSpaceDN w:val="0"/>
        <w:adjustRightInd w:val="0"/>
        <w:spacing w:after="0" w:line="240" w:lineRule="auto"/>
        <w:ind w:left="540" w:right="-11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46BE5" w:rsidRDefault="00246BE5" w:rsidP="00051F11">
      <w:pPr>
        <w:autoSpaceDE w:val="0"/>
        <w:autoSpaceDN w:val="0"/>
        <w:adjustRightInd w:val="0"/>
        <w:spacing w:after="0" w:line="240" w:lineRule="auto"/>
        <w:ind w:left="540" w:right="-11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67E60">
        <w:rPr>
          <w:rFonts w:ascii="Times New Roman" w:hAnsi="Times New Roman" w:cs="Times New Roman"/>
          <w:sz w:val="28"/>
          <w:szCs w:val="28"/>
        </w:rPr>
        <w:t xml:space="preserve">3. Порядок проведения конкурса, принятия решения и </w:t>
      </w:r>
    </w:p>
    <w:p w:rsidR="00246BE5" w:rsidRDefault="00246BE5" w:rsidP="00051F11">
      <w:pPr>
        <w:autoSpaceDE w:val="0"/>
        <w:autoSpaceDN w:val="0"/>
        <w:adjustRightInd w:val="0"/>
        <w:spacing w:after="0" w:line="240" w:lineRule="auto"/>
        <w:ind w:left="540" w:right="-11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67E60">
        <w:rPr>
          <w:rFonts w:ascii="Times New Roman" w:hAnsi="Times New Roman" w:cs="Times New Roman"/>
          <w:sz w:val="28"/>
          <w:szCs w:val="28"/>
        </w:rPr>
        <w:t>определения победителя конкурса</w:t>
      </w:r>
    </w:p>
    <w:p w:rsidR="00246BE5" w:rsidRPr="00867E60" w:rsidRDefault="00246BE5" w:rsidP="00051F11">
      <w:pPr>
        <w:autoSpaceDE w:val="0"/>
        <w:autoSpaceDN w:val="0"/>
        <w:adjustRightInd w:val="0"/>
        <w:spacing w:after="0" w:line="240" w:lineRule="auto"/>
        <w:ind w:left="540" w:right="-11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46BE5" w:rsidRDefault="00246BE5" w:rsidP="00051F11">
      <w:pPr>
        <w:autoSpaceDE w:val="0"/>
        <w:autoSpaceDN w:val="0"/>
        <w:adjustRightInd w:val="0"/>
        <w:spacing w:after="0" w:line="240" w:lineRule="auto"/>
        <w:ind w:left="540" w:right="-11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Конкурс </w:t>
      </w:r>
      <w:r w:rsidRPr="008C0E0B">
        <w:rPr>
          <w:rFonts w:ascii="Times New Roman" w:hAnsi="Times New Roman" w:cs="Times New Roman"/>
          <w:color w:val="000000"/>
          <w:sz w:val="28"/>
          <w:szCs w:val="28"/>
        </w:rPr>
        <w:t>заключается в оценке профессионального уровня кандидатов на замещение вакантной должности муниципальной службы, их соответствия квалификационным требованиям к этой должности</w:t>
      </w:r>
      <w:r>
        <w:rPr>
          <w:rFonts w:ascii="Times New Roman" w:hAnsi="Times New Roman" w:cs="Times New Roman"/>
          <w:sz w:val="28"/>
          <w:szCs w:val="28"/>
        </w:rPr>
        <w:t xml:space="preserve"> и проводится в два этапа:</w:t>
      </w:r>
    </w:p>
    <w:p w:rsidR="00246BE5" w:rsidRDefault="00246BE5" w:rsidP="00051F11">
      <w:pPr>
        <w:autoSpaceDE w:val="0"/>
        <w:autoSpaceDN w:val="0"/>
        <w:adjustRightInd w:val="0"/>
        <w:spacing w:after="0" w:line="240" w:lineRule="auto"/>
        <w:ind w:left="540" w:right="-11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конкурс документов;</w:t>
      </w:r>
    </w:p>
    <w:p w:rsidR="00246BE5" w:rsidRDefault="00246BE5" w:rsidP="00051F11">
      <w:pPr>
        <w:autoSpaceDE w:val="0"/>
        <w:autoSpaceDN w:val="0"/>
        <w:adjustRightInd w:val="0"/>
        <w:spacing w:after="0" w:line="240" w:lineRule="auto"/>
        <w:ind w:left="540" w:right="-11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конкурсное испытание.</w:t>
      </w:r>
    </w:p>
    <w:p w:rsidR="00246BE5" w:rsidRPr="008C0E0B" w:rsidRDefault="00246BE5" w:rsidP="00051F11">
      <w:pPr>
        <w:pStyle w:val="ConsPlusNormal"/>
        <w:ind w:left="540" w:right="-11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C0E0B">
        <w:rPr>
          <w:rFonts w:ascii="Times New Roman" w:hAnsi="Times New Roman" w:cs="Times New Roman"/>
          <w:sz w:val="28"/>
          <w:szCs w:val="28"/>
        </w:rPr>
        <w:t>. Конкурсная комиссия оценивает кандидатов на основании представленных ими документов об образовании и о квалификации, прохождении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службы,</w:t>
      </w:r>
      <w:r w:rsidRPr="008C0E0B">
        <w:rPr>
          <w:rFonts w:ascii="Times New Roman" w:hAnsi="Times New Roman" w:cs="Times New Roman"/>
          <w:sz w:val="28"/>
          <w:szCs w:val="28"/>
        </w:rPr>
        <w:t xml:space="preserve"> гражданской или иного вида государственной службы, осуществлении другой трудовой деятельности, а также на основе результатов конкурсных </w:t>
      </w:r>
      <w:r>
        <w:rPr>
          <w:rFonts w:ascii="Times New Roman" w:hAnsi="Times New Roman" w:cs="Times New Roman"/>
          <w:sz w:val="28"/>
          <w:szCs w:val="28"/>
        </w:rPr>
        <w:t>испытаний - тестирования и индивидуального собеседования.</w:t>
      </w:r>
    </w:p>
    <w:p w:rsidR="00246BE5" w:rsidRDefault="00246BE5" w:rsidP="00051F11">
      <w:pPr>
        <w:pStyle w:val="ConsPlusNormal"/>
        <w:ind w:left="540" w:right="-11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D7C95">
        <w:rPr>
          <w:rFonts w:ascii="Times New Roman" w:hAnsi="Times New Roman" w:cs="Times New Roman"/>
          <w:sz w:val="28"/>
          <w:szCs w:val="28"/>
        </w:rPr>
        <w:t>. Посредством тестирования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8C0E0B">
        <w:rPr>
          <w:rFonts w:ascii="Times New Roman" w:hAnsi="Times New Roman" w:cs="Times New Roman"/>
          <w:sz w:val="28"/>
          <w:szCs w:val="28"/>
        </w:rPr>
        <w:t>це</w:t>
      </w:r>
      <w:r>
        <w:rPr>
          <w:rFonts w:ascii="Times New Roman" w:hAnsi="Times New Roman" w:cs="Times New Roman"/>
          <w:sz w:val="28"/>
          <w:szCs w:val="28"/>
        </w:rPr>
        <w:t>нка</w:t>
      </w:r>
      <w:r w:rsidRPr="008C0E0B">
        <w:rPr>
          <w:rFonts w:ascii="Times New Roman" w:hAnsi="Times New Roman" w:cs="Times New Roman"/>
          <w:sz w:val="28"/>
          <w:szCs w:val="28"/>
        </w:rPr>
        <w:t xml:space="preserve"> уровня владения </w:t>
      </w:r>
      <w:r w:rsidRPr="007D7C95">
        <w:rPr>
          <w:rFonts w:ascii="Times New Roman" w:hAnsi="Times New Roman" w:cs="Times New Roman"/>
          <w:sz w:val="28"/>
          <w:szCs w:val="28"/>
        </w:rPr>
        <w:t xml:space="preserve">государственным языком Российской Федерации (русским языком), знаниями основ </w:t>
      </w:r>
      <w:hyperlink r:id="rId11" w:history="1">
        <w:r w:rsidRPr="007D7C95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7D7C95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законодательства Российской Федерации о муниципальной</w:t>
      </w:r>
      <w:r w:rsidRPr="008C0E0B">
        <w:rPr>
          <w:rFonts w:ascii="Times New Roman" w:hAnsi="Times New Roman" w:cs="Times New Roman"/>
          <w:sz w:val="28"/>
          <w:szCs w:val="28"/>
        </w:rPr>
        <w:t xml:space="preserve"> службе и о противодействии коррупции, знаниями и умениями в сфере информацио</w:t>
      </w:r>
      <w:r>
        <w:rPr>
          <w:rFonts w:ascii="Times New Roman" w:hAnsi="Times New Roman" w:cs="Times New Roman"/>
          <w:sz w:val="28"/>
          <w:szCs w:val="28"/>
        </w:rPr>
        <w:t xml:space="preserve">нно-коммуникационных технологий и </w:t>
      </w:r>
      <w:r w:rsidRPr="008C0E0B">
        <w:rPr>
          <w:rFonts w:ascii="Times New Roman" w:hAnsi="Times New Roman" w:cs="Times New Roman"/>
          <w:sz w:val="28"/>
          <w:szCs w:val="28"/>
        </w:rPr>
        <w:t>оценк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0E0B">
        <w:rPr>
          <w:rFonts w:ascii="Times New Roman" w:hAnsi="Times New Roman" w:cs="Times New Roman"/>
          <w:sz w:val="28"/>
          <w:szCs w:val="28"/>
        </w:rPr>
        <w:t xml:space="preserve">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C0E0B">
        <w:rPr>
          <w:rFonts w:ascii="Times New Roman" w:hAnsi="Times New Roman" w:cs="Times New Roman"/>
          <w:sz w:val="28"/>
          <w:szCs w:val="28"/>
        </w:rPr>
        <w:t xml:space="preserve"> службы.</w:t>
      </w:r>
      <w:r w:rsidRPr="006442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BE5" w:rsidRPr="008C0E0B" w:rsidRDefault="00246BE5" w:rsidP="00051F11">
      <w:pPr>
        <w:pStyle w:val="ConsPlusNormal"/>
        <w:ind w:left="540" w:right="-11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C0E0B">
        <w:rPr>
          <w:rFonts w:ascii="Times New Roman" w:hAnsi="Times New Roman" w:cs="Times New Roman"/>
          <w:sz w:val="28"/>
          <w:szCs w:val="28"/>
        </w:rPr>
        <w:t xml:space="preserve">. С целью обеспечения контроля при выполнении кандидатами </w:t>
      </w:r>
      <w:r>
        <w:rPr>
          <w:rFonts w:ascii="Times New Roman" w:hAnsi="Times New Roman" w:cs="Times New Roman"/>
          <w:sz w:val="28"/>
          <w:szCs w:val="28"/>
        </w:rPr>
        <w:t>тестирования</w:t>
      </w:r>
      <w:r w:rsidRPr="008C0E0B">
        <w:rPr>
          <w:rFonts w:ascii="Times New Roman" w:hAnsi="Times New Roman" w:cs="Times New Roman"/>
          <w:sz w:val="28"/>
          <w:szCs w:val="28"/>
        </w:rPr>
        <w:t xml:space="preserve"> присутствуют представители конкурсной комиссии. Члены конкурсной комиссии не позднее 3 рабочих дней до начала ее заседания должны быть ознакомлены с </w:t>
      </w:r>
      <w:r>
        <w:rPr>
          <w:rFonts w:ascii="Times New Roman" w:hAnsi="Times New Roman" w:cs="Times New Roman"/>
          <w:sz w:val="28"/>
          <w:szCs w:val="28"/>
        </w:rPr>
        <w:t>тестами</w:t>
      </w:r>
      <w:r w:rsidRPr="008C0E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6BE5" w:rsidRPr="008C0E0B" w:rsidRDefault="00246BE5" w:rsidP="00051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C0E0B">
        <w:rPr>
          <w:rFonts w:ascii="Times New Roman" w:hAnsi="Times New Roman" w:cs="Times New Roman"/>
          <w:sz w:val="28"/>
          <w:szCs w:val="28"/>
        </w:rPr>
        <w:t>. В ходе индивидуального собеседования конкурсной комиссией проводится обсуждение с кандидатом результатов выполнения им конкурсных заданий, задаются вопросы с целью определения его профессионального уровня.</w:t>
      </w:r>
    </w:p>
    <w:p w:rsidR="00246BE5" w:rsidRPr="008C0E0B" w:rsidRDefault="00246BE5" w:rsidP="00051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C0E0B">
        <w:rPr>
          <w:rFonts w:ascii="Times New Roman" w:hAnsi="Times New Roman" w:cs="Times New Roman"/>
          <w:sz w:val="28"/>
          <w:szCs w:val="28"/>
        </w:rPr>
        <w:t xml:space="preserve">. По окончании индивидуального собеседования с кандидатом каждый член конкурсной комиссии заносит в конкурсный бюллетень, составляемый по форме </w:t>
      </w:r>
      <w:r w:rsidRPr="007D7C95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241" w:history="1">
        <w:r w:rsidRPr="007D7C95">
          <w:rPr>
            <w:rFonts w:ascii="Times New Roman" w:hAnsi="Times New Roman" w:cs="Times New Roman"/>
            <w:sz w:val="28"/>
            <w:szCs w:val="28"/>
          </w:rPr>
          <w:t>приложению N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Pr="007D7C95">
        <w:rPr>
          <w:rFonts w:ascii="Times New Roman" w:hAnsi="Times New Roman" w:cs="Times New Roman"/>
          <w:sz w:val="28"/>
          <w:szCs w:val="28"/>
        </w:rPr>
        <w:t>,</w:t>
      </w:r>
      <w:r w:rsidRPr="008C0E0B">
        <w:rPr>
          <w:rFonts w:ascii="Times New Roman" w:hAnsi="Times New Roman" w:cs="Times New Roman"/>
          <w:sz w:val="28"/>
          <w:szCs w:val="28"/>
        </w:rPr>
        <w:t xml:space="preserve"> результат оценки кандидата при необходимости с краткой мотивировкой, обосновывающей принятое членом конкурсной комиссии решение.</w:t>
      </w:r>
    </w:p>
    <w:p w:rsidR="00246BE5" w:rsidRPr="008C0E0B" w:rsidRDefault="00246BE5" w:rsidP="00051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C0E0B">
        <w:rPr>
          <w:rFonts w:ascii="Times New Roman" w:hAnsi="Times New Roman" w:cs="Times New Roman"/>
          <w:sz w:val="28"/>
          <w:szCs w:val="28"/>
        </w:rPr>
        <w:t>. При выполнении кандидатами конкурсных заданий и проведении заседания конкурсной комиссии по решению представителя нанимателя</w:t>
      </w:r>
      <w:r>
        <w:rPr>
          <w:rFonts w:ascii="Times New Roman" w:hAnsi="Times New Roman" w:cs="Times New Roman"/>
          <w:sz w:val="28"/>
          <w:szCs w:val="28"/>
        </w:rPr>
        <w:t xml:space="preserve"> (работодателя)</w:t>
      </w:r>
      <w:r w:rsidRPr="008C0E0B">
        <w:rPr>
          <w:rFonts w:ascii="Times New Roman" w:hAnsi="Times New Roman" w:cs="Times New Roman"/>
          <w:sz w:val="28"/>
          <w:szCs w:val="28"/>
        </w:rPr>
        <w:t xml:space="preserve"> ведется </w:t>
      </w:r>
      <w:r>
        <w:rPr>
          <w:rFonts w:ascii="Times New Roman" w:hAnsi="Times New Roman" w:cs="Times New Roman"/>
          <w:sz w:val="28"/>
          <w:szCs w:val="28"/>
        </w:rPr>
        <w:t xml:space="preserve">видео- и (или) аудиозапись </w:t>
      </w:r>
      <w:r w:rsidRPr="008C0E0B">
        <w:rPr>
          <w:rFonts w:ascii="Times New Roman" w:hAnsi="Times New Roman" w:cs="Times New Roman"/>
          <w:sz w:val="28"/>
          <w:szCs w:val="28"/>
        </w:rPr>
        <w:t>соответствующих конкурсных процедур.</w:t>
      </w:r>
    </w:p>
    <w:p w:rsidR="00246BE5" w:rsidRPr="008C0E0B" w:rsidRDefault="00246BE5" w:rsidP="00051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C0E0B">
        <w:rPr>
          <w:rFonts w:ascii="Times New Roman" w:hAnsi="Times New Roman" w:cs="Times New Roman"/>
          <w:sz w:val="28"/>
          <w:szCs w:val="28"/>
        </w:rPr>
        <w:t>. 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E0B">
        <w:rPr>
          <w:rFonts w:ascii="Times New Roman" w:hAnsi="Times New Roman" w:cs="Times New Roman"/>
          <w:sz w:val="28"/>
          <w:szCs w:val="28"/>
        </w:rPr>
        <w:t>и баллов, набранных кандидатом по итогам тестирования.</w:t>
      </w:r>
    </w:p>
    <w:p w:rsidR="00246BE5" w:rsidRPr="008C0E0B" w:rsidRDefault="00246BE5" w:rsidP="00051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C0E0B">
        <w:rPr>
          <w:rFonts w:ascii="Times New Roman" w:hAnsi="Times New Roman" w:cs="Times New Roman"/>
          <w:sz w:val="28"/>
          <w:szCs w:val="28"/>
        </w:rPr>
        <w:t>. По результатам сопоставления итоговых баллов кандидатов секретарь конкурсной комиссии формирует рейтинг кандидатов.</w:t>
      </w:r>
    </w:p>
    <w:p w:rsidR="00246BE5" w:rsidRPr="00FC7D88" w:rsidRDefault="00246BE5" w:rsidP="00051F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8C0E0B">
        <w:rPr>
          <w:rFonts w:ascii="Times New Roman" w:hAnsi="Times New Roman" w:cs="Times New Roman"/>
          <w:sz w:val="28"/>
          <w:szCs w:val="28"/>
        </w:rPr>
        <w:t xml:space="preserve">. Решение конкурсной комиссии об определении победителя конкурса на вакантную должность </w:t>
      </w:r>
      <w:r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Pr="008C0E0B">
        <w:rPr>
          <w:rFonts w:ascii="Times New Roman" w:hAnsi="Times New Roman" w:cs="Times New Roman"/>
          <w:sz w:val="28"/>
          <w:szCs w:val="28"/>
        </w:rPr>
        <w:t xml:space="preserve"> принимается открытым голосованием простым большинством голосов ее членов, присутствующих на заседании.</w:t>
      </w:r>
      <w:r w:rsidRPr="00FC7D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5582">
        <w:rPr>
          <w:rFonts w:ascii="Times New Roman" w:hAnsi="Times New Roman" w:cs="Times New Roman"/>
          <w:color w:val="000000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246BE5" w:rsidRPr="005B7C88" w:rsidRDefault="00246BE5" w:rsidP="00051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8C0E0B">
        <w:rPr>
          <w:rFonts w:ascii="Times New Roman" w:hAnsi="Times New Roman" w:cs="Times New Roman"/>
          <w:sz w:val="28"/>
          <w:szCs w:val="28"/>
        </w:rPr>
        <w:t xml:space="preserve">. Результаты голосования конкурсной комиссии оформляются решением конкурсной комиссии по итогам конкурса на замещение вакантной должности гражданской службы по форме согласно </w:t>
      </w:r>
      <w:hyperlink w:anchor="P282" w:history="1">
        <w:r w:rsidRPr="005B7C88">
          <w:rPr>
            <w:rFonts w:ascii="Times New Roman" w:hAnsi="Times New Roman" w:cs="Times New Roman"/>
            <w:sz w:val="28"/>
            <w:szCs w:val="28"/>
          </w:rPr>
          <w:t xml:space="preserve">приложению N </w:t>
        </w:r>
      </w:hyperlink>
      <w:r>
        <w:rPr>
          <w:rFonts w:ascii="Times New Roman" w:hAnsi="Times New Roman" w:cs="Times New Roman"/>
          <w:sz w:val="28"/>
          <w:szCs w:val="28"/>
        </w:rPr>
        <w:t>2</w:t>
      </w:r>
      <w:r w:rsidRPr="005B7C88">
        <w:rPr>
          <w:rFonts w:ascii="Times New Roman" w:hAnsi="Times New Roman" w:cs="Times New Roman"/>
          <w:sz w:val="28"/>
          <w:szCs w:val="28"/>
        </w:rPr>
        <w:t>.</w:t>
      </w:r>
    </w:p>
    <w:p w:rsidR="00246BE5" w:rsidRDefault="00246BE5" w:rsidP="00051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8C0E0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C0E0B">
        <w:rPr>
          <w:rFonts w:ascii="Times New Roman" w:hAnsi="Times New Roman" w:cs="Times New Roman"/>
          <w:sz w:val="28"/>
          <w:szCs w:val="28"/>
        </w:rPr>
        <w:t>онкурсн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C0E0B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я вправе</w:t>
      </w:r>
      <w:r w:rsidRPr="008C0E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рекомендовать в</w:t>
      </w:r>
      <w:r w:rsidRPr="008C0E0B">
        <w:rPr>
          <w:rFonts w:ascii="Times New Roman" w:hAnsi="Times New Roman" w:cs="Times New Roman"/>
          <w:sz w:val="28"/>
          <w:szCs w:val="28"/>
        </w:rPr>
        <w:t xml:space="preserve"> кадровый резерв кандидат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C0E0B">
        <w:rPr>
          <w:rFonts w:ascii="Times New Roman" w:hAnsi="Times New Roman" w:cs="Times New Roman"/>
          <w:sz w:val="28"/>
          <w:szCs w:val="28"/>
        </w:rPr>
        <w:t xml:space="preserve"> из числа тех кандидатов, общая сумма набранных баллов которых составляет не менее 50 процентов максимального балла.</w:t>
      </w:r>
    </w:p>
    <w:p w:rsidR="00246BE5" w:rsidRPr="00FC7D88" w:rsidRDefault="00246BE5" w:rsidP="00051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8C0E0B">
        <w:rPr>
          <w:rFonts w:ascii="Times New Roman" w:hAnsi="Times New Roman" w:cs="Times New Roman"/>
          <w:sz w:val="28"/>
          <w:szCs w:val="28"/>
        </w:rPr>
        <w:t xml:space="preserve"> Согласие кандидата на его включение в кадровый резерв по результатам конкурса на замещение вакантных должностей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C0E0B">
        <w:rPr>
          <w:rFonts w:ascii="Times New Roman" w:hAnsi="Times New Roman" w:cs="Times New Roman"/>
          <w:sz w:val="28"/>
          <w:szCs w:val="28"/>
        </w:rPr>
        <w:t>службы оформляется в письменной форме.</w:t>
      </w:r>
    </w:p>
    <w:p w:rsidR="00246BE5" w:rsidRPr="00085582" w:rsidRDefault="00246BE5" w:rsidP="00051F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085582">
        <w:rPr>
          <w:rFonts w:ascii="Times New Roman" w:hAnsi="Times New Roman" w:cs="Times New Roman"/>
          <w:color w:val="000000"/>
          <w:sz w:val="28"/>
          <w:szCs w:val="28"/>
        </w:rPr>
        <w:t>.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назначении.</w:t>
      </w:r>
    </w:p>
    <w:p w:rsidR="00246BE5" w:rsidRPr="00085582" w:rsidRDefault="00246BE5" w:rsidP="00051F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085582">
        <w:rPr>
          <w:rFonts w:ascii="Times New Roman" w:hAnsi="Times New Roman" w:cs="Times New Roman"/>
          <w:color w:val="000000"/>
          <w:sz w:val="28"/>
          <w:szCs w:val="28"/>
        </w:rPr>
        <w:t>. По результатам конкурса издается муниципальный правовой акт представителя нанимателя (работодателя) о назначении победителя конкурса на вакантную должность муниципальной службы и заключается трудовой договор с победителем конкурса.</w:t>
      </w:r>
    </w:p>
    <w:p w:rsidR="00246BE5" w:rsidRPr="00085582" w:rsidRDefault="00246BE5" w:rsidP="00051F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Pr="00085582">
        <w:rPr>
          <w:rFonts w:ascii="Times New Roman" w:hAnsi="Times New Roman" w:cs="Times New Roman"/>
          <w:color w:val="000000"/>
          <w:sz w:val="28"/>
          <w:szCs w:val="28"/>
        </w:rPr>
        <w:t>. Кандидатам, участвовавшим в конкурсе, сообщается о результатах конкурса в письменной форме в течение месяца со дня его завершения.</w:t>
      </w:r>
    </w:p>
    <w:p w:rsidR="00246BE5" w:rsidRDefault="00246BE5" w:rsidP="00051F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Pr="00085582">
        <w:rPr>
          <w:rFonts w:ascii="Times New Roman" w:hAnsi="Times New Roman" w:cs="Times New Roman"/>
          <w:color w:val="000000"/>
          <w:sz w:val="28"/>
          <w:szCs w:val="28"/>
        </w:rPr>
        <w:t xml:space="preserve">. 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но не победивших в нем, могут быть им возвращены по письменному заявлению в течение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одного года</w:t>
      </w:r>
      <w:bookmarkStart w:id="3" w:name="_GoBack"/>
      <w:bookmarkEnd w:id="3"/>
      <w:r w:rsidRPr="00085582">
        <w:rPr>
          <w:rFonts w:ascii="Times New Roman" w:hAnsi="Times New Roman" w:cs="Times New Roman"/>
          <w:color w:val="000000"/>
          <w:sz w:val="28"/>
          <w:szCs w:val="28"/>
        </w:rPr>
        <w:t xml:space="preserve"> со дня завершения конкурса. До истечения этого срока документы хранятся в архиве муниципального органа,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органа администрации</w:t>
      </w:r>
      <w:r w:rsidRPr="00085582">
        <w:rPr>
          <w:rFonts w:ascii="Times New Roman" w:hAnsi="Times New Roman" w:cs="Times New Roman"/>
          <w:color w:val="000000"/>
          <w:sz w:val="28"/>
          <w:szCs w:val="28"/>
        </w:rPr>
        <w:t>, после чего подлежат уничтожению.</w:t>
      </w:r>
    </w:p>
    <w:p w:rsidR="00246BE5" w:rsidRPr="00085582" w:rsidRDefault="00246BE5" w:rsidP="00051F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085582">
        <w:rPr>
          <w:rFonts w:ascii="Times New Roman" w:hAnsi="Times New Roman" w:cs="Times New Roman"/>
          <w:color w:val="000000"/>
          <w:sz w:val="28"/>
          <w:szCs w:val="28"/>
        </w:rPr>
        <w:t>. Если в результате проведения конкурса не были выявлены кандидаты, отвечающие квалификационным требованиям к вакантной должности муниципальной службы, на замещение которой он был объявлен, представитель нанимателя (работодатель) может принять решение о проведении повторного конкурса.</w:t>
      </w:r>
    </w:p>
    <w:p w:rsidR="00246BE5" w:rsidRPr="00085582" w:rsidRDefault="00246BE5" w:rsidP="00051F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085582">
        <w:rPr>
          <w:rFonts w:ascii="Times New Roman" w:hAnsi="Times New Roman" w:cs="Times New Roman"/>
          <w:color w:val="000000"/>
          <w:sz w:val="28"/>
          <w:szCs w:val="28"/>
        </w:rPr>
        <w:t>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246BE5" w:rsidRPr="00085582" w:rsidRDefault="00246BE5" w:rsidP="00051F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085582">
        <w:rPr>
          <w:rFonts w:ascii="Times New Roman" w:hAnsi="Times New Roman" w:cs="Times New Roman"/>
          <w:color w:val="000000"/>
          <w:sz w:val="28"/>
          <w:szCs w:val="28"/>
        </w:rPr>
        <w:t>. Кандидат вправе обжаловать решение конкурсной комиссии в соответствии с законодательством Российской Федерации.</w:t>
      </w:r>
    </w:p>
    <w:p w:rsidR="00246BE5" w:rsidRDefault="00246BE5" w:rsidP="00051F11">
      <w:pPr>
        <w:pStyle w:val="ConsPlusNormal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246BE5" w:rsidRDefault="00246BE5" w:rsidP="00051F11">
      <w:pPr>
        <w:pStyle w:val="ConsPlusNormal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246BE5" w:rsidRDefault="00246BE5" w:rsidP="00051F11">
      <w:pPr>
        <w:pStyle w:val="ConsPlusNormal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246BE5" w:rsidRDefault="00246BE5" w:rsidP="00051F11">
      <w:pPr>
        <w:pStyle w:val="ConsPlusNormal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246BE5" w:rsidRDefault="00246BE5" w:rsidP="00051F11">
      <w:pPr>
        <w:pStyle w:val="ConsPlusNormal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246BE5" w:rsidRDefault="00246BE5" w:rsidP="00051F11">
      <w:pPr>
        <w:pStyle w:val="ConsPlusNormal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246BE5" w:rsidRDefault="00246BE5" w:rsidP="00051F11">
      <w:pPr>
        <w:pStyle w:val="ConsPlusNormal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246BE5" w:rsidRDefault="00246BE5" w:rsidP="00051F11">
      <w:pPr>
        <w:pStyle w:val="ConsPlusNormal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246BE5" w:rsidRDefault="00246BE5" w:rsidP="00051F11">
      <w:pPr>
        <w:pStyle w:val="ConsPlusNormal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246BE5" w:rsidRDefault="00246BE5" w:rsidP="00051F11">
      <w:pPr>
        <w:pStyle w:val="ConsPlusNormal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246BE5" w:rsidRDefault="00246BE5" w:rsidP="00051F11">
      <w:pPr>
        <w:pStyle w:val="ConsPlusNormal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246BE5" w:rsidRDefault="00246BE5" w:rsidP="00051F11">
      <w:pPr>
        <w:pStyle w:val="ConsPlusNormal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246BE5" w:rsidRDefault="00246BE5" w:rsidP="00051F11">
      <w:pPr>
        <w:pStyle w:val="ConsPlusNormal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246BE5" w:rsidRDefault="00246BE5" w:rsidP="00051F11">
      <w:pPr>
        <w:pStyle w:val="ConsPlusNormal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246BE5" w:rsidRDefault="00246BE5" w:rsidP="00051F11">
      <w:pPr>
        <w:pStyle w:val="ConsPlusNormal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246BE5" w:rsidRDefault="00246BE5" w:rsidP="00051F11">
      <w:pPr>
        <w:pStyle w:val="ConsPlusNormal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246BE5" w:rsidRDefault="00246BE5" w:rsidP="00051F11">
      <w:pPr>
        <w:pStyle w:val="ConsPlusNormal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246BE5" w:rsidRDefault="00246BE5" w:rsidP="00051F11">
      <w:pPr>
        <w:pStyle w:val="ConsPlusNormal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246BE5" w:rsidRDefault="00246BE5" w:rsidP="00051F11">
      <w:pPr>
        <w:pStyle w:val="ConsPlusNormal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246BE5" w:rsidRDefault="00246BE5" w:rsidP="00051F11">
      <w:pPr>
        <w:pStyle w:val="ConsPlusNormal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246BE5" w:rsidRDefault="00246BE5" w:rsidP="00051F11">
      <w:pPr>
        <w:pStyle w:val="ConsPlusNormal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246BE5" w:rsidRDefault="00246BE5" w:rsidP="00051F11">
      <w:pPr>
        <w:pStyle w:val="ConsPlusNormal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246BE5" w:rsidRDefault="00246BE5" w:rsidP="00051F11">
      <w:pPr>
        <w:pStyle w:val="ConsPlusNormal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246BE5" w:rsidRDefault="00246BE5" w:rsidP="00051F11">
      <w:pPr>
        <w:pStyle w:val="ConsPlusNormal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246BE5" w:rsidRDefault="00246BE5" w:rsidP="00051F11">
      <w:pPr>
        <w:pStyle w:val="ConsPlusNormal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246BE5" w:rsidRPr="00FC7D88" w:rsidRDefault="00246BE5" w:rsidP="00051F11">
      <w:pPr>
        <w:pStyle w:val="ConsPlusNormal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 w:rsidRPr="00FC7D88">
        <w:rPr>
          <w:rFonts w:ascii="Times New Roman" w:hAnsi="Times New Roman" w:cs="Times New Roman"/>
          <w:sz w:val="28"/>
          <w:szCs w:val="28"/>
        </w:rPr>
        <w:t xml:space="preserve">Приложение N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246BE5" w:rsidRDefault="00246BE5" w:rsidP="00051F11">
      <w:pPr>
        <w:pStyle w:val="ConsPlusNormal"/>
        <w:ind w:firstLine="4820"/>
        <w:rPr>
          <w:rFonts w:ascii="Times New Roman" w:hAnsi="Times New Roman" w:cs="Times New Roman"/>
          <w:color w:val="000000"/>
          <w:sz w:val="28"/>
          <w:szCs w:val="28"/>
        </w:rPr>
      </w:pPr>
      <w:r w:rsidRPr="00FC7D88">
        <w:rPr>
          <w:rFonts w:ascii="Times New Roman" w:hAnsi="Times New Roman" w:cs="Times New Roman"/>
          <w:sz w:val="28"/>
          <w:szCs w:val="28"/>
        </w:rPr>
        <w:t xml:space="preserve">к </w:t>
      </w:r>
      <w:r w:rsidRPr="00085582">
        <w:rPr>
          <w:rFonts w:ascii="Times New Roman" w:hAnsi="Times New Roman" w:cs="Times New Roman"/>
          <w:color w:val="000000"/>
          <w:sz w:val="28"/>
          <w:szCs w:val="28"/>
        </w:rPr>
        <w:t>Положени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ю </w:t>
      </w:r>
      <w:r w:rsidRPr="00085582">
        <w:rPr>
          <w:rFonts w:ascii="Times New Roman" w:hAnsi="Times New Roman" w:cs="Times New Roman"/>
          <w:color w:val="000000"/>
          <w:sz w:val="28"/>
          <w:szCs w:val="28"/>
        </w:rPr>
        <w:t xml:space="preserve"> о конкурсе на </w:t>
      </w:r>
    </w:p>
    <w:p w:rsidR="00246BE5" w:rsidRDefault="00246BE5" w:rsidP="00051F11">
      <w:pPr>
        <w:pStyle w:val="ConsPlusNormal"/>
        <w:ind w:firstLine="4820"/>
        <w:rPr>
          <w:rFonts w:ascii="Times New Roman" w:hAnsi="Times New Roman" w:cs="Times New Roman"/>
          <w:color w:val="000000"/>
          <w:sz w:val="28"/>
          <w:szCs w:val="28"/>
        </w:rPr>
      </w:pPr>
      <w:r w:rsidRPr="00085582">
        <w:rPr>
          <w:rFonts w:ascii="Times New Roman" w:hAnsi="Times New Roman" w:cs="Times New Roman"/>
          <w:color w:val="000000"/>
          <w:sz w:val="28"/>
          <w:szCs w:val="28"/>
        </w:rPr>
        <w:t xml:space="preserve">замещение вакантной должности </w:t>
      </w:r>
    </w:p>
    <w:p w:rsidR="00246BE5" w:rsidRDefault="00246BE5" w:rsidP="00051F11">
      <w:pPr>
        <w:pStyle w:val="ConsPlusNormal"/>
        <w:ind w:firstLine="4820"/>
        <w:rPr>
          <w:rFonts w:ascii="Times New Roman" w:hAnsi="Times New Roman" w:cs="Times New Roman"/>
          <w:color w:val="000000"/>
          <w:sz w:val="28"/>
          <w:szCs w:val="28"/>
        </w:rPr>
      </w:pPr>
      <w:r w:rsidRPr="0008558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службы в органах </w:t>
      </w:r>
    </w:p>
    <w:p w:rsidR="00246BE5" w:rsidRDefault="00246BE5" w:rsidP="00051F11">
      <w:pPr>
        <w:pStyle w:val="ConsPlusNormal"/>
        <w:ind w:firstLine="4820"/>
        <w:rPr>
          <w:rFonts w:ascii="Times New Roman" w:hAnsi="Times New Roman" w:cs="Times New Roman"/>
          <w:color w:val="000000"/>
          <w:sz w:val="28"/>
          <w:szCs w:val="28"/>
        </w:rPr>
      </w:pPr>
      <w:r w:rsidRPr="00085582">
        <w:rPr>
          <w:rFonts w:ascii="Times New Roman" w:hAnsi="Times New Roman" w:cs="Times New Roman"/>
          <w:color w:val="000000"/>
          <w:sz w:val="28"/>
          <w:szCs w:val="28"/>
        </w:rPr>
        <w:t xml:space="preserve">местного самоуправления </w:t>
      </w:r>
    </w:p>
    <w:p w:rsidR="00246BE5" w:rsidRDefault="00246BE5" w:rsidP="00051F11">
      <w:pPr>
        <w:pStyle w:val="ConsPlusNormal"/>
        <w:ind w:firstLine="48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Грачевского муниципального</w:t>
      </w:r>
    </w:p>
    <w:p w:rsidR="00246BE5" w:rsidRPr="00CB5ADC" w:rsidRDefault="00246BE5" w:rsidP="00051F11">
      <w:pPr>
        <w:pStyle w:val="ConsPlusNormal"/>
        <w:ind w:firstLine="48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0855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5582">
        <w:rPr>
          <w:rFonts w:ascii="Times New Roman" w:hAnsi="Times New Roman" w:cs="Times New Roman"/>
          <w:color w:val="000000"/>
          <w:sz w:val="28"/>
          <w:szCs w:val="28"/>
        </w:rPr>
        <w:t>Ставропольского края</w:t>
      </w:r>
    </w:p>
    <w:p w:rsidR="00246BE5" w:rsidRDefault="00246BE5" w:rsidP="00051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41"/>
      <w:bookmarkEnd w:id="4"/>
      <w:r w:rsidRPr="00FC7D88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246BE5" w:rsidRDefault="00246BE5" w:rsidP="00051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6BE5" w:rsidRPr="00FC7D88" w:rsidRDefault="00246BE5" w:rsidP="00051F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C7D88">
        <w:rPr>
          <w:rFonts w:ascii="Times New Roman" w:hAnsi="Times New Roman" w:cs="Times New Roman"/>
          <w:sz w:val="28"/>
          <w:szCs w:val="28"/>
        </w:rPr>
        <w:t>Конкурсный бюллетень</w:t>
      </w:r>
    </w:p>
    <w:p w:rsidR="00246BE5" w:rsidRPr="00FC7D88" w:rsidRDefault="00246BE5" w:rsidP="00051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6BE5" w:rsidRPr="00FC7D88" w:rsidRDefault="00246BE5" w:rsidP="00051F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C7D88">
        <w:rPr>
          <w:rFonts w:ascii="Times New Roman" w:hAnsi="Times New Roman" w:cs="Times New Roman"/>
          <w:sz w:val="28"/>
          <w:szCs w:val="28"/>
        </w:rPr>
        <w:t>"__" ____________________ 20__ г.</w:t>
      </w:r>
    </w:p>
    <w:p w:rsidR="00246BE5" w:rsidRPr="00CB5ADC" w:rsidRDefault="00246BE5" w:rsidP="00051F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C7D8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C7D8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B5ADC">
        <w:rPr>
          <w:rFonts w:ascii="Times New Roman" w:hAnsi="Times New Roman" w:cs="Times New Roman"/>
          <w:sz w:val="18"/>
          <w:szCs w:val="18"/>
        </w:rPr>
        <w:t>(дата проведения конкурса)</w:t>
      </w:r>
    </w:p>
    <w:p w:rsidR="00246BE5" w:rsidRPr="00CB5ADC" w:rsidRDefault="00246BE5" w:rsidP="00051F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246BE5" w:rsidRPr="00FC7D88" w:rsidRDefault="00246BE5" w:rsidP="00051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7D8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46BE5" w:rsidRPr="00CB5ADC" w:rsidRDefault="00246BE5" w:rsidP="00051F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B5ADC">
        <w:rPr>
          <w:rFonts w:ascii="Times New Roman" w:hAnsi="Times New Roman" w:cs="Times New Roman"/>
          <w:sz w:val="18"/>
          <w:szCs w:val="18"/>
        </w:rPr>
        <w:t>(полное наименование должности, на замещ</w:t>
      </w:r>
      <w:r>
        <w:rPr>
          <w:rFonts w:ascii="Times New Roman" w:hAnsi="Times New Roman" w:cs="Times New Roman"/>
          <w:sz w:val="18"/>
          <w:szCs w:val="18"/>
        </w:rPr>
        <w:t>ение которой проводится конкурс)</w:t>
      </w:r>
    </w:p>
    <w:p w:rsidR="00246BE5" w:rsidRDefault="00246BE5" w:rsidP="00051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7D8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         </w:t>
      </w:r>
    </w:p>
    <w:p w:rsidR="00246BE5" w:rsidRDefault="00246BE5" w:rsidP="00051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6BE5" w:rsidRPr="00FC7D88" w:rsidRDefault="00246BE5" w:rsidP="00051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C7D88">
        <w:rPr>
          <w:rFonts w:ascii="Times New Roman" w:hAnsi="Times New Roman" w:cs="Times New Roman"/>
          <w:sz w:val="28"/>
          <w:szCs w:val="28"/>
        </w:rPr>
        <w:t>Балл, присвоенный членом конкурсной комиссии кандидат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FC7D88">
        <w:rPr>
          <w:rFonts w:ascii="Times New Roman" w:hAnsi="Times New Roman" w:cs="Times New Roman"/>
          <w:sz w:val="28"/>
          <w:szCs w:val="28"/>
        </w:rPr>
        <w:t>по результатам индивидуального собеседования</w:t>
      </w:r>
    </w:p>
    <w:p w:rsidR="00246BE5" w:rsidRPr="00FC7D88" w:rsidRDefault="00246BE5" w:rsidP="00051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6BE5" w:rsidRPr="00FC7D88" w:rsidRDefault="00246BE5" w:rsidP="00051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7D88">
        <w:rPr>
          <w:rFonts w:ascii="Times New Roman" w:hAnsi="Times New Roman" w:cs="Times New Roman"/>
          <w:sz w:val="28"/>
          <w:szCs w:val="28"/>
        </w:rPr>
        <w:t xml:space="preserve">         (Справочно: максимальный балл составляет _______ баллов)</w:t>
      </w:r>
    </w:p>
    <w:p w:rsidR="00246BE5" w:rsidRPr="00FC7D88" w:rsidRDefault="00246BE5" w:rsidP="00051F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96"/>
        <w:gridCol w:w="1531"/>
        <w:gridCol w:w="4422"/>
      </w:tblGrid>
      <w:tr w:rsidR="00246BE5" w:rsidRPr="0001631E" w:rsidTr="003F1614">
        <w:tc>
          <w:tcPr>
            <w:tcW w:w="3096" w:type="dxa"/>
          </w:tcPr>
          <w:p w:rsidR="00246BE5" w:rsidRPr="00FC7D88" w:rsidRDefault="00246BE5" w:rsidP="003F1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D8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кандидата</w:t>
            </w:r>
          </w:p>
        </w:tc>
        <w:tc>
          <w:tcPr>
            <w:tcW w:w="1531" w:type="dxa"/>
          </w:tcPr>
          <w:p w:rsidR="00246BE5" w:rsidRPr="00FC7D88" w:rsidRDefault="00246BE5" w:rsidP="003F1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D88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4422" w:type="dxa"/>
          </w:tcPr>
          <w:p w:rsidR="00246BE5" w:rsidRPr="00FC7D88" w:rsidRDefault="00246BE5" w:rsidP="003F1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D88">
              <w:rPr>
                <w:rFonts w:ascii="Times New Roman" w:hAnsi="Times New Roman" w:cs="Times New Roman"/>
                <w:sz w:val="28"/>
                <w:szCs w:val="28"/>
              </w:rPr>
              <w:t>Краткая мотивировка выставленного балла (при необходимости)</w:t>
            </w:r>
          </w:p>
        </w:tc>
      </w:tr>
      <w:tr w:rsidR="00246BE5" w:rsidRPr="0001631E" w:rsidTr="003F1614">
        <w:tc>
          <w:tcPr>
            <w:tcW w:w="3096" w:type="dxa"/>
          </w:tcPr>
          <w:p w:rsidR="00246BE5" w:rsidRPr="00FC7D88" w:rsidRDefault="00246BE5" w:rsidP="003F1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D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</w:tcPr>
          <w:p w:rsidR="00246BE5" w:rsidRPr="00FC7D88" w:rsidRDefault="00246BE5" w:rsidP="003F1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D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22" w:type="dxa"/>
          </w:tcPr>
          <w:p w:rsidR="00246BE5" w:rsidRPr="00FC7D88" w:rsidRDefault="00246BE5" w:rsidP="003F1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D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46BE5" w:rsidRPr="0001631E" w:rsidTr="003F1614">
        <w:tc>
          <w:tcPr>
            <w:tcW w:w="3096" w:type="dxa"/>
          </w:tcPr>
          <w:p w:rsidR="00246BE5" w:rsidRPr="00FC7D88" w:rsidRDefault="00246BE5" w:rsidP="003F1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246BE5" w:rsidRPr="00FC7D88" w:rsidRDefault="00246BE5" w:rsidP="003F1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246BE5" w:rsidRPr="00FC7D88" w:rsidRDefault="00246BE5" w:rsidP="003F1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6BE5" w:rsidRPr="00FC7D88" w:rsidRDefault="00246BE5" w:rsidP="00051F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6BE5" w:rsidRPr="00FC7D88" w:rsidRDefault="00246BE5" w:rsidP="00051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7D8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          ___________</w:t>
      </w:r>
    </w:p>
    <w:p w:rsidR="00246BE5" w:rsidRPr="00CB5ADC" w:rsidRDefault="00246BE5" w:rsidP="00051F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C7D88">
        <w:rPr>
          <w:rFonts w:ascii="Times New Roman" w:hAnsi="Times New Roman" w:cs="Times New Roman"/>
          <w:sz w:val="28"/>
          <w:szCs w:val="28"/>
        </w:rPr>
        <w:t>(</w:t>
      </w:r>
      <w:r w:rsidRPr="00CB5ADC">
        <w:rPr>
          <w:rFonts w:ascii="Times New Roman" w:hAnsi="Times New Roman" w:cs="Times New Roman"/>
          <w:sz w:val="18"/>
          <w:szCs w:val="18"/>
        </w:rPr>
        <w:t xml:space="preserve">фамилия, имя, отчество члена конкурсной комиссии)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 w:rsidRPr="00CB5ADC">
        <w:rPr>
          <w:rFonts w:ascii="Times New Roman" w:hAnsi="Times New Roman" w:cs="Times New Roman"/>
          <w:sz w:val="18"/>
          <w:szCs w:val="18"/>
        </w:rPr>
        <w:t xml:space="preserve">  (подпись)</w:t>
      </w:r>
    </w:p>
    <w:p w:rsidR="00246BE5" w:rsidRPr="00FC7D88" w:rsidRDefault="00246BE5" w:rsidP="00051F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6BE5" w:rsidRPr="00FC7D88" w:rsidRDefault="00246BE5" w:rsidP="00051F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6BE5" w:rsidRPr="00FC7D88" w:rsidRDefault="00246BE5" w:rsidP="00051F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6BE5" w:rsidRPr="00FC7D88" w:rsidRDefault="00246BE5" w:rsidP="00051F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6BE5" w:rsidRPr="00FC7D88" w:rsidRDefault="00246BE5" w:rsidP="00051F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6BE5" w:rsidRDefault="00246BE5" w:rsidP="00051F1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46BE5" w:rsidRDefault="00246BE5" w:rsidP="00051F1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46BE5" w:rsidRDefault="00246BE5" w:rsidP="00051F11">
      <w:pPr>
        <w:pStyle w:val="ConsPlusNormal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246BE5" w:rsidRDefault="00246BE5" w:rsidP="00051F11">
      <w:pPr>
        <w:pStyle w:val="ConsPlusNormal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246BE5" w:rsidRDefault="00246BE5" w:rsidP="00051F11">
      <w:pPr>
        <w:pStyle w:val="ConsPlusNormal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246BE5" w:rsidRDefault="00246BE5" w:rsidP="00051F11">
      <w:pPr>
        <w:pStyle w:val="ConsPlusNormal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246BE5" w:rsidRDefault="00246BE5" w:rsidP="00051F11">
      <w:pPr>
        <w:pStyle w:val="ConsPlusNormal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246BE5" w:rsidRDefault="00246BE5" w:rsidP="00051F11">
      <w:pPr>
        <w:pStyle w:val="ConsPlusNormal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246BE5" w:rsidRPr="00FC7D88" w:rsidRDefault="00246BE5" w:rsidP="00051F11">
      <w:pPr>
        <w:pStyle w:val="ConsPlusNormal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 w:rsidRPr="00FC7D88">
        <w:rPr>
          <w:rFonts w:ascii="Times New Roman" w:hAnsi="Times New Roman" w:cs="Times New Roman"/>
          <w:sz w:val="28"/>
          <w:szCs w:val="28"/>
        </w:rPr>
        <w:t xml:space="preserve">Приложение N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246BE5" w:rsidRDefault="00246BE5" w:rsidP="00051F11">
      <w:pPr>
        <w:pStyle w:val="ConsPlusNormal"/>
        <w:ind w:firstLine="4820"/>
        <w:rPr>
          <w:rFonts w:ascii="Times New Roman" w:hAnsi="Times New Roman" w:cs="Times New Roman"/>
          <w:color w:val="000000"/>
          <w:sz w:val="28"/>
          <w:szCs w:val="28"/>
        </w:rPr>
      </w:pPr>
      <w:r w:rsidRPr="00FC7D88">
        <w:rPr>
          <w:rFonts w:ascii="Times New Roman" w:hAnsi="Times New Roman" w:cs="Times New Roman"/>
          <w:sz w:val="28"/>
          <w:szCs w:val="28"/>
        </w:rPr>
        <w:t xml:space="preserve">к </w:t>
      </w:r>
      <w:r w:rsidRPr="00085582">
        <w:rPr>
          <w:rFonts w:ascii="Times New Roman" w:hAnsi="Times New Roman" w:cs="Times New Roman"/>
          <w:color w:val="000000"/>
          <w:sz w:val="28"/>
          <w:szCs w:val="28"/>
        </w:rPr>
        <w:t>Положени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ю </w:t>
      </w:r>
      <w:r w:rsidRPr="00085582">
        <w:rPr>
          <w:rFonts w:ascii="Times New Roman" w:hAnsi="Times New Roman" w:cs="Times New Roman"/>
          <w:color w:val="000000"/>
          <w:sz w:val="28"/>
          <w:szCs w:val="28"/>
        </w:rPr>
        <w:t xml:space="preserve"> о конкурсе на </w:t>
      </w:r>
    </w:p>
    <w:p w:rsidR="00246BE5" w:rsidRDefault="00246BE5" w:rsidP="00051F11">
      <w:pPr>
        <w:pStyle w:val="ConsPlusNormal"/>
        <w:ind w:firstLine="4820"/>
        <w:rPr>
          <w:rFonts w:ascii="Times New Roman" w:hAnsi="Times New Roman" w:cs="Times New Roman"/>
          <w:color w:val="000000"/>
          <w:sz w:val="28"/>
          <w:szCs w:val="28"/>
        </w:rPr>
      </w:pPr>
      <w:r w:rsidRPr="00085582">
        <w:rPr>
          <w:rFonts w:ascii="Times New Roman" w:hAnsi="Times New Roman" w:cs="Times New Roman"/>
          <w:color w:val="000000"/>
          <w:sz w:val="28"/>
          <w:szCs w:val="28"/>
        </w:rPr>
        <w:t xml:space="preserve">замещение вакантной должности </w:t>
      </w:r>
    </w:p>
    <w:p w:rsidR="00246BE5" w:rsidRDefault="00246BE5" w:rsidP="00051F11">
      <w:pPr>
        <w:pStyle w:val="ConsPlusNormal"/>
        <w:ind w:firstLine="4820"/>
        <w:rPr>
          <w:rFonts w:ascii="Times New Roman" w:hAnsi="Times New Roman" w:cs="Times New Roman"/>
          <w:color w:val="000000"/>
          <w:sz w:val="28"/>
          <w:szCs w:val="28"/>
        </w:rPr>
      </w:pPr>
      <w:r w:rsidRPr="0008558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службы в органах </w:t>
      </w:r>
    </w:p>
    <w:p w:rsidR="00246BE5" w:rsidRDefault="00246BE5" w:rsidP="00051F11">
      <w:pPr>
        <w:pStyle w:val="ConsPlusNormal"/>
        <w:ind w:firstLine="4820"/>
        <w:rPr>
          <w:rFonts w:ascii="Times New Roman" w:hAnsi="Times New Roman" w:cs="Times New Roman"/>
          <w:color w:val="000000"/>
          <w:sz w:val="28"/>
          <w:szCs w:val="28"/>
        </w:rPr>
      </w:pPr>
      <w:r w:rsidRPr="00085582">
        <w:rPr>
          <w:rFonts w:ascii="Times New Roman" w:hAnsi="Times New Roman" w:cs="Times New Roman"/>
          <w:color w:val="000000"/>
          <w:sz w:val="28"/>
          <w:szCs w:val="28"/>
        </w:rPr>
        <w:t xml:space="preserve">местного самоуправления </w:t>
      </w:r>
    </w:p>
    <w:p w:rsidR="00246BE5" w:rsidRDefault="00246BE5" w:rsidP="00051F11">
      <w:pPr>
        <w:pStyle w:val="ConsPlusNormal"/>
        <w:ind w:firstLine="48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Грачевского муниципального</w:t>
      </w:r>
    </w:p>
    <w:p w:rsidR="00246BE5" w:rsidRPr="00CB5ADC" w:rsidRDefault="00246BE5" w:rsidP="00051F11">
      <w:pPr>
        <w:pStyle w:val="ConsPlusNormal"/>
        <w:ind w:firstLine="48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0855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5582">
        <w:rPr>
          <w:rFonts w:ascii="Times New Roman" w:hAnsi="Times New Roman" w:cs="Times New Roman"/>
          <w:color w:val="000000"/>
          <w:sz w:val="28"/>
          <w:szCs w:val="28"/>
        </w:rPr>
        <w:t>Ставропольского края</w:t>
      </w:r>
    </w:p>
    <w:p w:rsidR="00246BE5" w:rsidRPr="00FC7D88" w:rsidRDefault="00246BE5" w:rsidP="00051F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6BE5" w:rsidRPr="00FC7D88" w:rsidRDefault="00246BE5" w:rsidP="00051F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282"/>
      <w:bookmarkEnd w:id="5"/>
      <w:r w:rsidRPr="00FC7D88">
        <w:rPr>
          <w:rFonts w:ascii="Times New Roman" w:hAnsi="Times New Roman" w:cs="Times New Roman"/>
          <w:sz w:val="28"/>
          <w:szCs w:val="28"/>
        </w:rPr>
        <w:t>РЕШЕНИЕ</w:t>
      </w:r>
    </w:p>
    <w:p w:rsidR="00246BE5" w:rsidRPr="00FC7D88" w:rsidRDefault="00246BE5" w:rsidP="00051F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C7D88">
        <w:rPr>
          <w:rFonts w:ascii="Times New Roman" w:hAnsi="Times New Roman" w:cs="Times New Roman"/>
          <w:sz w:val="28"/>
          <w:szCs w:val="28"/>
        </w:rPr>
        <w:t>конкурсной комиссии по итогам конкурса на замещение</w:t>
      </w:r>
    </w:p>
    <w:p w:rsidR="00246BE5" w:rsidRPr="00FC7D88" w:rsidRDefault="00246BE5" w:rsidP="00051F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C7D88">
        <w:rPr>
          <w:rFonts w:ascii="Times New Roman" w:hAnsi="Times New Roman" w:cs="Times New Roman"/>
          <w:sz w:val="28"/>
          <w:szCs w:val="28"/>
        </w:rPr>
        <w:t xml:space="preserve">вакантной должности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C7D88">
        <w:rPr>
          <w:rFonts w:ascii="Times New Roman" w:hAnsi="Times New Roman" w:cs="Times New Roman"/>
          <w:sz w:val="28"/>
          <w:szCs w:val="28"/>
        </w:rPr>
        <w:t xml:space="preserve"> службы</w:t>
      </w:r>
    </w:p>
    <w:p w:rsidR="00246BE5" w:rsidRPr="00FC7D88" w:rsidRDefault="00246BE5" w:rsidP="00051F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C7D88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246BE5" w:rsidRPr="00FC7D88" w:rsidRDefault="00246BE5" w:rsidP="00051F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0E15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r>
        <w:rPr>
          <w:rFonts w:ascii="Times New Roman" w:hAnsi="Times New Roman" w:cs="Times New Roman"/>
          <w:sz w:val="18"/>
          <w:szCs w:val="18"/>
        </w:rPr>
        <w:t>органа местного самоуправления</w:t>
      </w:r>
      <w:r w:rsidRPr="000E0E15">
        <w:rPr>
          <w:rFonts w:ascii="Times New Roman" w:hAnsi="Times New Roman" w:cs="Times New Roman"/>
          <w:sz w:val="18"/>
          <w:szCs w:val="18"/>
        </w:rPr>
        <w:t>)</w:t>
      </w:r>
    </w:p>
    <w:p w:rsidR="00246BE5" w:rsidRPr="00FC7D88" w:rsidRDefault="00246BE5" w:rsidP="00051F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C7D88">
        <w:rPr>
          <w:rFonts w:ascii="Times New Roman" w:hAnsi="Times New Roman" w:cs="Times New Roman"/>
          <w:sz w:val="28"/>
          <w:szCs w:val="28"/>
        </w:rPr>
        <w:t>"__" _________________________ 20__ г.</w:t>
      </w:r>
    </w:p>
    <w:p w:rsidR="00246BE5" w:rsidRPr="000E0E15" w:rsidRDefault="00246BE5" w:rsidP="00051F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E0E15">
        <w:rPr>
          <w:rFonts w:ascii="Times New Roman" w:hAnsi="Times New Roman" w:cs="Times New Roman"/>
          <w:sz w:val="18"/>
          <w:szCs w:val="18"/>
        </w:rPr>
        <w:t>(дата проведения конкурса)</w:t>
      </w:r>
    </w:p>
    <w:p w:rsidR="00246BE5" w:rsidRPr="00FC7D88" w:rsidRDefault="00246BE5" w:rsidP="00051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6BE5" w:rsidRPr="00FC7D88" w:rsidRDefault="00246BE5" w:rsidP="00051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7D88">
        <w:rPr>
          <w:rFonts w:ascii="Times New Roman" w:hAnsi="Times New Roman" w:cs="Times New Roman"/>
          <w:sz w:val="28"/>
          <w:szCs w:val="28"/>
        </w:rPr>
        <w:t xml:space="preserve">    1. Присутствовало на заседании __________ из ________ членов конкурсной</w:t>
      </w:r>
    </w:p>
    <w:p w:rsidR="00246BE5" w:rsidRPr="00FC7D88" w:rsidRDefault="00246BE5" w:rsidP="00051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7D88">
        <w:rPr>
          <w:rFonts w:ascii="Times New Roman" w:hAnsi="Times New Roman" w:cs="Times New Roman"/>
          <w:sz w:val="28"/>
          <w:szCs w:val="28"/>
        </w:rPr>
        <w:t>комиссии</w:t>
      </w:r>
    </w:p>
    <w:p w:rsidR="00246BE5" w:rsidRPr="00FC7D88" w:rsidRDefault="00246BE5" w:rsidP="00051F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6"/>
        <w:gridCol w:w="4422"/>
      </w:tblGrid>
      <w:tr w:rsidR="00246BE5" w:rsidRPr="0001631E" w:rsidTr="003F1614">
        <w:tc>
          <w:tcPr>
            <w:tcW w:w="4646" w:type="dxa"/>
          </w:tcPr>
          <w:p w:rsidR="00246BE5" w:rsidRPr="00FC7D88" w:rsidRDefault="00246BE5" w:rsidP="003F1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D8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конкурсной комиссии, присутствовавшего на заседании конкурсной комиссии</w:t>
            </w:r>
          </w:p>
        </w:tc>
        <w:tc>
          <w:tcPr>
            <w:tcW w:w="4422" w:type="dxa"/>
          </w:tcPr>
          <w:p w:rsidR="00246BE5" w:rsidRPr="00FC7D88" w:rsidRDefault="00246BE5" w:rsidP="003F1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D8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246BE5" w:rsidRPr="0001631E" w:rsidTr="003F1614">
        <w:tc>
          <w:tcPr>
            <w:tcW w:w="4646" w:type="dxa"/>
          </w:tcPr>
          <w:p w:rsidR="00246BE5" w:rsidRPr="00FC7D88" w:rsidRDefault="00246BE5" w:rsidP="003F1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246BE5" w:rsidRPr="00FC7D88" w:rsidRDefault="00246BE5" w:rsidP="003F1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BE5" w:rsidRPr="0001631E" w:rsidTr="003F1614">
        <w:tc>
          <w:tcPr>
            <w:tcW w:w="4646" w:type="dxa"/>
          </w:tcPr>
          <w:p w:rsidR="00246BE5" w:rsidRPr="00FC7D88" w:rsidRDefault="00246BE5" w:rsidP="003F1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246BE5" w:rsidRPr="00FC7D88" w:rsidRDefault="00246BE5" w:rsidP="003F1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BE5" w:rsidRPr="0001631E" w:rsidTr="003F1614">
        <w:tc>
          <w:tcPr>
            <w:tcW w:w="4646" w:type="dxa"/>
          </w:tcPr>
          <w:p w:rsidR="00246BE5" w:rsidRPr="00FC7D88" w:rsidRDefault="00246BE5" w:rsidP="003F1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246BE5" w:rsidRPr="00FC7D88" w:rsidRDefault="00246BE5" w:rsidP="003F1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6BE5" w:rsidRPr="00FC7D88" w:rsidRDefault="00246BE5" w:rsidP="00051F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6BE5" w:rsidRPr="00FC7D88" w:rsidRDefault="00246BE5" w:rsidP="00051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7D88">
        <w:rPr>
          <w:rFonts w:ascii="Times New Roman" w:hAnsi="Times New Roman" w:cs="Times New Roman"/>
          <w:sz w:val="28"/>
          <w:szCs w:val="28"/>
        </w:rPr>
        <w:t xml:space="preserve">    2.  Проведен  конкурс  на замещение вакантной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C7D88">
        <w:rPr>
          <w:rFonts w:ascii="Times New Roman" w:hAnsi="Times New Roman" w:cs="Times New Roman"/>
          <w:sz w:val="28"/>
          <w:szCs w:val="28"/>
        </w:rPr>
        <w:t xml:space="preserve"> службы </w:t>
      </w:r>
    </w:p>
    <w:p w:rsidR="00246BE5" w:rsidRPr="00FC7D88" w:rsidRDefault="00246BE5" w:rsidP="00051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7D8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46BE5" w:rsidRPr="000E0E15" w:rsidRDefault="00246BE5" w:rsidP="00051F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E0E15">
        <w:rPr>
          <w:rFonts w:ascii="Times New Roman" w:hAnsi="Times New Roman" w:cs="Times New Roman"/>
          <w:sz w:val="18"/>
          <w:szCs w:val="18"/>
        </w:rPr>
        <w:t>(наименование должности)</w:t>
      </w:r>
    </w:p>
    <w:p w:rsidR="00246BE5" w:rsidRPr="00FC7D88" w:rsidRDefault="00246BE5" w:rsidP="00051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7D8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46BE5" w:rsidRPr="00FC7D88" w:rsidRDefault="00246BE5" w:rsidP="00051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7D8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46BE5" w:rsidRPr="00FC7D88" w:rsidRDefault="00246BE5" w:rsidP="00051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7D8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46BE5" w:rsidRPr="00FC7D88" w:rsidRDefault="00246BE5" w:rsidP="00051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6BE5" w:rsidRPr="00FC7D88" w:rsidRDefault="00246BE5" w:rsidP="00051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7D88">
        <w:rPr>
          <w:rFonts w:ascii="Times New Roman" w:hAnsi="Times New Roman" w:cs="Times New Roman"/>
          <w:sz w:val="28"/>
          <w:szCs w:val="28"/>
        </w:rPr>
        <w:t xml:space="preserve">    3. Результаты рейтинговой оценки кандидатов</w:t>
      </w:r>
    </w:p>
    <w:p w:rsidR="00246BE5" w:rsidRPr="00FC7D88" w:rsidRDefault="00246BE5" w:rsidP="00051F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82"/>
        <w:gridCol w:w="1834"/>
        <w:gridCol w:w="3106"/>
      </w:tblGrid>
      <w:tr w:rsidR="00246BE5" w:rsidRPr="0001631E" w:rsidTr="003F1614">
        <w:tc>
          <w:tcPr>
            <w:tcW w:w="4082" w:type="dxa"/>
          </w:tcPr>
          <w:p w:rsidR="00246BE5" w:rsidRPr="00FC7D88" w:rsidRDefault="00246BE5" w:rsidP="003F1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D8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кандидата</w:t>
            </w:r>
          </w:p>
        </w:tc>
        <w:tc>
          <w:tcPr>
            <w:tcW w:w="1834" w:type="dxa"/>
          </w:tcPr>
          <w:p w:rsidR="00246BE5" w:rsidRPr="00FC7D88" w:rsidRDefault="00246BE5" w:rsidP="003F1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D88">
              <w:rPr>
                <w:rFonts w:ascii="Times New Roman" w:hAnsi="Times New Roman" w:cs="Times New Roman"/>
                <w:sz w:val="28"/>
                <w:szCs w:val="28"/>
              </w:rPr>
              <w:t>Итоговый балл</w:t>
            </w:r>
          </w:p>
        </w:tc>
        <w:tc>
          <w:tcPr>
            <w:tcW w:w="3106" w:type="dxa"/>
          </w:tcPr>
          <w:p w:rsidR="00246BE5" w:rsidRPr="00FC7D88" w:rsidRDefault="00246BE5" w:rsidP="003F1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D88">
              <w:rPr>
                <w:rFonts w:ascii="Times New Roman" w:hAnsi="Times New Roman" w:cs="Times New Roman"/>
                <w:sz w:val="28"/>
                <w:szCs w:val="28"/>
              </w:rPr>
              <w:t>Место в рейтинге (в порядке убывания)</w:t>
            </w:r>
          </w:p>
        </w:tc>
      </w:tr>
      <w:tr w:rsidR="00246BE5" w:rsidRPr="0001631E" w:rsidTr="003F1614">
        <w:tc>
          <w:tcPr>
            <w:tcW w:w="4082" w:type="dxa"/>
          </w:tcPr>
          <w:p w:rsidR="00246BE5" w:rsidRPr="00FC7D88" w:rsidRDefault="00246BE5" w:rsidP="003F1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246BE5" w:rsidRPr="00FC7D88" w:rsidRDefault="00246BE5" w:rsidP="003F1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246BE5" w:rsidRPr="00FC7D88" w:rsidRDefault="00246BE5" w:rsidP="003F1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BE5" w:rsidRPr="0001631E" w:rsidTr="003F1614">
        <w:tc>
          <w:tcPr>
            <w:tcW w:w="4082" w:type="dxa"/>
          </w:tcPr>
          <w:p w:rsidR="00246BE5" w:rsidRPr="00FC7D88" w:rsidRDefault="00246BE5" w:rsidP="003F1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246BE5" w:rsidRPr="00FC7D88" w:rsidRDefault="00246BE5" w:rsidP="003F1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246BE5" w:rsidRPr="00FC7D88" w:rsidRDefault="00246BE5" w:rsidP="003F1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6BE5" w:rsidRPr="00FC7D88" w:rsidRDefault="00246BE5" w:rsidP="00051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7D88">
        <w:rPr>
          <w:rFonts w:ascii="Times New Roman" w:hAnsi="Times New Roman" w:cs="Times New Roman"/>
          <w:sz w:val="28"/>
          <w:szCs w:val="28"/>
        </w:rPr>
        <w:t xml:space="preserve">    4.   Результаты   голосования   по   определению   победителя  конкурса</w:t>
      </w:r>
    </w:p>
    <w:p w:rsidR="00246BE5" w:rsidRPr="00FC7D88" w:rsidRDefault="00246BE5" w:rsidP="00051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7D88">
        <w:rPr>
          <w:rFonts w:ascii="Times New Roman" w:hAnsi="Times New Roman" w:cs="Times New Roman"/>
          <w:sz w:val="28"/>
          <w:szCs w:val="28"/>
        </w:rPr>
        <w:t>(заполняется по всем кандидатам)</w:t>
      </w:r>
    </w:p>
    <w:p w:rsidR="00246BE5" w:rsidRPr="00FC7D88" w:rsidRDefault="00246BE5" w:rsidP="00051F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39"/>
        <w:gridCol w:w="1531"/>
        <w:gridCol w:w="1810"/>
        <w:gridCol w:w="1958"/>
      </w:tblGrid>
      <w:tr w:rsidR="00246BE5" w:rsidRPr="0001631E" w:rsidTr="003F1614">
        <w:tc>
          <w:tcPr>
            <w:tcW w:w="9038" w:type="dxa"/>
            <w:gridSpan w:val="4"/>
          </w:tcPr>
          <w:p w:rsidR="00246BE5" w:rsidRPr="00FC7D88" w:rsidRDefault="00246BE5" w:rsidP="003F1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D8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</w:t>
            </w:r>
          </w:p>
          <w:p w:rsidR="00246BE5" w:rsidRPr="00FC7D88" w:rsidRDefault="00246BE5" w:rsidP="003F1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D88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кандидата, занявшего первое место в рейтинге)</w:t>
            </w:r>
          </w:p>
        </w:tc>
      </w:tr>
      <w:tr w:rsidR="00246BE5" w:rsidRPr="0001631E" w:rsidTr="003F1614">
        <w:tc>
          <w:tcPr>
            <w:tcW w:w="3739" w:type="dxa"/>
          </w:tcPr>
          <w:p w:rsidR="00246BE5" w:rsidRPr="00FC7D88" w:rsidRDefault="00246BE5" w:rsidP="003F1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D8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конкурсной комиссии</w:t>
            </w:r>
          </w:p>
        </w:tc>
        <w:tc>
          <w:tcPr>
            <w:tcW w:w="5299" w:type="dxa"/>
            <w:gridSpan w:val="3"/>
          </w:tcPr>
          <w:p w:rsidR="00246BE5" w:rsidRPr="00FC7D88" w:rsidRDefault="00246BE5" w:rsidP="003F1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D88">
              <w:rPr>
                <w:rFonts w:ascii="Times New Roman" w:hAnsi="Times New Roman" w:cs="Times New Roman"/>
                <w:sz w:val="28"/>
                <w:szCs w:val="28"/>
              </w:rPr>
              <w:t>Голосование</w:t>
            </w:r>
          </w:p>
        </w:tc>
      </w:tr>
      <w:tr w:rsidR="00246BE5" w:rsidRPr="0001631E" w:rsidTr="003F1614">
        <w:tc>
          <w:tcPr>
            <w:tcW w:w="3739" w:type="dxa"/>
          </w:tcPr>
          <w:p w:rsidR="00246BE5" w:rsidRPr="00FC7D88" w:rsidRDefault="00246BE5" w:rsidP="003F1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246BE5" w:rsidRPr="00FC7D88" w:rsidRDefault="00246BE5" w:rsidP="003F1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D88">
              <w:rPr>
                <w:rFonts w:ascii="Times New Roman" w:hAnsi="Times New Roman" w:cs="Times New Roman"/>
                <w:sz w:val="28"/>
                <w:szCs w:val="28"/>
              </w:rPr>
              <w:t>"за"</w:t>
            </w:r>
          </w:p>
        </w:tc>
        <w:tc>
          <w:tcPr>
            <w:tcW w:w="1810" w:type="dxa"/>
          </w:tcPr>
          <w:p w:rsidR="00246BE5" w:rsidRPr="00FC7D88" w:rsidRDefault="00246BE5" w:rsidP="003F1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D88">
              <w:rPr>
                <w:rFonts w:ascii="Times New Roman" w:hAnsi="Times New Roman" w:cs="Times New Roman"/>
                <w:sz w:val="28"/>
                <w:szCs w:val="28"/>
              </w:rPr>
              <w:t>"против"</w:t>
            </w:r>
          </w:p>
        </w:tc>
        <w:tc>
          <w:tcPr>
            <w:tcW w:w="1958" w:type="dxa"/>
          </w:tcPr>
          <w:p w:rsidR="00246BE5" w:rsidRPr="00FC7D88" w:rsidRDefault="00246BE5" w:rsidP="003F1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D88">
              <w:rPr>
                <w:rFonts w:ascii="Times New Roman" w:hAnsi="Times New Roman" w:cs="Times New Roman"/>
                <w:sz w:val="28"/>
                <w:szCs w:val="28"/>
              </w:rPr>
              <w:t>"воздержался"</w:t>
            </w:r>
          </w:p>
        </w:tc>
      </w:tr>
      <w:tr w:rsidR="00246BE5" w:rsidRPr="0001631E" w:rsidTr="003F1614">
        <w:tc>
          <w:tcPr>
            <w:tcW w:w="3739" w:type="dxa"/>
          </w:tcPr>
          <w:p w:rsidR="00246BE5" w:rsidRPr="00FC7D88" w:rsidRDefault="00246BE5" w:rsidP="003F1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246BE5" w:rsidRPr="00FC7D88" w:rsidRDefault="00246BE5" w:rsidP="003F1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246BE5" w:rsidRPr="00FC7D88" w:rsidRDefault="00246BE5" w:rsidP="003F1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246BE5" w:rsidRPr="00FC7D88" w:rsidRDefault="00246BE5" w:rsidP="003F1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BE5" w:rsidRPr="0001631E" w:rsidTr="003F1614">
        <w:tc>
          <w:tcPr>
            <w:tcW w:w="3739" w:type="dxa"/>
          </w:tcPr>
          <w:p w:rsidR="00246BE5" w:rsidRPr="00FC7D88" w:rsidRDefault="00246BE5" w:rsidP="003F1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246BE5" w:rsidRPr="00FC7D88" w:rsidRDefault="00246BE5" w:rsidP="003F1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246BE5" w:rsidRPr="00FC7D88" w:rsidRDefault="00246BE5" w:rsidP="003F1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246BE5" w:rsidRPr="00FC7D88" w:rsidRDefault="00246BE5" w:rsidP="003F1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BE5" w:rsidRPr="0001631E" w:rsidTr="003F1614">
        <w:tc>
          <w:tcPr>
            <w:tcW w:w="3739" w:type="dxa"/>
          </w:tcPr>
          <w:p w:rsidR="00246BE5" w:rsidRPr="00FC7D88" w:rsidRDefault="00246BE5" w:rsidP="003F1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7D8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31" w:type="dxa"/>
          </w:tcPr>
          <w:p w:rsidR="00246BE5" w:rsidRPr="00FC7D88" w:rsidRDefault="00246BE5" w:rsidP="003F1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246BE5" w:rsidRPr="00FC7D88" w:rsidRDefault="00246BE5" w:rsidP="003F1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246BE5" w:rsidRPr="00FC7D88" w:rsidRDefault="00246BE5" w:rsidP="003F1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6BE5" w:rsidRPr="00FC7D88" w:rsidRDefault="00246BE5" w:rsidP="00051F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39"/>
        <w:gridCol w:w="1531"/>
        <w:gridCol w:w="1810"/>
        <w:gridCol w:w="1958"/>
      </w:tblGrid>
      <w:tr w:rsidR="00246BE5" w:rsidRPr="0001631E" w:rsidTr="003F1614">
        <w:tc>
          <w:tcPr>
            <w:tcW w:w="9038" w:type="dxa"/>
            <w:gridSpan w:val="4"/>
          </w:tcPr>
          <w:p w:rsidR="00246BE5" w:rsidRPr="00FC7D88" w:rsidRDefault="00246BE5" w:rsidP="003F1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D8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</w:t>
            </w:r>
          </w:p>
          <w:p w:rsidR="00246BE5" w:rsidRPr="00FC7D88" w:rsidRDefault="00246BE5" w:rsidP="003F1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D88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кандидата, занявшего второе место в рейтинге)</w:t>
            </w:r>
          </w:p>
        </w:tc>
      </w:tr>
      <w:tr w:rsidR="00246BE5" w:rsidRPr="0001631E" w:rsidTr="003F1614">
        <w:tc>
          <w:tcPr>
            <w:tcW w:w="3739" w:type="dxa"/>
          </w:tcPr>
          <w:p w:rsidR="00246BE5" w:rsidRPr="00FC7D88" w:rsidRDefault="00246BE5" w:rsidP="003F1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D8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конкурсной комиссии</w:t>
            </w:r>
          </w:p>
        </w:tc>
        <w:tc>
          <w:tcPr>
            <w:tcW w:w="5299" w:type="dxa"/>
            <w:gridSpan w:val="3"/>
          </w:tcPr>
          <w:p w:rsidR="00246BE5" w:rsidRPr="00FC7D88" w:rsidRDefault="00246BE5" w:rsidP="003F1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D88">
              <w:rPr>
                <w:rFonts w:ascii="Times New Roman" w:hAnsi="Times New Roman" w:cs="Times New Roman"/>
                <w:sz w:val="28"/>
                <w:szCs w:val="28"/>
              </w:rPr>
              <w:t>Голосование</w:t>
            </w:r>
          </w:p>
        </w:tc>
      </w:tr>
      <w:tr w:rsidR="00246BE5" w:rsidRPr="0001631E" w:rsidTr="003F1614">
        <w:tc>
          <w:tcPr>
            <w:tcW w:w="3739" w:type="dxa"/>
          </w:tcPr>
          <w:p w:rsidR="00246BE5" w:rsidRPr="00FC7D88" w:rsidRDefault="00246BE5" w:rsidP="003F1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246BE5" w:rsidRPr="00FC7D88" w:rsidRDefault="00246BE5" w:rsidP="003F1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D88">
              <w:rPr>
                <w:rFonts w:ascii="Times New Roman" w:hAnsi="Times New Roman" w:cs="Times New Roman"/>
                <w:sz w:val="28"/>
                <w:szCs w:val="28"/>
              </w:rPr>
              <w:t>"за"</w:t>
            </w:r>
          </w:p>
        </w:tc>
        <w:tc>
          <w:tcPr>
            <w:tcW w:w="1810" w:type="dxa"/>
          </w:tcPr>
          <w:p w:rsidR="00246BE5" w:rsidRPr="00FC7D88" w:rsidRDefault="00246BE5" w:rsidP="003F1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D88">
              <w:rPr>
                <w:rFonts w:ascii="Times New Roman" w:hAnsi="Times New Roman" w:cs="Times New Roman"/>
                <w:sz w:val="28"/>
                <w:szCs w:val="28"/>
              </w:rPr>
              <w:t>"против"</w:t>
            </w:r>
          </w:p>
        </w:tc>
        <w:tc>
          <w:tcPr>
            <w:tcW w:w="1958" w:type="dxa"/>
          </w:tcPr>
          <w:p w:rsidR="00246BE5" w:rsidRPr="00FC7D88" w:rsidRDefault="00246BE5" w:rsidP="003F1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D88">
              <w:rPr>
                <w:rFonts w:ascii="Times New Roman" w:hAnsi="Times New Roman" w:cs="Times New Roman"/>
                <w:sz w:val="28"/>
                <w:szCs w:val="28"/>
              </w:rPr>
              <w:t>"воздержался"</w:t>
            </w:r>
          </w:p>
        </w:tc>
      </w:tr>
      <w:tr w:rsidR="00246BE5" w:rsidRPr="0001631E" w:rsidTr="003F1614">
        <w:tc>
          <w:tcPr>
            <w:tcW w:w="3739" w:type="dxa"/>
          </w:tcPr>
          <w:p w:rsidR="00246BE5" w:rsidRPr="00FC7D88" w:rsidRDefault="00246BE5" w:rsidP="003F1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246BE5" w:rsidRPr="00FC7D88" w:rsidRDefault="00246BE5" w:rsidP="003F1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246BE5" w:rsidRPr="00FC7D88" w:rsidRDefault="00246BE5" w:rsidP="003F1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246BE5" w:rsidRPr="00FC7D88" w:rsidRDefault="00246BE5" w:rsidP="003F1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BE5" w:rsidRPr="0001631E" w:rsidTr="003F1614">
        <w:tc>
          <w:tcPr>
            <w:tcW w:w="3739" w:type="dxa"/>
          </w:tcPr>
          <w:p w:rsidR="00246BE5" w:rsidRPr="00FC7D88" w:rsidRDefault="00246BE5" w:rsidP="003F1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246BE5" w:rsidRPr="00FC7D88" w:rsidRDefault="00246BE5" w:rsidP="003F1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246BE5" w:rsidRPr="00FC7D88" w:rsidRDefault="00246BE5" w:rsidP="003F1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246BE5" w:rsidRPr="00FC7D88" w:rsidRDefault="00246BE5" w:rsidP="003F1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BE5" w:rsidRPr="0001631E" w:rsidTr="003F1614">
        <w:tc>
          <w:tcPr>
            <w:tcW w:w="3739" w:type="dxa"/>
          </w:tcPr>
          <w:p w:rsidR="00246BE5" w:rsidRPr="00FC7D88" w:rsidRDefault="00246BE5" w:rsidP="003F1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7D8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31" w:type="dxa"/>
          </w:tcPr>
          <w:p w:rsidR="00246BE5" w:rsidRPr="00FC7D88" w:rsidRDefault="00246BE5" w:rsidP="003F1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246BE5" w:rsidRPr="00FC7D88" w:rsidRDefault="00246BE5" w:rsidP="003F1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246BE5" w:rsidRPr="00FC7D88" w:rsidRDefault="00246BE5" w:rsidP="003F1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6BE5" w:rsidRPr="00FC7D88" w:rsidRDefault="00246BE5" w:rsidP="00051F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39"/>
        <w:gridCol w:w="1531"/>
        <w:gridCol w:w="1810"/>
        <w:gridCol w:w="1958"/>
      </w:tblGrid>
      <w:tr w:rsidR="00246BE5" w:rsidRPr="0001631E" w:rsidTr="003F1614">
        <w:tc>
          <w:tcPr>
            <w:tcW w:w="9038" w:type="dxa"/>
            <w:gridSpan w:val="4"/>
          </w:tcPr>
          <w:p w:rsidR="00246BE5" w:rsidRPr="00FC7D88" w:rsidRDefault="00246BE5" w:rsidP="003F1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D8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</w:t>
            </w:r>
          </w:p>
          <w:p w:rsidR="00246BE5" w:rsidRPr="00FC7D88" w:rsidRDefault="00246BE5" w:rsidP="003F1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D88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кандидата, занявшего третье место в рейтинге)</w:t>
            </w:r>
          </w:p>
        </w:tc>
      </w:tr>
      <w:tr w:rsidR="00246BE5" w:rsidRPr="0001631E" w:rsidTr="003F1614">
        <w:tc>
          <w:tcPr>
            <w:tcW w:w="3739" w:type="dxa"/>
          </w:tcPr>
          <w:p w:rsidR="00246BE5" w:rsidRPr="00FC7D88" w:rsidRDefault="00246BE5" w:rsidP="003F1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D8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конкурсной комиссии</w:t>
            </w:r>
          </w:p>
        </w:tc>
        <w:tc>
          <w:tcPr>
            <w:tcW w:w="5299" w:type="dxa"/>
            <w:gridSpan w:val="3"/>
          </w:tcPr>
          <w:p w:rsidR="00246BE5" w:rsidRPr="00FC7D88" w:rsidRDefault="00246BE5" w:rsidP="003F1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D88">
              <w:rPr>
                <w:rFonts w:ascii="Times New Roman" w:hAnsi="Times New Roman" w:cs="Times New Roman"/>
                <w:sz w:val="28"/>
                <w:szCs w:val="28"/>
              </w:rPr>
              <w:t>Голосование</w:t>
            </w:r>
          </w:p>
        </w:tc>
      </w:tr>
      <w:tr w:rsidR="00246BE5" w:rsidRPr="0001631E" w:rsidTr="003F1614">
        <w:tc>
          <w:tcPr>
            <w:tcW w:w="3739" w:type="dxa"/>
          </w:tcPr>
          <w:p w:rsidR="00246BE5" w:rsidRPr="00FC7D88" w:rsidRDefault="00246BE5" w:rsidP="003F1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246BE5" w:rsidRPr="00FC7D88" w:rsidRDefault="00246BE5" w:rsidP="003F1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D88">
              <w:rPr>
                <w:rFonts w:ascii="Times New Roman" w:hAnsi="Times New Roman" w:cs="Times New Roman"/>
                <w:sz w:val="28"/>
                <w:szCs w:val="28"/>
              </w:rPr>
              <w:t>"за"</w:t>
            </w:r>
          </w:p>
        </w:tc>
        <w:tc>
          <w:tcPr>
            <w:tcW w:w="1810" w:type="dxa"/>
          </w:tcPr>
          <w:p w:rsidR="00246BE5" w:rsidRPr="00FC7D88" w:rsidRDefault="00246BE5" w:rsidP="003F1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D88">
              <w:rPr>
                <w:rFonts w:ascii="Times New Roman" w:hAnsi="Times New Roman" w:cs="Times New Roman"/>
                <w:sz w:val="28"/>
                <w:szCs w:val="28"/>
              </w:rPr>
              <w:t>"против"</w:t>
            </w:r>
          </w:p>
        </w:tc>
        <w:tc>
          <w:tcPr>
            <w:tcW w:w="1958" w:type="dxa"/>
          </w:tcPr>
          <w:p w:rsidR="00246BE5" w:rsidRPr="00FC7D88" w:rsidRDefault="00246BE5" w:rsidP="003F1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D88">
              <w:rPr>
                <w:rFonts w:ascii="Times New Roman" w:hAnsi="Times New Roman" w:cs="Times New Roman"/>
                <w:sz w:val="28"/>
                <w:szCs w:val="28"/>
              </w:rPr>
              <w:t>"воздержался"</w:t>
            </w:r>
          </w:p>
        </w:tc>
      </w:tr>
      <w:tr w:rsidR="00246BE5" w:rsidRPr="0001631E" w:rsidTr="003F1614">
        <w:tc>
          <w:tcPr>
            <w:tcW w:w="3739" w:type="dxa"/>
          </w:tcPr>
          <w:p w:rsidR="00246BE5" w:rsidRPr="00FC7D88" w:rsidRDefault="00246BE5" w:rsidP="003F1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246BE5" w:rsidRPr="00FC7D88" w:rsidRDefault="00246BE5" w:rsidP="003F1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246BE5" w:rsidRPr="00FC7D88" w:rsidRDefault="00246BE5" w:rsidP="003F1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246BE5" w:rsidRPr="00FC7D88" w:rsidRDefault="00246BE5" w:rsidP="003F1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BE5" w:rsidRPr="0001631E" w:rsidTr="003F1614">
        <w:tc>
          <w:tcPr>
            <w:tcW w:w="3739" w:type="dxa"/>
          </w:tcPr>
          <w:p w:rsidR="00246BE5" w:rsidRPr="00FC7D88" w:rsidRDefault="00246BE5" w:rsidP="003F1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246BE5" w:rsidRPr="00FC7D88" w:rsidRDefault="00246BE5" w:rsidP="003F1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246BE5" w:rsidRPr="00FC7D88" w:rsidRDefault="00246BE5" w:rsidP="003F1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246BE5" w:rsidRPr="00FC7D88" w:rsidRDefault="00246BE5" w:rsidP="003F1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BE5" w:rsidRPr="0001631E" w:rsidTr="003F1614">
        <w:tc>
          <w:tcPr>
            <w:tcW w:w="3739" w:type="dxa"/>
          </w:tcPr>
          <w:p w:rsidR="00246BE5" w:rsidRPr="00FC7D88" w:rsidRDefault="00246BE5" w:rsidP="003F1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7D8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31" w:type="dxa"/>
          </w:tcPr>
          <w:p w:rsidR="00246BE5" w:rsidRPr="00FC7D88" w:rsidRDefault="00246BE5" w:rsidP="003F1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246BE5" w:rsidRPr="00FC7D88" w:rsidRDefault="00246BE5" w:rsidP="003F1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246BE5" w:rsidRPr="00FC7D88" w:rsidRDefault="00246BE5" w:rsidP="003F1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6BE5" w:rsidRPr="00FC7D88" w:rsidRDefault="00246BE5" w:rsidP="00051F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6BE5" w:rsidRPr="00FC7D88" w:rsidRDefault="00246BE5" w:rsidP="00051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7D88">
        <w:rPr>
          <w:rFonts w:ascii="Times New Roman" w:hAnsi="Times New Roman" w:cs="Times New Roman"/>
          <w:sz w:val="28"/>
          <w:szCs w:val="28"/>
        </w:rPr>
        <w:t xml:space="preserve">    Комментарии к результатам голосования (при необходимости)</w:t>
      </w:r>
    </w:p>
    <w:p w:rsidR="00246BE5" w:rsidRPr="00FC7D88" w:rsidRDefault="00246BE5" w:rsidP="00051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7D8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46BE5" w:rsidRPr="00FC7D88" w:rsidRDefault="00246BE5" w:rsidP="00051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7D8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46BE5" w:rsidRPr="00FC7D88" w:rsidRDefault="00246BE5" w:rsidP="00051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7D88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46BE5" w:rsidRPr="00FC7D88" w:rsidRDefault="00246BE5" w:rsidP="00051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6BE5" w:rsidRPr="00FC7D88" w:rsidRDefault="00246BE5" w:rsidP="00051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7D88">
        <w:rPr>
          <w:rFonts w:ascii="Times New Roman" w:hAnsi="Times New Roman" w:cs="Times New Roman"/>
          <w:sz w:val="28"/>
          <w:szCs w:val="28"/>
        </w:rPr>
        <w:t xml:space="preserve">    5.  По результатам голосования конкурсная комиссия признает победителем</w:t>
      </w:r>
    </w:p>
    <w:p w:rsidR="00246BE5" w:rsidRPr="00FC7D88" w:rsidRDefault="00246BE5" w:rsidP="00051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7D88">
        <w:rPr>
          <w:rFonts w:ascii="Times New Roman" w:hAnsi="Times New Roman" w:cs="Times New Roman"/>
          <w:sz w:val="28"/>
          <w:szCs w:val="28"/>
        </w:rPr>
        <w:t>конкурса следующего кандидата</w:t>
      </w:r>
    </w:p>
    <w:p w:rsidR="00246BE5" w:rsidRPr="00FC7D88" w:rsidRDefault="00246BE5" w:rsidP="00051F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2"/>
        <w:gridCol w:w="4656"/>
      </w:tblGrid>
      <w:tr w:rsidR="00246BE5" w:rsidRPr="0001631E" w:rsidTr="003F1614">
        <w:tc>
          <w:tcPr>
            <w:tcW w:w="4422" w:type="dxa"/>
          </w:tcPr>
          <w:p w:rsidR="00246BE5" w:rsidRPr="00FC7D88" w:rsidRDefault="00246BE5" w:rsidP="003F1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D8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кандидата, признанного победителем</w:t>
            </w:r>
          </w:p>
        </w:tc>
        <w:tc>
          <w:tcPr>
            <w:tcW w:w="4656" w:type="dxa"/>
          </w:tcPr>
          <w:p w:rsidR="00246BE5" w:rsidRPr="00FC7D88" w:rsidRDefault="00246BE5" w:rsidP="003F1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D88">
              <w:rPr>
                <w:rFonts w:ascii="Times New Roman" w:hAnsi="Times New Roman" w:cs="Times New Roman"/>
                <w:sz w:val="28"/>
                <w:szCs w:val="28"/>
              </w:rPr>
              <w:t>Вакантная должность государственной гражданской службы Российской Федерации</w:t>
            </w:r>
          </w:p>
        </w:tc>
      </w:tr>
      <w:tr w:rsidR="00246BE5" w:rsidRPr="0001631E" w:rsidTr="003F1614">
        <w:tc>
          <w:tcPr>
            <w:tcW w:w="4422" w:type="dxa"/>
          </w:tcPr>
          <w:p w:rsidR="00246BE5" w:rsidRPr="00FC7D88" w:rsidRDefault="00246BE5" w:rsidP="003F1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6" w:type="dxa"/>
          </w:tcPr>
          <w:p w:rsidR="00246BE5" w:rsidRPr="00FC7D88" w:rsidRDefault="00246BE5" w:rsidP="003F1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6BE5" w:rsidRPr="00FC7D88" w:rsidRDefault="00246BE5" w:rsidP="00051F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6BE5" w:rsidRPr="00FC7D88" w:rsidRDefault="00246BE5" w:rsidP="00051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7D88">
        <w:rPr>
          <w:rFonts w:ascii="Times New Roman" w:hAnsi="Times New Roman" w:cs="Times New Roman"/>
          <w:sz w:val="28"/>
          <w:szCs w:val="28"/>
        </w:rPr>
        <w:t xml:space="preserve">    6.   По  результатам  голосования  конкурсная  комиссия  рекомендует  к</w:t>
      </w:r>
    </w:p>
    <w:p w:rsidR="00246BE5" w:rsidRPr="00FC7D88" w:rsidRDefault="00246BE5" w:rsidP="00051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7D88">
        <w:rPr>
          <w:rFonts w:ascii="Times New Roman" w:hAnsi="Times New Roman" w:cs="Times New Roman"/>
          <w:sz w:val="28"/>
          <w:szCs w:val="28"/>
        </w:rPr>
        <w:t xml:space="preserve">включению в кадровый резерв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FC7D88">
        <w:rPr>
          <w:rFonts w:ascii="Times New Roman" w:hAnsi="Times New Roman" w:cs="Times New Roman"/>
          <w:sz w:val="28"/>
          <w:szCs w:val="28"/>
        </w:rPr>
        <w:t xml:space="preserve"> следующих кандидатов</w:t>
      </w:r>
    </w:p>
    <w:p w:rsidR="00246BE5" w:rsidRPr="00FC7D88" w:rsidRDefault="00246BE5" w:rsidP="00051F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2"/>
        <w:gridCol w:w="4656"/>
      </w:tblGrid>
      <w:tr w:rsidR="00246BE5" w:rsidRPr="0001631E" w:rsidTr="003F1614">
        <w:tc>
          <w:tcPr>
            <w:tcW w:w="4422" w:type="dxa"/>
          </w:tcPr>
          <w:p w:rsidR="00246BE5" w:rsidRPr="00FC7D88" w:rsidRDefault="00246BE5" w:rsidP="003F1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D88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кандидата, рекомендованного к включению в кадровый резерв </w:t>
            </w:r>
          </w:p>
        </w:tc>
        <w:tc>
          <w:tcPr>
            <w:tcW w:w="4656" w:type="dxa"/>
          </w:tcPr>
          <w:p w:rsidR="00246BE5" w:rsidRPr="00FC7D88" w:rsidRDefault="00246BE5" w:rsidP="003F16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D88">
              <w:rPr>
                <w:rFonts w:ascii="Times New Roman" w:hAnsi="Times New Roman" w:cs="Times New Roman"/>
                <w:sz w:val="28"/>
                <w:szCs w:val="28"/>
              </w:rPr>
              <w:t xml:space="preserve">Группа должностей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FC7D88">
              <w:rPr>
                <w:rFonts w:ascii="Times New Roman" w:hAnsi="Times New Roman" w:cs="Times New Roman"/>
                <w:sz w:val="28"/>
                <w:szCs w:val="28"/>
              </w:rPr>
              <w:t xml:space="preserve"> службы </w:t>
            </w:r>
          </w:p>
        </w:tc>
      </w:tr>
      <w:tr w:rsidR="00246BE5" w:rsidRPr="0001631E" w:rsidTr="003F1614">
        <w:tc>
          <w:tcPr>
            <w:tcW w:w="4422" w:type="dxa"/>
          </w:tcPr>
          <w:p w:rsidR="00246BE5" w:rsidRPr="00FC7D88" w:rsidRDefault="00246BE5" w:rsidP="003F1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6" w:type="dxa"/>
          </w:tcPr>
          <w:p w:rsidR="00246BE5" w:rsidRPr="00FC7D88" w:rsidRDefault="00246BE5" w:rsidP="003F16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6BE5" w:rsidRPr="00FC7D88" w:rsidRDefault="00246BE5" w:rsidP="00051F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6BE5" w:rsidRPr="00FC7D88" w:rsidRDefault="00246BE5" w:rsidP="00051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7D88">
        <w:rPr>
          <w:rFonts w:ascii="Times New Roman" w:hAnsi="Times New Roman" w:cs="Times New Roman"/>
          <w:sz w:val="28"/>
          <w:szCs w:val="28"/>
        </w:rPr>
        <w:t xml:space="preserve">    7.  В  заседании  конкурсной  комиссии  не  участвовали следующие члены</w:t>
      </w:r>
    </w:p>
    <w:p w:rsidR="00246BE5" w:rsidRPr="00FC7D88" w:rsidRDefault="00246BE5" w:rsidP="00051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7D88">
        <w:rPr>
          <w:rFonts w:ascii="Times New Roman" w:hAnsi="Times New Roman" w:cs="Times New Roman"/>
          <w:sz w:val="28"/>
          <w:szCs w:val="28"/>
        </w:rPr>
        <w:t>комиссии</w:t>
      </w:r>
    </w:p>
    <w:p w:rsidR="00246BE5" w:rsidRPr="00FC7D88" w:rsidRDefault="00246BE5" w:rsidP="00051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7D8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46BE5" w:rsidRPr="000E0E15" w:rsidRDefault="00246BE5" w:rsidP="00051F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E0E15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246BE5" w:rsidRPr="00FC7D88" w:rsidRDefault="00246BE5" w:rsidP="00051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7D8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46BE5" w:rsidRPr="00FC7D88" w:rsidRDefault="00246BE5" w:rsidP="00051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6BE5" w:rsidRPr="00FC7D88" w:rsidRDefault="00246BE5" w:rsidP="00051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7D88">
        <w:rPr>
          <w:rFonts w:ascii="Times New Roman" w:hAnsi="Times New Roman" w:cs="Times New Roman"/>
          <w:sz w:val="28"/>
          <w:szCs w:val="28"/>
        </w:rPr>
        <w:t>Предс</w:t>
      </w:r>
      <w:r>
        <w:rPr>
          <w:rFonts w:ascii="Times New Roman" w:hAnsi="Times New Roman" w:cs="Times New Roman"/>
          <w:sz w:val="28"/>
          <w:szCs w:val="28"/>
        </w:rPr>
        <w:t xml:space="preserve">едатель конкурсной комиссии  </w:t>
      </w:r>
      <w:r w:rsidRPr="00FC7D88">
        <w:rPr>
          <w:rFonts w:ascii="Times New Roman" w:hAnsi="Times New Roman" w:cs="Times New Roman"/>
          <w:sz w:val="28"/>
          <w:szCs w:val="28"/>
        </w:rPr>
        <w:t xml:space="preserve"> ___________  ________________________</w:t>
      </w:r>
    </w:p>
    <w:p w:rsidR="00246BE5" w:rsidRPr="000E0E15" w:rsidRDefault="00246BE5" w:rsidP="00051F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C7D8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C7D88">
        <w:rPr>
          <w:rFonts w:ascii="Times New Roman" w:hAnsi="Times New Roman" w:cs="Times New Roman"/>
          <w:sz w:val="28"/>
          <w:szCs w:val="28"/>
        </w:rPr>
        <w:t xml:space="preserve"> </w:t>
      </w:r>
      <w:r w:rsidRPr="000E0E15">
        <w:rPr>
          <w:rFonts w:ascii="Times New Roman" w:hAnsi="Times New Roman" w:cs="Times New Roman"/>
          <w:sz w:val="18"/>
          <w:szCs w:val="18"/>
        </w:rPr>
        <w:t xml:space="preserve">(подпись)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0E0E15">
        <w:rPr>
          <w:rFonts w:ascii="Times New Roman" w:hAnsi="Times New Roman" w:cs="Times New Roman"/>
          <w:sz w:val="18"/>
          <w:szCs w:val="18"/>
        </w:rPr>
        <w:t xml:space="preserve"> (фамилия, имя, отчество)</w:t>
      </w:r>
    </w:p>
    <w:p w:rsidR="00246BE5" w:rsidRPr="00FC7D88" w:rsidRDefault="00246BE5" w:rsidP="00051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6BE5" w:rsidRPr="00FC7D88" w:rsidRDefault="00246BE5" w:rsidP="00051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Pr="00FC7D88">
        <w:rPr>
          <w:rFonts w:ascii="Times New Roman" w:hAnsi="Times New Roman" w:cs="Times New Roman"/>
          <w:sz w:val="28"/>
          <w:szCs w:val="28"/>
        </w:rPr>
        <w:t xml:space="preserve"> председателя</w:t>
      </w:r>
    </w:p>
    <w:p w:rsidR="00246BE5" w:rsidRPr="00FC7D88" w:rsidRDefault="00246BE5" w:rsidP="00051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7D88">
        <w:rPr>
          <w:rFonts w:ascii="Times New Roman" w:hAnsi="Times New Roman" w:cs="Times New Roman"/>
          <w:sz w:val="28"/>
          <w:szCs w:val="28"/>
        </w:rPr>
        <w:t>конкурсной комиссии                   ___________  ________________________</w:t>
      </w:r>
    </w:p>
    <w:p w:rsidR="00246BE5" w:rsidRPr="000E0E15" w:rsidRDefault="00246BE5" w:rsidP="00051F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C7D8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C7D88">
        <w:rPr>
          <w:rFonts w:ascii="Times New Roman" w:hAnsi="Times New Roman" w:cs="Times New Roman"/>
          <w:sz w:val="28"/>
          <w:szCs w:val="28"/>
        </w:rPr>
        <w:t xml:space="preserve"> </w:t>
      </w:r>
      <w:r w:rsidRPr="000E0E15">
        <w:rPr>
          <w:rFonts w:ascii="Times New Roman" w:hAnsi="Times New Roman" w:cs="Times New Roman"/>
          <w:sz w:val="18"/>
          <w:szCs w:val="18"/>
        </w:rPr>
        <w:t xml:space="preserve">(подпись)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Pr="000E0E15">
        <w:rPr>
          <w:rFonts w:ascii="Times New Roman" w:hAnsi="Times New Roman" w:cs="Times New Roman"/>
          <w:sz w:val="18"/>
          <w:szCs w:val="18"/>
        </w:rPr>
        <w:t xml:space="preserve"> (фамилия, имя, отчество)</w:t>
      </w:r>
    </w:p>
    <w:p w:rsidR="00246BE5" w:rsidRPr="00FC7D88" w:rsidRDefault="00246BE5" w:rsidP="00051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7D8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246BE5" w:rsidRPr="00FC7D88" w:rsidRDefault="00246BE5" w:rsidP="00051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7D88">
        <w:rPr>
          <w:rFonts w:ascii="Times New Roman" w:hAnsi="Times New Roman" w:cs="Times New Roman"/>
          <w:sz w:val="28"/>
          <w:szCs w:val="28"/>
        </w:rPr>
        <w:t>Секретарь конкурсной комиссии         ___________  ________________________</w:t>
      </w:r>
    </w:p>
    <w:p w:rsidR="00246BE5" w:rsidRPr="000E0E15" w:rsidRDefault="00246BE5" w:rsidP="00051F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C7D8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C7D88">
        <w:rPr>
          <w:rFonts w:ascii="Times New Roman" w:hAnsi="Times New Roman" w:cs="Times New Roman"/>
          <w:sz w:val="28"/>
          <w:szCs w:val="28"/>
        </w:rPr>
        <w:t xml:space="preserve"> </w:t>
      </w:r>
      <w:r w:rsidRPr="000E0E15">
        <w:rPr>
          <w:rFonts w:ascii="Times New Roman" w:hAnsi="Times New Roman" w:cs="Times New Roman"/>
          <w:sz w:val="18"/>
          <w:szCs w:val="18"/>
        </w:rPr>
        <w:t xml:space="preserve">(подпись)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0E0E15">
        <w:rPr>
          <w:rFonts w:ascii="Times New Roman" w:hAnsi="Times New Roman" w:cs="Times New Roman"/>
          <w:sz w:val="18"/>
          <w:szCs w:val="18"/>
        </w:rPr>
        <w:t xml:space="preserve"> (фамилия, имя, отчество)</w:t>
      </w:r>
    </w:p>
    <w:p w:rsidR="00246BE5" w:rsidRPr="00FC7D88" w:rsidRDefault="00246BE5" w:rsidP="00051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6BE5" w:rsidRPr="00FC7D88" w:rsidRDefault="00246BE5" w:rsidP="00051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FC7D88">
        <w:rPr>
          <w:rFonts w:ascii="Times New Roman" w:hAnsi="Times New Roman" w:cs="Times New Roman"/>
          <w:sz w:val="28"/>
          <w:szCs w:val="28"/>
        </w:rPr>
        <w:t>лены</w:t>
      </w:r>
    </w:p>
    <w:p w:rsidR="00246BE5" w:rsidRPr="00FC7D88" w:rsidRDefault="00246BE5" w:rsidP="00051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7D88">
        <w:rPr>
          <w:rFonts w:ascii="Times New Roman" w:hAnsi="Times New Roman" w:cs="Times New Roman"/>
          <w:sz w:val="28"/>
          <w:szCs w:val="28"/>
        </w:rPr>
        <w:t>конкурсной комиссии                   ___________  ________________________</w:t>
      </w:r>
    </w:p>
    <w:p w:rsidR="00246BE5" w:rsidRPr="000E0E15" w:rsidRDefault="00246BE5" w:rsidP="00051F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E0E15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  <w:r w:rsidRPr="000E0E15">
        <w:rPr>
          <w:rFonts w:ascii="Times New Roman" w:hAnsi="Times New Roman" w:cs="Times New Roman"/>
          <w:sz w:val="18"/>
          <w:szCs w:val="18"/>
        </w:rPr>
        <w:t xml:space="preserve">   (подпись)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0E0E15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246BE5" w:rsidRPr="00FC7D88" w:rsidRDefault="00246BE5" w:rsidP="00051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7D8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246BE5" w:rsidRPr="00FC7D88" w:rsidRDefault="00246BE5" w:rsidP="00051F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6BE5" w:rsidRPr="00FC7D88" w:rsidRDefault="00246BE5" w:rsidP="00051F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46BE5" w:rsidRDefault="00246BE5" w:rsidP="00987CBE">
      <w:pPr>
        <w:pStyle w:val="BodyTextIndent"/>
        <w:spacing w:line="240" w:lineRule="exact"/>
        <w:ind w:right="-5" w:firstLine="0"/>
        <w:jc w:val="both"/>
      </w:pPr>
    </w:p>
    <w:sectPr w:rsidR="00246BE5" w:rsidSect="00601F0C">
      <w:pgSz w:w="11906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A7EB0"/>
    <w:multiLevelType w:val="hybridMultilevel"/>
    <w:tmpl w:val="8F149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1FB7"/>
    <w:rsid w:val="0001631E"/>
    <w:rsid w:val="00024829"/>
    <w:rsid w:val="00051F11"/>
    <w:rsid w:val="00085582"/>
    <w:rsid w:val="000E0E15"/>
    <w:rsid w:val="0023745B"/>
    <w:rsid w:val="00246BE5"/>
    <w:rsid w:val="002C5442"/>
    <w:rsid w:val="003E18F5"/>
    <w:rsid w:val="003F1614"/>
    <w:rsid w:val="00491FB7"/>
    <w:rsid w:val="00514EA6"/>
    <w:rsid w:val="005B7C88"/>
    <w:rsid w:val="005D7C82"/>
    <w:rsid w:val="005E58B1"/>
    <w:rsid w:val="00601F0C"/>
    <w:rsid w:val="0064427C"/>
    <w:rsid w:val="0075496D"/>
    <w:rsid w:val="007D7C95"/>
    <w:rsid w:val="007F7F2A"/>
    <w:rsid w:val="008058E7"/>
    <w:rsid w:val="00867E60"/>
    <w:rsid w:val="008901F8"/>
    <w:rsid w:val="008C0E0B"/>
    <w:rsid w:val="008F034E"/>
    <w:rsid w:val="00987CBE"/>
    <w:rsid w:val="00C2140C"/>
    <w:rsid w:val="00C851F8"/>
    <w:rsid w:val="00CB5ADC"/>
    <w:rsid w:val="00D60B0B"/>
    <w:rsid w:val="00F011BA"/>
    <w:rsid w:val="00F363BD"/>
    <w:rsid w:val="00FA28EB"/>
    <w:rsid w:val="00FC7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34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23745B"/>
    <w:pPr>
      <w:spacing w:after="0" w:line="240" w:lineRule="auto"/>
      <w:ind w:firstLine="57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3745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23745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23745B"/>
    <w:rPr>
      <w:color w:val="0000FF"/>
      <w:u w:val="single"/>
    </w:rPr>
  </w:style>
  <w:style w:type="paragraph" w:customStyle="1" w:styleId="ConsPlusNormal">
    <w:name w:val="ConsPlusNormal"/>
    <w:uiPriority w:val="99"/>
    <w:rsid w:val="00051F11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051F1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051F1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65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26C2917F32D6F35F561430B7EC39435F7E93C4F3654E0C53F0595931D0DC300B2EDDAFE239DA23S0z4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26C2917F32D6F35F560A3DA18067495A7CCBC8F76F475909A55F0E6E80DA654BS6zE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226C2917F32D6F35F561430B7EC39435F7E93C4F3654E0C53F0595931D0DC300B2EDDAFE239DA23S0z4M" TargetMode="External"/><Relationship Id="rId11" Type="http://schemas.openxmlformats.org/officeDocument/2006/relationships/hyperlink" Target="consultantplus://offline/ref=FA80D5FF4256B43093BAE20EEBDE34FA75EBB6C469E537CFD5F865n6r2N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50CE8B7565ABF24460378079C36F3543EE6567330BA895FF248093175C9E9114A7013DA417585495E8574472IFB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CE8B7565ABF24460379E74D5036B49EB69303608AF9FA87ED3954003CE9741E7413BF1541C5990IEB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12</Pages>
  <Words>3563</Words>
  <Characters>20313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Н. Горкавенко</dc:creator>
  <cp:keywords/>
  <dc:description/>
  <cp:lastModifiedBy>777</cp:lastModifiedBy>
  <cp:revision>10</cp:revision>
  <cp:lastPrinted>2018-07-11T07:27:00Z</cp:lastPrinted>
  <dcterms:created xsi:type="dcterms:W3CDTF">2018-07-09T12:52:00Z</dcterms:created>
  <dcterms:modified xsi:type="dcterms:W3CDTF">2018-07-26T06:44:00Z</dcterms:modified>
</cp:coreProperties>
</file>