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2F" w:rsidRPr="00996276" w:rsidRDefault="00E8662F" w:rsidP="00996276">
      <w:pPr>
        <w:jc w:val="center"/>
        <w:rPr>
          <w:b/>
          <w:bCs/>
          <w:sz w:val="28"/>
          <w:szCs w:val="28"/>
        </w:rPr>
      </w:pPr>
      <w:r w:rsidRPr="00AA583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/>
          </v:shape>
        </w:pict>
      </w:r>
    </w:p>
    <w:tbl>
      <w:tblPr>
        <w:tblW w:w="0" w:type="auto"/>
        <w:tblInd w:w="-106" w:type="dxa"/>
        <w:tblLook w:val="01E0"/>
      </w:tblPr>
      <w:tblGrid>
        <w:gridCol w:w="9543"/>
        <w:gridCol w:w="28"/>
      </w:tblGrid>
      <w:tr w:rsidR="00E8662F" w:rsidRPr="00E751A7">
        <w:tc>
          <w:tcPr>
            <w:tcW w:w="9712" w:type="dxa"/>
            <w:gridSpan w:val="2"/>
          </w:tcPr>
          <w:p w:rsidR="00E8662F" w:rsidRPr="00E751A7" w:rsidRDefault="00E8662F" w:rsidP="008F4A28">
            <w:pPr>
              <w:jc w:val="center"/>
              <w:rPr>
                <w:b/>
                <w:bCs/>
                <w:sz w:val="28"/>
                <w:szCs w:val="28"/>
              </w:rPr>
            </w:pPr>
            <w:r w:rsidRPr="00E751A7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E8662F" w:rsidRPr="00E751A7">
        <w:tc>
          <w:tcPr>
            <w:tcW w:w="9712" w:type="dxa"/>
            <w:gridSpan w:val="2"/>
          </w:tcPr>
          <w:p w:rsidR="00E8662F" w:rsidRPr="00E751A7" w:rsidRDefault="00E8662F" w:rsidP="008F4A28">
            <w:pPr>
              <w:jc w:val="center"/>
              <w:rPr>
                <w:sz w:val="28"/>
                <w:szCs w:val="28"/>
              </w:rPr>
            </w:pPr>
            <w:r w:rsidRPr="00E751A7">
              <w:rPr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E8662F" w:rsidRPr="00E751A7">
        <w:tc>
          <w:tcPr>
            <w:tcW w:w="9712" w:type="dxa"/>
            <w:gridSpan w:val="2"/>
          </w:tcPr>
          <w:p w:rsidR="00E8662F" w:rsidRPr="00E751A7" w:rsidRDefault="00E8662F" w:rsidP="008F4A28">
            <w:pPr>
              <w:jc w:val="center"/>
              <w:rPr>
                <w:sz w:val="28"/>
                <w:szCs w:val="28"/>
              </w:rPr>
            </w:pPr>
            <w:r w:rsidRPr="00E751A7">
              <w:rPr>
                <w:sz w:val="28"/>
                <w:szCs w:val="28"/>
              </w:rPr>
              <w:t>СТАВРОПОЛЬСКОГО КРАЯ</w:t>
            </w:r>
          </w:p>
          <w:p w:rsidR="00E8662F" w:rsidRDefault="00E8662F" w:rsidP="00996276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E8662F" w:rsidRDefault="00E8662F" w:rsidP="00996276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2018 года                        с. Грачевка                                            № 91</w:t>
            </w:r>
          </w:p>
          <w:p w:rsidR="00E8662F" w:rsidRPr="00E751A7" w:rsidRDefault="00E8662F" w:rsidP="008F4A28">
            <w:pPr>
              <w:jc w:val="center"/>
              <w:rPr>
                <w:sz w:val="28"/>
                <w:szCs w:val="28"/>
              </w:rPr>
            </w:pPr>
          </w:p>
        </w:tc>
      </w:tr>
      <w:tr w:rsidR="00E8662F" w:rsidRPr="00EF454C">
        <w:trPr>
          <w:gridAfter w:val="1"/>
          <w:wAfter w:w="28" w:type="dxa"/>
        </w:trPr>
        <w:tc>
          <w:tcPr>
            <w:tcW w:w="9684" w:type="dxa"/>
          </w:tcPr>
          <w:p w:rsidR="00E8662F" w:rsidRPr="00996276" w:rsidRDefault="00E8662F" w:rsidP="00D23E4B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76">
              <w:rPr>
                <w:b/>
                <w:bCs/>
                <w:sz w:val="28"/>
                <w:szCs w:val="28"/>
              </w:rPr>
              <w:t>Об утверждении Соглашения между администрацией Грачевского муниципального района  Ставропольского края, представительством Территориального союза «Федерация профсоюзов Ставропольского края» -  координационным советом организаций профсоюзов в Грачевском муниципальном районе Ставропольского края  и Представительством Союза работодателей Ставропольского края «Конгресс деловых кругов Ставрополья» в Грачевском муниципальном районе Ставропольского края на 2019-2021 годы</w:t>
            </w:r>
          </w:p>
        </w:tc>
      </w:tr>
    </w:tbl>
    <w:p w:rsidR="00E8662F" w:rsidRDefault="00E8662F" w:rsidP="00EE06BD">
      <w:pPr>
        <w:jc w:val="center"/>
        <w:rPr>
          <w:b/>
          <w:bCs/>
          <w:sz w:val="28"/>
          <w:szCs w:val="28"/>
        </w:rPr>
      </w:pPr>
    </w:p>
    <w:p w:rsidR="00E8662F" w:rsidRPr="00996276" w:rsidRDefault="00E8662F" w:rsidP="00996276">
      <w:pPr>
        <w:ind w:firstLine="709"/>
        <w:jc w:val="both"/>
        <w:rPr>
          <w:sz w:val="28"/>
          <w:szCs w:val="28"/>
        </w:rPr>
      </w:pPr>
      <w:r w:rsidRPr="00996276">
        <w:rPr>
          <w:sz w:val="28"/>
          <w:szCs w:val="28"/>
        </w:rPr>
        <w:t xml:space="preserve">В соответствии со статьей 45 Трудового кодекса Российской Федерации, статьей 8 Закона Ставропольского края от 01.03.2007 г. № 6-кз «О некоторых вопросах социального партнерства в сфере труда» и решением территориальной трехсторонней комиссии по регулированию социально-трудовых отношений Грачевского муниципального района Ставропольского края от 19 октября 2018 года №1  Совет Грачевского муниципального района Ставропольского края </w:t>
      </w:r>
    </w:p>
    <w:p w:rsidR="00E8662F" w:rsidRDefault="00E8662F" w:rsidP="0099627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E8662F" w:rsidRDefault="00E8662F" w:rsidP="00250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9E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прилагаемое Соглашение</w:t>
      </w:r>
      <w:r w:rsidRPr="001C085A">
        <w:rPr>
          <w:sz w:val="28"/>
          <w:szCs w:val="28"/>
        </w:rPr>
        <w:t xml:space="preserve"> между </w:t>
      </w:r>
      <w:r w:rsidRPr="00CA6204">
        <w:rPr>
          <w:sz w:val="28"/>
          <w:szCs w:val="28"/>
        </w:rPr>
        <w:t xml:space="preserve">администрацией Грачевского муниципального района </w:t>
      </w:r>
      <w:r>
        <w:rPr>
          <w:sz w:val="28"/>
          <w:szCs w:val="28"/>
        </w:rPr>
        <w:t xml:space="preserve"> </w:t>
      </w:r>
      <w:r w:rsidRPr="00CA6204">
        <w:rPr>
          <w:sz w:val="28"/>
          <w:szCs w:val="28"/>
        </w:rPr>
        <w:t>Ставропольского края, представительство</w:t>
      </w:r>
      <w:r>
        <w:rPr>
          <w:sz w:val="28"/>
          <w:szCs w:val="28"/>
        </w:rPr>
        <w:t>м Территориального союза «Федерация</w:t>
      </w:r>
      <w:r w:rsidRPr="00CA6204">
        <w:rPr>
          <w:sz w:val="28"/>
          <w:szCs w:val="28"/>
        </w:rPr>
        <w:t xml:space="preserve"> профсоюзов Ст</w:t>
      </w:r>
      <w:r>
        <w:rPr>
          <w:sz w:val="28"/>
          <w:szCs w:val="28"/>
        </w:rPr>
        <w:t>авропольского края» -</w:t>
      </w:r>
      <w:r w:rsidRPr="00CA6204">
        <w:rPr>
          <w:sz w:val="28"/>
          <w:szCs w:val="28"/>
        </w:rPr>
        <w:t xml:space="preserve"> коор</w:t>
      </w:r>
      <w:r>
        <w:rPr>
          <w:sz w:val="28"/>
          <w:szCs w:val="28"/>
        </w:rPr>
        <w:t>динационным советом организаций профсоюзов</w:t>
      </w:r>
      <w:r w:rsidRPr="005F4C38">
        <w:rPr>
          <w:sz w:val="28"/>
          <w:szCs w:val="28"/>
        </w:rPr>
        <w:t xml:space="preserve"> </w:t>
      </w:r>
      <w:r w:rsidRPr="00CA6204">
        <w:rPr>
          <w:sz w:val="28"/>
          <w:szCs w:val="28"/>
        </w:rPr>
        <w:t>в Грачевском муниципальном районе Ставропольского края</w:t>
      </w:r>
      <w:r>
        <w:rPr>
          <w:sz w:val="28"/>
          <w:szCs w:val="28"/>
        </w:rPr>
        <w:t xml:space="preserve"> </w:t>
      </w:r>
      <w:r w:rsidRPr="00CA6204">
        <w:rPr>
          <w:sz w:val="28"/>
          <w:szCs w:val="28"/>
        </w:rPr>
        <w:t xml:space="preserve"> и Представительство</w:t>
      </w:r>
      <w:r>
        <w:rPr>
          <w:sz w:val="28"/>
          <w:szCs w:val="28"/>
        </w:rPr>
        <w:t>м Союза</w:t>
      </w:r>
      <w:r w:rsidRPr="00CA6204">
        <w:rPr>
          <w:sz w:val="28"/>
          <w:szCs w:val="28"/>
        </w:rPr>
        <w:t xml:space="preserve"> работодателей Ставропольского края «Конгресс деловых кругов Ставрополья» в Грачевском муниципальном районе Ставропольского края на 2019-2021 годы</w:t>
      </w:r>
      <w:r>
        <w:rPr>
          <w:sz w:val="28"/>
          <w:szCs w:val="28"/>
        </w:rPr>
        <w:t xml:space="preserve">, зарегистрированное в уведомительном порядке 19 ноября 2018 г. №65.         </w:t>
      </w:r>
    </w:p>
    <w:p w:rsidR="00E8662F" w:rsidRDefault="00E8662F" w:rsidP="00F659E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E8662F" w:rsidRDefault="00E8662F" w:rsidP="00F659E3">
      <w:pPr>
        <w:rPr>
          <w:sz w:val="28"/>
          <w:szCs w:val="28"/>
        </w:rPr>
      </w:pPr>
    </w:p>
    <w:p w:rsidR="00E8662F" w:rsidRDefault="00E8662F" w:rsidP="00F65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E8662F" w:rsidRDefault="00E8662F" w:rsidP="00F65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662F" w:rsidRDefault="00E8662F" w:rsidP="00F65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Ф.В. Колотий</w:t>
      </w:r>
    </w:p>
    <w:p w:rsidR="00E8662F" w:rsidRDefault="00E8662F" w:rsidP="00F659E3">
      <w:pPr>
        <w:tabs>
          <w:tab w:val="left" w:pos="696"/>
        </w:tabs>
        <w:jc w:val="both"/>
        <w:rPr>
          <w:sz w:val="28"/>
          <w:szCs w:val="28"/>
        </w:rPr>
      </w:pPr>
    </w:p>
    <w:p w:rsidR="00E8662F" w:rsidRDefault="00E8662F" w:rsidP="00F659E3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E8662F" w:rsidRDefault="00E8662F" w:rsidP="00F659E3">
      <w:pPr>
        <w:pStyle w:val="BodyTextIndent"/>
        <w:ind w:firstLine="0"/>
        <w:jc w:val="both"/>
      </w:pPr>
      <w:r>
        <w:t>муниципального района</w:t>
      </w:r>
    </w:p>
    <w:p w:rsidR="00E8662F" w:rsidRDefault="00E8662F" w:rsidP="00F659E3">
      <w:pPr>
        <w:pStyle w:val="BodyTextIndent"/>
        <w:ind w:firstLine="0"/>
        <w:jc w:val="both"/>
      </w:pPr>
      <w:r>
        <w:t>Ставропольского края                                                                       Р.А. Коврыга</w:t>
      </w:r>
    </w:p>
    <w:sectPr w:rsidR="00E8662F" w:rsidSect="00FB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716"/>
    <w:multiLevelType w:val="hybridMultilevel"/>
    <w:tmpl w:val="53A2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F2540"/>
    <w:multiLevelType w:val="hybridMultilevel"/>
    <w:tmpl w:val="67F0E3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9588B"/>
    <w:multiLevelType w:val="hybridMultilevel"/>
    <w:tmpl w:val="413A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BD"/>
    <w:rsid w:val="000B2368"/>
    <w:rsid w:val="0016520B"/>
    <w:rsid w:val="00170DB5"/>
    <w:rsid w:val="001C0374"/>
    <w:rsid w:val="001C085A"/>
    <w:rsid w:val="002065FA"/>
    <w:rsid w:val="00231158"/>
    <w:rsid w:val="00245F36"/>
    <w:rsid w:val="00250BD7"/>
    <w:rsid w:val="0027451B"/>
    <w:rsid w:val="002D31C5"/>
    <w:rsid w:val="003A3B3A"/>
    <w:rsid w:val="003C3286"/>
    <w:rsid w:val="00400244"/>
    <w:rsid w:val="004C7182"/>
    <w:rsid w:val="004E10CF"/>
    <w:rsid w:val="004E24D4"/>
    <w:rsid w:val="00544B23"/>
    <w:rsid w:val="00590DC3"/>
    <w:rsid w:val="005F4C38"/>
    <w:rsid w:val="00613F19"/>
    <w:rsid w:val="00665384"/>
    <w:rsid w:val="006865A6"/>
    <w:rsid w:val="006B218C"/>
    <w:rsid w:val="00776B1B"/>
    <w:rsid w:val="007E0F4E"/>
    <w:rsid w:val="007F6740"/>
    <w:rsid w:val="00874ED1"/>
    <w:rsid w:val="008968F8"/>
    <w:rsid w:val="008F4A28"/>
    <w:rsid w:val="0090723C"/>
    <w:rsid w:val="00935093"/>
    <w:rsid w:val="009574B2"/>
    <w:rsid w:val="00996276"/>
    <w:rsid w:val="009F71DB"/>
    <w:rsid w:val="00A446D3"/>
    <w:rsid w:val="00A83EE9"/>
    <w:rsid w:val="00A858A0"/>
    <w:rsid w:val="00AA5835"/>
    <w:rsid w:val="00AC6267"/>
    <w:rsid w:val="00B40294"/>
    <w:rsid w:val="00B7266C"/>
    <w:rsid w:val="00BD41A7"/>
    <w:rsid w:val="00BD6F14"/>
    <w:rsid w:val="00C8757B"/>
    <w:rsid w:val="00CA6204"/>
    <w:rsid w:val="00CE7920"/>
    <w:rsid w:val="00D23E4B"/>
    <w:rsid w:val="00DC2DCE"/>
    <w:rsid w:val="00DD6393"/>
    <w:rsid w:val="00DF5DE3"/>
    <w:rsid w:val="00E604ED"/>
    <w:rsid w:val="00E751A7"/>
    <w:rsid w:val="00E8662F"/>
    <w:rsid w:val="00E9564F"/>
    <w:rsid w:val="00EE06BD"/>
    <w:rsid w:val="00EE753A"/>
    <w:rsid w:val="00EF454C"/>
    <w:rsid w:val="00F659E3"/>
    <w:rsid w:val="00F81622"/>
    <w:rsid w:val="00FB14DD"/>
    <w:rsid w:val="00FE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06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520B"/>
    <w:pPr>
      <w:keepNext/>
      <w:snapToGrid w:val="0"/>
      <w:jc w:val="right"/>
      <w:outlineLvl w:val="1"/>
    </w:pPr>
    <w:rPr>
      <w:rFonts w:ascii="Arial" w:eastAsia="Calibri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6BD"/>
    <w:rPr>
      <w:rFonts w:ascii="Arial" w:hAnsi="Arial" w:cs="Arial"/>
      <w:b/>
      <w:bCs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583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EE06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Normal"/>
    <w:uiPriority w:val="99"/>
    <w:rsid w:val="00EE06BD"/>
    <w:pPr>
      <w:tabs>
        <w:tab w:val="left" w:pos="720"/>
      </w:tabs>
      <w:suppressAutoHyphens/>
      <w:jc w:val="both"/>
    </w:pPr>
    <w:rPr>
      <w:rFonts w:eastAsia="Calibri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659E3"/>
    <w:pPr>
      <w:ind w:firstLine="57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59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659E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170DB5"/>
    <w:pPr>
      <w:ind w:left="720"/>
    </w:pPr>
  </w:style>
  <w:style w:type="paragraph" w:styleId="NormalWeb">
    <w:name w:val="Normal (Web)"/>
    <w:basedOn w:val="Normal"/>
    <w:uiPriority w:val="99"/>
    <w:rsid w:val="0016520B"/>
    <w:pPr>
      <w:spacing w:before="100" w:after="100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16520B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A583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LTOP">
    <w:name w:val="#COL_TOP"/>
    <w:uiPriority w:val="99"/>
    <w:rsid w:val="001652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65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6520B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83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6520B"/>
    <w:pPr>
      <w:ind w:firstLine="709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58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520B"/>
  </w:style>
  <w:style w:type="paragraph" w:styleId="Header">
    <w:name w:val="header"/>
    <w:basedOn w:val="Normal"/>
    <w:link w:val="HeaderChar"/>
    <w:uiPriority w:val="99"/>
    <w:rsid w:val="0016520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58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520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5835"/>
    <w:rPr>
      <w:rFonts w:ascii="Times New Roman" w:hAnsi="Times New Roman" w:cs="Times New Roman"/>
      <w:sz w:val="24"/>
      <w:szCs w:val="24"/>
    </w:rPr>
  </w:style>
  <w:style w:type="character" w:customStyle="1" w:styleId="a">
    <w:name w:val="Гипертекстовая ссылка"/>
    <w:uiPriority w:val="99"/>
    <w:rsid w:val="0016520B"/>
    <w:rPr>
      <w:color w:val="auto"/>
    </w:rPr>
  </w:style>
  <w:style w:type="character" w:customStyle="1" w:styleId="a0">
    <w:name w:val="Цветовое выделение"/>
    <w:uiPriority w:val="99"/>
    <w:rsid w:val="0016520B"/>
    <w:rPr>
      <w:b/>
      <w:bCs/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16520B"/>
  </w:style>
  <w:style w:type="character" w:customStyle="1" w:styleId="1">
    <w:name w:val="Основной текст1"/>
    <w:uiPriority w:val="99"/>
    <w:rsid w:val="0016520B"/>
    <w:rPr>
      <w:rFonts w:ascii="Times New Roman" w:hAnsi="Times New Roman" w:cs="Times New Roman"/>
      <w:color w:val="000000"/>
      <w:spacing w:val="-2"/>
      <w:w w:val="100"/>
      <w:position w:val="0"/>
      <w:sz w:val="27"/>
      <w:szCs w:val="27"/>
      <w:u w:val="none"/>
      <w:lang w:val="ru-RU"/>
    </w:rPr>
  </w:style>
  <w:style w:type="paragraph" w:styleId="EndnoteText">
    <w:name w:val="endnote text"/>
    <w:basedOn w:val="Normal"/>
    <w:link w:val="EndnoteTextChar1"/>
    <w:uiPriority w:val="99"/>
    <w:semiHidden/>
    <w:rsid w:val="0016520B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583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6520B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16520B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16520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5835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6520B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6520B"/>
    <w:rPr>
      <w:vertAlign w:val="superscript"/>
    </w:rPr>
  </w:style>
  <w:style w:type="paragraph" w:customStyle="1" w:styleId="10">
    <w:name w:val="Знак Знак Знак Знак1 Знак Знак Знак"/>
    <w:basedOn w:val="Normal"/>
    <w:uiPriority w:val="99"/>
    <w:rsid w:val="0016520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1">
    <w:name w:val="Без интервала"/>
    <w:uiPriority w:val="99"/>
    <w:rsid w:val="0016520B"/>
    <w:pPr>
      <w:ind w:firstLine="692"/>
    </w:pPr>
    <w:rPr>
      <w:rFonts w:ascii="Times New Roman" w:hAnsi="Times New Roman"/>
      <w:sz w:val="28"/>
      <w:szCs w:val="28"/>
      <w:lang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99627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301</Words>
  <Characters>1716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777</cp:lastModifiedBy>
  <cp:revision>17</cp:revision>
  <cp:lastPrinted>2018-11-28T10:51:00Z</cp:lastPrinted>
  <dcterms:created xsi:type="dcterms:W3CDTF">2018-11-26T06:56:00Z</dcterms:created>
  <dcterms:modified xsi:type="dcterms:W3CDTF">2018-12-18T12:27:00Z</dcterms:modified>
</cp:coreProperties>
</file>